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FFAD49" w14:textId="77777777" w:rsidR="006C0EAD" w:rsidRPr="00111F5D" w:rsidRDefault="006C0EAD" w:rsidP="006C0EAD">
      <w:pPr>
        <w:rPr>
          <w:rFonts w:eastAsiaTheme="minorHAnsi"/>
          <w:sz w:val="24"/>
          <w:lang w:eastAsia="en-US"/>
        </w:rPr>
      </w:pPr>
    </w:p>
    <w:p w14:paraId="0FA7CC6C" w14:textId="77777777" w:rsidR="006C0EAD" w:rsidRPr="00111F5D" w:rsidRDefault="006C0EAD" w:rsidP="004D70A4">
      <w:pPr>
        <w:jc w:val="right"/>
        <w:rPr>
          <w:rFonts w:eastAsiaTheme="minorHAnsi"/>
          <w:sz w:val="24"/>
          <w:lang w:eastAsia="en-US"/>
        </w:rPr>
      </w:pPr>
      <w:r w:rsidRPr="00111F5D">
        <w:rPr>
          <w:rFonts w:eastAsiaTheme="minorHAnsi"/>
          <w:sz w:val="24"/>
          <w:lang w:eastAsia="en-US"/>
        </w:rPr>
        <w:t xml:space="preserve">Приложение </w:t>
      </w:r>
    </w:p>
    <w:p w14:paraId="335A0B4D" w14:textId="77777777" w:rsidR="006C0EAD" w:rsidRPr="00111F5D" w:rsidRDefault="006C0EAD" w:rsidP="004D70A4">
      <w:pPr>
        <w:jc w:val="right"/>
        <w:rPr>
          <w:rFonts w:eastAsiaTheme="minorHAnsi"/>
          <w:sz w:val="24"/>
          <w:lang w:eastAsia="en-US"/>
        </w:rPr>
      </w:pPr>
      <w:r w:rsidRPr="00111F5D">
        <w:rPr>
          <w:rFonts w:eastAsiaTheme="minorHAnsi"/>
          <w:sz w:val="24"/>
          <w:lang w:eastAsia="en-US"/>
        </w:rPr>
        <w:t xml:space="preserve">УТВЕРЖДЕН                                                                                                   </w:t>
      </w:r>
    </w:p>
    <w:p w14:paraId="20704811" w14:textId="77777777" w:rsidR="006C0EAD" w:rsidRPr="00111F5D" w:rsidRDefault="006C0EAD" w:rsidP="004D70A4">
      <w:pPr>
        <w:jc w:val="right"/>
        <w:rPr>
          <w:rFonts w:eastAsiaTheme="minorHAnsi"/>
          <w:color w:val="FF0000"/>
          <w:sz w:val="24"/>
          <w:lang w:eastAsia="en-US"/>
        </w:rPr>
      </w:pPr>
      <w:r w:rsidRPr="00111F5D">
        <w:rPr>
          <w:rFonts w:eastAsiaTheme="minorHAnsi"/>
          <w:sz w:val="24"/>
          <w:lang w:eastAsia="en-US"/>
        </w:rPr>
        <w:t xml:space="preserve">постановлением администрации </w:t>
      </w:r>
    </w:p>
    <w:p w14:paraId="0E896568" w14:textId="77777777" w:rsidR="006C0EAD" w:rsidRPr="00111F5D" w:rsidRDefault="006C0EAD" w:rsidP="004D70A4">
      <w:pPr>
        <w:jc w:val="right"/>
        <w:rPr>
          <w:rFonts w:eastAsiaTheme="minorHAnsi"/>
          <w:sz w:val="24"/>
          <w:lang w:eastAsia="en-US"/>
        </w:rPr>
      </w:pPr>
      <w:r w:rsidRPr="00111F5D">
        <w:rPr>
          <w:rFonts w:eastAsiaTheme="minorHAnsi"/>
          <w:sz w:val="24"/>
          <w:lang w:eastAsia="en-US"/>
        </w:rPr>
        <w:t xml:space="preserve"> муниципального образования</w:t>
      </w:r>
    </w:p>
    <w:p w14:paraId="48040738" w14:textId="77777777" w:rsidR="006C0EAD" w:rsidRPr="00111F5D" w:rsidRDefault="006C0EAD" w:rsidP="004D70A4">
      <w:pPr>
        <w:jc w:val="right"/>
        <w:rPr>
          <w:rFonts w:eastAsiaTheme="minorHAnsi"/>
          <w:sz w:val="24"/>
          <w:lang w:eastAsia="en-US"/>
        </w:rPr>
      </w:pPr>
      <w:r w:rsidRPr="00111F5D">
        <w:rPr>
          <w:rFonts w:eastAsiaTheme="minorHAnsi"/>
          <w:sz w:val="24"/>
          <w:lang w:eastAsia="en-US"/>
        </w:rPr>
        <w:t>«Ольский городской округ»</w:t>
      </w:r>
    </w:p>
    <w:p w14:paraId="5D95D146" w14:textId="19800890" w:rsidR="006C0EAD" w:rsidRPr="00111F5D" w:rsidRDefault="00575B6E" w:rsidP="004D70A4">
      <w:pPr>
        <w:keepNext/>
        <w:jc w:val="right"/>
        <w:outlineLvl w:val="3"/>
        <w:rPr>
          <w:sz w:val="24"/>
          <w:szCs w:val="28"/>
          <w:u w:val="single"/>
        </w:rPr>
      </w:pPr>
      <w:r w:rsidRPr="00111F5D">
        <w:rPr>
          <w:sz w:val="24"/>
          <w:szCs w:val="28"/>
          <w:u w:val="single"/>
        </w:rPr>
        <w:t>от «17</w:t>
      </w:r>
      <w:r w:rsidR="006C0EAD" w:rsidRPr="00111F5D">
        <w:rPr>
          <w:sz w:val="24"/>
          <w:szCs w:val="28"/>
          <w:u w:val="single"/>
        </w:rPr>
        <w:t xml:space="preserve">» </w:t>
      </w:r>
      <w:r w:rsidRPr="00111F5D">
        <w:rPr>
          <w:sz w:val="24"/>
          <w:szCs w:val="28"/>
          <w:u w:val="single"/>
        </w:rPr>
        <w:t>мая № 367</w:t>
      </w:r>
    </w:p>
    <w:p w14:paraId="578A53C7" w14:textId="77777777" w:rsidR="006C0EAD" w:rsidRPr="00111F5D" w:rsidRDefault="006C0EAD" w:rsidP="004D70A4">
      <w:pPr>
        <w:keepNext/>
        <w:outlineLvl w:val="3"/>
        <w:rPr>
          <w:b/>
          <w:sz w:val="24"/>
          <w:szCs w:val="28"/>
        </w:rPr>
      </w:pPr>
    </w:p>
    <w:p w14:paraId="70BCE1F7" w14:textId="77777777" w:rsidR="006C0EAD" w:rsidRPr="00111F5D" w:rsidRDefault="006C0EAD" w:rsidP="004D70A4">
      <w:pPr>
        <w:keepNext/>
        <w:outlineLvl w:val="3"/>
        <w:rPr>
          <w:b/>
          <w:sz w:val="24"/>
          <w:szCs w:val="28"/>
        </w:rPr>
      </w:pPr>
    </w:p>
    <w:p w14:paraId="1935B76B" w14:textId="77777777" w:rsidR="006C0EAD" w:rsidRPr="00111F5D" w:rsidRDefault="006C0EAD" w:rsidP="004D70A4">
      <w:pPr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 xml:space="preserve">АДМИНИСТРАТИВНЫЙ РЕГЛАМЕНТ </w:t>
      </w:r>
    </w:p>
    <w:p w14:paraId="3CCA52EC" w14:textId="77777777" w:rsidR="006C0EAD" w:rsidRPr="00111F5D" w:rsidRDefault="006C0EAD" w:rsidP="004D70A4">
      <w:pPr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по предоставлению муниципальной услуги</w:t>
      </w:r>
    </w:p>
    <w:p w14:paraId="643A1591" w14:textId="77777777" w:rsidR="00333776" w:rsidRPr="00111F5D" w:rsidRDefault="00333776" w:rsidP="004D70A4">
      <w:pPr>
        <w:jc w:val="center"/>
        <w:rPr>
          <w:b/>
          <w:sz w:val="24"/>
          <w:szCs w:val="26"/>
        </w:rPr>
      </w:pPr>
      <w:r w:rsidRPr="00111F5D">
        <w:rPr>
          <w:b/>
          <w:sz w:val="24"/>
          <w:szCs w:val="28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«Ольский городской округ» </w:t>
      </w:r>
    </w:p>
    <w:p w14:paraId="6915EE84" w14:textId="77777777" w:rsidR="006C0EAD" w:rsidRPr="00111F5D" w:rsidRDefault="006C0EAD" w:rsidP="004D70A4">
      <w:pPr>
        <w:jc w:val="center"/>
        <w:rPr>
          <w:b/>
          <w:sz w:val="24"/>
          <w:szCs w:val="28"/>
        </w:rPr>
      </w:pPr>
    </w:p>
    <w:p w14:paraId="096C22F6" w14:textId="77777777" w:rsidR="006C0EAD" w:rsidRPr="00111F5D" w:rsidRDefault="006C0EAD" w:rsidP="004D70A4">
      <w:pPr>
        <w:pStyle w:val="a8"/>
        <w:numPr>
          <w:ilvl w:val="0"/>
          <w:numId w:val="1"/>
        </w:numPr>
        <w:autoSpaceDE w:val="0"/>
        <w:autoSpaceDN w:val="0"/>
        <w:adjustRightInd w:val="0"/>
        <w:ind w:left="0"/>
        <w:jc w:val="center"/>
        <w:outlineLvl w:val="1"/>
        <w:rPr>
          <w:b/>
          <w:szCs w:val="28"/>
        </w:rPr>
      </w:pPr>
      <w:r w:rsidRPr="00111F5D">
        <w:rPr>
          <w:b/>
          <w:szCs w:val="28"/>
        </w:rPr>
        <w:t xml:space="preserve">ОБЩИЕ ПОЛОЖЕНИЯ </w:t>
      </w:r>
    </w:p>
    <w:p w14:paraId="1485E527" w14:textId="77777777" w:rsidR="006C0EAD" w:rsidRPr="00111F5D" w:rsidRDefault="006C0EAD" w:rsidP="004D70A4">
      <w:pPr>
        <w:pStyle w:val="a8"/>
        <w:autoSpaceDE w:val="0"/>
        <w:autoSpaceDN w:val="0"/>
        <w:adjustRightInd w:val="0"/>
        <w:ind w:left="0"/>
        <w:outlineLvl w:val="1"/>
        <w:rPr>
          <w:b/>
          <w:szCs w:val="28"/>
        </w:rPr>
      </w:pPr>
    </w:p>
    <w:p w14:paraId="6FB4BBF7" w14:textId="1D34D2E3" w:rsidR="006C0EAD" w:rsidRPr="00111F5D" w:rsidRDefault="006C0EAD" w:rsidP="004D70A4">
      <w:pPr>
        <w:ind w:firstLine="708"/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Предмет регулирован</w:t>
      </w:r>
      <w:r w:rsidR="00B10526" w:rsidRPr="00111F5D">
        <w:rPr>
          <w:b/>
          <w:sz w:val="24"/>
          <w:szCs w:val="28"/>
        </w:rPr>
        <w:t>ия административного регламента</w:t>
      </w:r>
    </w:p>
    <w:p w14:paraId="19884E69" w14:textId="77777777" w:rsidR="00B10526" w:rsidRPr="00111F5D" w:rsidRDefault="00B10526" w:rsidP="004D70A4">
      <w:pPr>
        <w:ind w:firstLine="708"/>
        <w:jc w:val="center"/>
        <w:rPr>
          <w:b/>
          <w:sz w:val="24"/>
          <w:szCs w:val="28"/>
        </w:rPr>
      </w:pPr>
    </w:p>
    <w:p w14:paraId="77026192" w14:textId="265C102E" w:rsidR="00C97C5E" w:rsidRPr="00111F5D" w:rsidRDefault="00AC680E" w:rsidP="004D70A4">
      <w:pPr>
        <w:ind w:firstLine="708"/>
        <w:jc w:val="both"/>
        <w:rPr>
          <w:sz w:val="24"/>
          <w:szCs w:val="26"/>
        </w:rPr>
      </w:pPr>
      <w:proofErr w:type="gramStart"/>
      <w:r w:rsidRPr="00111F5D">
        <w:rPr>
          <w:sz w:val="24"/>
        </w:rPr>
        <w:t xml:space="preserve">Административный регламент предоставления муниципальной услуги </w:t>
      </w:r>
      <w:r w:rsidR="00333776" w:rsidRPr="00111F5D">
        <w:rPr>
          <w:sz w:val="24"/>
          <w:szCs w:val="28"/>
        </w:rPr>
        <w:t xml:space="preserve"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«Ольский городской округ» </w:t>
      </w:r>
      <w:r w:rsidRPr="00111F5D">
        <w:rPr>
          <w:sz w:val="24"/>
        </w:rPr>
        <w:t xml:space="preserve">(далее – Административный регламент) разработан в целях повышения качества и доступности </w:t>
      </w:r>
      <w:r w:rsidR="00C97C5E" w:rsidRPr="00111F5D">
        <w:rPr>
          <w:sz w:val="24"/>
        </w:rPr>
        <w:t xml:space="preserve">предоставления </w:t>
      </w:r>
      <w:r w:rsidRPr="00111F5D">
        <w:rPr>
          <w:sz w:val="24"/>
        </w:rPr>
        <w:t>муниципал</w:t>
      </w:r>
      <w:r w:rsidR="00C97C5E" w:rsidRPr="00111F5D">
        <w:rPr>
          <w:sz w:val="24"/>
        </w:rPr>
        <w:t xml:space="preserve">ьной </w:t>
      </w:r>
      <w:r w:rsidRPr="00111F5D">
        <w:rPr>
          <w:sz w:val="24"/>
        </w:rPr>
        <w:t xml:space="preserve">услуги, определяет стандарт, сроки и последовательность действий (административных процедур) </w:t>
      </w:r>
      <w:r w:rsidR="00333776" w:rsidRPr="00111F5D">
        <w:rPr>
          <w:sz w:val="24"/>
        </w:rPr>
        <w:t>при осуществлении полномочий по</w:t>
      </w:r>
      <w:r w:rsidR="00C97C5E" w:rsidRPr="00111F5D">
        <w:rPr>
          <w:rFonts w:eastAsiaTheme="minorHAnsi"/>
          <w:sz w:val="24"/>
          <w:szCs w:val="28"/>
          <w:lang w:eastAsia="en-US"/>
        </w:rPr>
        <w:t xml:space="preserve"> постановке на учет детей, </w:t>
      </w:r>
      <w:r w:rsidR="00C97C5E" w:rsidRPr="00111F5D">
        <w:rPr>
          <w:sz w:val="24"/>
          <w:szCs w:val="28"/>
        </w:rPr>
        <w:t>подлежащих обучению по образовательным</w:t>
      </w:r>
      <w:proofErr w:type="gramEnd"/>
      <w:r w:rsidR="00C97C5E" w:rsidRPr="00111F5D">
        <w:rPr>
          <w:sz w:val="24"/>
          <w:szCs w:val="28"/>
        </w:rPr>
        <w:t xml:space="preserve"> программам дошкольного образования, а также </w:t>
      </w:r>
      <w:r w:rsidR="00333776" w:rsidRPr="00111F5D">
        <w:rPr>
          <w:sz w:val="24"/>
          <w:szCs w:val="28"/>
        </w:rPr>
        <w:t>направлению</w:t>
      </w:r>
      <w:r w:rsidR="00C97C5E" w:rsidRPr="00111F5D">
        <w:rPr>
          <w:sz w:val="24"/>
          <w:szCs w:val="28"/>
        </w:rPr>
        <w:t xml:space="preserve"> детей в образовательные учреждения, реализующие основную образовательную программу дошкольного образования (далее по тексту – образовательные учреждения) на территории муниципального образования «Ольский городской округ». </w:t>
      </w:r>
    </w:p>
    <w:p w14:paraId="1DB40B36" w14:textId="775C9C3A" w:rsidR="00AC680E" w:rsidRPr="00111F5D" w:rsidRDefault="00AC680E" w:rsidP="004D70A4">
      <w:pPr>
        <w:ind w:firstLine="708"/>
        <w:jc w:val="both"/>
        <w:rPr>
          <w:sz w:val="24"/>
          <w:szCs w:val="26"/>
        </w:rPr>
      </w:pPr>
      <w:r w:rsidRPr="00111F5D">
        <w:rPr>
          <w:sz w:val="24"/>
        </w:rPr>
        <w:t xml:space="preserve">Настоящий Административный регламент регулирует отношения, </w:t>
      </w:r>
      <w:proofErr w:type="gramStart"/>
      <w:r w:rsidRPr="00111F5D">
        <w:rPr>
          <w:sz w:val="24"/>
        </w:rPr>
        <w:t>возникающие на основании пункта 6 части 1, части 2 статьи 9, части 4.1 статьи 67 Федерального закона от 29 декабря 2012 г. № 273-ФЗ «Об образовании в Российской Федерации»</w:t>
      </w:r>
      <w:r w:rsidR="00D426A6" w:rsidRPr="00111F5D">
        <w:rPr>
          <w:sz w:val="24"/>
        </w:rPr>
        <w:t xml:space="preserve">, </w:t>
      </w:r>
      <w:r w:rsidR="00D426A6" w:rsidRPr="00111F5D">
        <w:rPr>
          <w:sz w:val="24"/>
          <w:szCs w:val="28"/>
        </w:rPr>
        <w:t>Федерального закона от 27.07.2010 года № 210-ФЗ «Об организации предоставления государственных и муниципальных услуг», постановления Правительства Российской Федерации от 24.10.2011 года № 861 «О федеральных государственных информационных системах, обеспечивающих предоставление в электронной форме государственных</w:t>
      </w:r>
      <w:proofErr w:type="gramEnd"/>
      <w:r w:rsidR="00D426A6" w:rsidRPr="00111F5D">
        <w:rPr>
          <w:sz w:val="24"/>
          <w:szCs w:val="28"/>
        </w:rPr>
        <w:t xml:space="preserve"> и муниципальных услуг (осуществление функций)»</w:t>
      </w:r>
      <w:r w:rsidR="00D426A6" w:rsidRPr="00111F5D">
        <w:rPr>
          <w:sz w:val="24"/>
        </w:rPr>
        <w:t>.</w:t>
      </w:r>
    </w:p>
    <w:p w14:paraId="1F1ECCCB" w14:textId="77777777" w:rsidR="00AC680E" w:rsidRPr="00111F5D" w:rsidRDefault="00AC680E" w:rsidP="004D70A4">
      <w:pPr>
        <w:ind w:firstLine="708"/>
        <w:jc w:val="both"/>
        <w:rPr>
          <w:b/>
          <w:sz w:val="24"/>
          <w:szCs w:val="28"/>
        </w:rPr>
      </w:pPr>
    </w:p>
    <w:p w14:paraId="5268E0DE" w14:textId="4069C398" w:rsidR="006C0EAD" w:rsidRPr="00111F5D" w:rsidRDefault="00B10526" w:rsidP="004D70A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Круг заявителей</w:t>
      </w:r>
    </w:p>
    <w:p w14:paraId="348186D2" w14:textId="77777777" w:rsidR="00B10526" w:rsidRPr="00111F5D" w:rsidRDefault="00B10526" w:rsidP="004D70A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8"/>
        </w:rPr>
      </w:pPr>
    </w:p>
    <w:p w14:paraId="1AA8E8AE" w14:textId="7AC4F3AA" w:rsidR="008B42A0" w:rsidRPr="00111F5D" w:rsidRDefault="008B42A0" w:rsidP="004D70A4">
      <w:pPr>
        <w:pStyle w:val="a8"/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ind w:left="0" w:right="343" w:firstLine="708"/>
        <w:contextualSpacing w:val="0"/>
        <w:jc w:val="both"/>
        <w:rPr>
          <w:szCs w:val="22"/>
        </w:rPr>
      </w:pPr>
      <w:r w:rsidRPr="00111F5D">
        <w:t>Заявителем на получение муниципальной услуги является родитель (законный представитель) ребенка (далее – заявитель).</w:t>
      </w:r>
    </w:p>
    <w:p w14:paraId="0F4AA280" w14:textId="2F3C1747" w:rsidR="008B42A0" w:rsidRPr="00111F5D" w:rsidRDefault="008B42A0" w:rsidP="004D70A4">
      <w:pPr>
        <w:pStyle w:val="a8"/>
        <w:widowControl w:val="0"/>
        <w:numPr>
          <w:ilvl w:val="1"/>
          <w:numId w:val="2"/>
        </w:numPr>
        <w:tabs>
          <w:tab w:val="left" w:pos="1634"/>
        </w:tabs>
        <w:autoSpaceDE w:val="0"/>
        <w:autoSpaceDN w:val="0"/>
        <w:ind w:left="0" w:right="339" w:firstLine="708"/>
        <w:contextualSpacing w:val="0"/>
        <w:jc w:val="both"/>
        <w:rPr>
          <w:szCs w:val="22"/>
        </w:rPr>
      </w:pPr>
      <w:proofErr w:type="gramStart"/>
      <w:r w:rsidRPr="00111F5D">
        <w:t>Заявителем на получение муниципальной услуги посредством федеральной государственной информационной системы «Единый портал государственных и муниципальных услуг (функций)» (далее – ЕПГУ) (https://</w:t>
      </w:r>
      <w:hyperlink r:id="rId9" w:history="1">
        <w:r w:rsidRPr="00111F5D">
          <w:rPr>
            <w:rStyle w:val="a7"/>
          </w:rPr>
          <w:t>www.gosuslugi.ru/)</w:t>
        </w:r>
      </w:hyperlink>
      <w:r w:rsidRPr="00111F5D">
        <w:t xml:space="preserve">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proofErr w:type="gramEnd"/>
      <w:r w:rsidRPr="00111F5D">
        <w:t xml:space="preserve"> – </w:t>
      </w:r>
      <w:proofErr w:type="gramStart"/>
      <w:r w:rsidRPr="00111F5D">
        <w:t>ЕСИА).</w:t>
      </w:r>
      <w:proofErr w:type="gramEnd"/>
    </w:p>
    <w:p w14:paraId="70C4BCD6" w14:textId="77777777" w:rsidR="008B42A0" w:rsidRPr="00111F5D" w:rsidRDefault="008B42A0" w:rsidP="004D70A4">
      <w:pPr>
        <w:widowControl w:val="0"/>
        <w:tabs>
          <w:tab w:val="left" w:pos="1634"/>
        </w:tabs>
        <w:autoSpaceDE w:val="0"/>
        <w:autoSpaceDN w:val="0"/>
        <w:ind w:right="343"/>
        <w:jc w:val="both"/>
        <w:rPr>
          <w:sz w:val="24"/>
          <w:szCs w:val="22"/>
        </w:rPr>
      </w:pPr>
    </w:p>
    <w:p w14:paraId="68CB4F24" w14:textId="77777777" w:rsidR="008B42A0" w:rsidRPr="00111F5D" w:rsidRDefault="008B42A0" w:rsidP="004D70A4">
      <w:pPr>
        <w:widowControl w:val="0"/>
        <w:tabs>
          <w:tab w:val="left" w:pos="1634"/>
        </w:tabs>
        <w:autoSpaceDE w:val="0"/>
        <w:autoSpaceDN w:val="0"/>
        <w:ind w:right="343"/>
        <w:jc w:val="both"/>
        <w:rPr>
          <w:sz w:val="24"/>
          <w:szCs w:val="22"/>
        </w:rPr>
      </w:pPr>
    </w:p>
    <w:p w14:paraId="1711BBCE" w14:textId="2A5A33D2" w:rsidR="006C0EAD" w:rsidRPr="00111F5D" w:rsidRDefault="006C0EAD" w:rsidP="004D70A4">
      <w:pPr>
        <w:ind w:firstLine="567"/>
        <w:jc w:val="center"/>
        <w:rPr>
          <w:rFonts w:eastAsiaTheme="minorHAnsi"/>
          <w:b/>
          <w:sz w:val="24"/>
          <w:szCs w:val="28"/>
          <w:lang w:eastAsia="en-US"/>
        </w:rPr>
      </w:pPr>
      <w:r w:rsidRPr="00111F5D">
        <w:rPr>
          <w:rFonts w:eastAsiaTheme="minorHAnsi"/>
          <w:b/>
          <w:sz w:val="24"/>
          <w:szCs w:val="28"/>
          <w:lang w:eastAsia="en-US"/>
        </w:rPr>
        <w:t>Требования к порядку информирования о пред</w:t>
      </w:r>
      <w:r w:rsidR="00E076C8" w:rsidRPr="00111F5D">
        <w:rPr>
          <w:rFonts w:eastAsiaTheme="minorHAnsi"/>
          <w:b/>
          <w:sz w:val="24"/>
          <w:szCs w:val="28"/>
          <w:lang w:eastAsia="en-US"/>
        </w:rPr>
        <w:t>оставлении муниципальной услуги</w:t>
      </w:r>
    </w:p>
    <w:p w14:paraId="3B4E5FC4" w14:textId="77777777" w:rsidR="00E0727B" w:rsidRPr="00111F5D" w:rsidRDefault="00E0727B" w:rsidP="004D70A4">
      <w:pPr>
        <w:ind w:firstLine="567"/>
        <w:jc w:val="center"/>
        <w:rPr>
          <w:rFonts w:eastAsiaTheme="minorHAnsi"/>
          <w:b/>
          <w:sz w:val="24"/>
          <w:szCs w:val="28"/>
          <w:lang w:eastAsia="en-US"/>
        </w:rPr>
      </w:pPr>
    </w:p>
    <w:p w14:paraId="4F4C2E90" w14:textId="36E2599A" w:rsidR="00E0727B" w:rsidRPr="00111F5D" w:rsidRDefault="00E0727B" w:rsidP="004D70A4">
      <w:pPr>
        <w:pStyle w:val="a8"/>
        <w:widowControl w:val="0"/>
        <w:numPr>
          <w:ilvl w:val="1"/>
          <w:numId w:val="2"/>
        </w:numPr>
        <w:tabs>
          <w:tab w:val="left" w:pos="1713"/>
        </w:tabs>
        <w:autoSpaceDE w:val="0"/>
        <w:autoSpaceDN w:val="0"/>
        <w:spacing w:before="1"/>
        <w:ind w:left="0" w:right="341" w:firstLine="708"/>
        <w:contextualSpacing w:val="0"/>
        <w:jc w:val="both"/>
        <w:rPr>
          <w:szCs w:val="22"/>
        </w:rPr>
      </w:pPr>
      <w:r w:rsidRPr="00111F5D">
        <w:t>Информирование о порядке предоставления муниципальной услуги осуществляется:</w:t>
      </w:r>
    </w:p>
    <w:p w14:paraId="38A33AC8" w14:textId="4A5DBABB" w:rsidR="00E0727B" w:rsidRPr="00111F5D" w:rsidRDefault="00E0727B" w:rsidP="004D70A4">
      <w:pPr>
        <w:pStyle w:val="a8"/>
        <w:widowControl w:val="0"/>
        <w:numPr>
          <w:ilvl w:val="0"/>
          <w:numId w:val="3"/>
        </w:numPr>
        <w:tabs>
          <w:tab w:val="left" w:pos="1266"/>
        </w:tabs>
        <w:autoSpaceDE w:val="0"/>
        <w:autoSpaceDN w:val="0"/>
        <w:ind w:left="0" w:right="341" w:firstLine="708"/>
        <w:contextualSpacing w:val="0"/>
        <w:jc w:val="both"/>
      </w:pPr>
      <w:r w:rsidRPr="00111F5D">
        <w:lastRenderedPageBreak/>
        <w:t>непосредственно при личн</w:t>
      </w:r>
      <w:r w:rsidR="00372BE3" w:rsidRPr="00111F5D">
        <w:t>ом приеме заявителя в Управлении</w:t>
      </w:r>
      <w:r w:rsidRPr="00111F5D">
        <w:t xml:space="preserve"> образования </w:t>
      </w:r>
      <w:r w:rsidR="00F43A22" w:rsidRPr="00111F5D">
        <w:t xml:space="preserve">администрации </w:t>
      </w:r>
      <w:r w:rsidRPr="00111F5D">
        <w:t>муниципального образования «Ольский городской округ» (далее – Уполномоченный орган),</w:t>
      </w:r>
      <w:r w:rsidR="00372BE3" w:rsidRPr="00111F5D">
        <w:t xml:space="preserve"> подведомственных</w:t>
      </w:r>
      <w:r w:rsidRPr="00111F5D">
        <w:t xml:space="preserve"> Уп</w:t>
      </w:r>
      <w:r w:rsidR="006129E7" w:rsidRPr="00111F5D">
        <w:t>олномоченному органу образова</w:t>
      </w:r>
      <w:r w:rsidR="00ED36DD" w:rsidRPr="00111F5D">
        <w:t>тельных организациях</w:t>
      </w:r>
      <w:r w:rsidR="00F43A22" w:rsidRPr="00111F5D">
        <w:t>, или многофункциональном центре предоставления государственных и муниципальных услуг (далее многофункциональный центр)</w:t>
      </w:r>
      <w:r w:rsidRPr="00111F5D">
        <w:t>;</w:t>
      </w:r>
    </w:p>
    <w:p w14:paraId="6912D6C8" w14:textId="51F13876" w:rsidR="00E0727B" w:rsidRPr="00111F5D" w:rsidRDefault="00E0727B" w:rsidP="004D70A4">
      <w:pPr>
        <w:pStyle w:val="a8"/>
        <w:widowControl w:val="0"/>
        <w:numPr>
          <w:ilvl w:val="0"/>
          <w:numId w:val="3"/>
        </w:numPr>
        <w:tabs>
          <w:tab w:val="left" w:pos="1427"/>
        </w:tabs>
        <w:autoSpaceDE w:val="0"/>
        <w:autoSpaceDN w:val="0"/>
        <w:ind w:left="0" w:right="343" w:firstLine="778"/>
        <w:contextualSpacing w:val="0"/>
        <w:jc w:val="both"/>
      </w:pPr>
      <w:r w:rsidRPr="00111F5D">
        <w:t>по</w:t>
      </w:r>
      <w:r w:rsidRPr="00111F5D">
        <w:rPr>
          <w:spacing w:val="80"/>
        </w:rPr>
        <w:t xml:space="preserve"> </w:t>
      </w:r>
      <w:r w:rsidRPr="00111F5D">
        <w:t>телефону</w:t>
      </w:r>
      <w:r w:rsidR="00F43A22" w:rsidRPr="00111F5D">
        <w:rPr>
          <w:spacing w:val="80"/>
        </w:rPr>
        <w:t xml:space="preserve"> </w:t>
      </w:r>
      <w:r w:rsidRPr="00111F5D">
        <w:t>в</w:t>
      </w:r>
      <w:r w:rsidRPr="00111F5D">
        <w:rPr>
          <w:spacing w:val="80"/>
        </w:rPr>
        <w:t xml:space="preserve"> </w:t>
      </w:r>
      <w:r w:rsidRPr="00111F5D">
        <w:t>Уполномоченном</w:t>
      </w:r>
      <w:r w:rsidRPr="00111F5D">
        <w:rPr>
          <w:spacing w:val="80"/>
        </w:rPr>
        <w:t xml:space="preserve"> </w:t>
      </w:r>
      <w:r w:rsidRPr="00111F5D">
        <w:t>органе</w:t>
      </w:r>
      <w:r w:rsidR="00F43A22" w:rsidRPr="00111F5D">
        <w:t xml:space="preserve"> или </w:t>
      </w:r>
      <w:r w:rsidR="00F43A22" w:rsidRPr="00111F5D">
        <w:rPr>
          <w:szCs w:val="28"/>
        </w:rPr>
        <w:t>многофункциональном центре</w:t>
      </w:r>
      <w:r w:rsidRPr="00111F5D">
        <w:rPr>
          <w:spacing w:val="-2"/>
        </w:rPr>
        <w:t>;</w:t>
      </w:r>
    </w:p>
    <w:p w14:paraId="12C6A57A" w14:textId="77777777" w:rsidR="00E0727B" w:rsidRPr="00111F5D" w:rsidRDefault="00E0727B" w:rsidP="004D70A4">
      <w:pPr>
        <w:pStyle w:val="a8"/>
        <w:widowControl w:val="0"/>
        <w:numPr>
          <w:ilvl w:val="0"/>
          <w:numId w:val="3"/>
        </w:numPr>
        <w:tabs>
          <w:tab w:val="left" w:pos="1262"/>
        </w:tabs>
        <w:autoSpaceDE w:val="0"/>
        <w:autoSpaceDN w:val="0"/>
        <w:spacing w:before="1"/>
        <w:ind w:left="0" w:right="344" w:firstLine="708"/>
        <w:contextualSpacing w:val="0"/>
        <w:jc w:val="both"/>
      </w:pPr>
      <w:r w:rsidRPr="00111F5D">
        <w:t>письменно, в том числе посредством электронной почты, почтовой связи общего пользования (далее – почтовой связи);</w:t>
      </w:r>
    </w:p>
    <w:p w14:paraId="69C70598" w14:textId="77777777" w:rsidR="00E0727B" w:rsidRPr="00111F5D" w:rsidRDefault="00E0727B" w:rsidP="004D70A4">
      <w:pPr>
        <w:pStyle w:val="a8"/>
        <w:widowControl w:val="0"/>
        <w:numPr>
          <w:ilvl w:val="0"/>
          <w:numId w:val="3"/>
        </w:numPr>
        <w:tabs>
          <w:tab w:val="left" w:pos="1310"/>
        </w:tabs>
        <w:autoSpaceDE w:val="0"/>
        <w:autoSpaceDN w:val="0"/>
        <w:ind w:left="0" w:right="345" w:firstLine="708"/>
        <w:contextualSpacing w:val="0"/>
        <w:jc w:val="both"/>
      </w:pPr>
      <w:r w:rsidRPr="00111F5D">
        <w:t>посредством</w:t>
      </w:r>
      <w:r w:rsidRPr="00111F5D">
        <w:rPr>
          <w:spacing w:val="74"/>
        </w:rPr>
        <w:t xml:space="preserve"> </w:t>
      </w:r>
      <w:r w:rsidRPr="00111F5D">
        <w:t>размещения</w:t>
      </w:r>
      <w:r w:rsidRPr="00111F5D">
        <w:rPr>
          <w:spacing w:val="77"/>
        </w:rPr>
        <w:t xml:space="preserve"> </w:t>
      </w:r>
      <w:r w:rsidRPr="00111F5D">
        <w:t>в</w:t>
      </w:r>
      <w:r w:rsidRPr="00111F5D">
        <w:rPr>
          <w:spacing w:val="73"/>
        </w:rPr>
        <w:t xml:space="preserve"> </w:t>
      </w:r>
      <w:r w:rsidRPr="00111F5D">
        <w:t>открытой</w:t>
      </w:r>
      <w:r w:rsidRPr="00111F5D">
        <w:rPr>
          <w:spacing w:val="75"/>
        </w:rPr>
        <w:t xml:space="preserve"> </w:t>
      </w:r>
      <w:r w:rsidRPr="00111F5D">
        <w:t>и</w:t>
      </w:r>
      <w:r w:rsidRPr="00111F5D">
        <w:rPr>
          <w:spacing w:val="75"/>
        </w:rPr>
        <w:t xml:space="preserve"> </w:t>
      </w:r>
      <w:r w:rsidRPr="00111F5D">
        <w:t>доступной</w:t>
      </w:r>
      <w:r w:rsidRPr="00111F5D">
        <w:rPr>
          <w:spacing w:val="77"/>
        </w:rPr>
        <w:t xml:space="preserve"> </w:t>
      </w:r>
      <w:r w:rsidRPr="00111F5D">
        <w:t>форме</w:t>
      </w:r>
      <w:r w:rsidRPr="00111F5D">
        <w:rPr>
          <w:spacing w:val="74"/>
        </w:rPr>
        <w:t xml:space="preserve"> </w:t>
      </w:r>
      <w:r w:rsidRPr="00111F5D">
        <w:t>информации в информационно-телекоммуникационной сети «Интернет»:</w:t>
      </w:r>
    </w:p>
    <w:p w14:paraId="132E94FA" w14:textId="36DDE882" w:rsidR="00E0727B" w:rsidRPr="00111F5D" w:rsidRDefault="00E0727B" w:rsidP="004D70A4">
      <w:pPr>
        <w:pStyle w:val="a9"/>
        <w:spacing w:line="321" w:lineRule="exact"/>
        <w:jc w:val="both"/>
        <w:rPr>
          <w:sz w:val="24"/>
        </w:rPr>
      </w:pPr>
      <w:r w:rsidRPr="00111F5D">
        <w:rPr>
          <w:sz w:val="24"/>
        </w:rPr>
        <w:t>на</w:t>
      </w:r>
      <w:r w:rsidRPr="00111F5D">
        <w:rPr>
          <w:spacing w:val="-4"/>
          <w:sz w:val="24"/>
        </w:rPr>
        <w:t xml:space="preserve"> </w:t>
      </w:r>
      <w:r w:rsidRPr="00111F5D">
        <w:rPr>
          <w:sz w:val="24"/>
        </w:rPr>
        <w:t>ЕПГУ</w:t>
      </w:r>
      <w:r w:rsidRPr="00111F5D">
        <w:rPr>
          <w:spacing w:val="-4"/>
          <w:sz w:val="24"/>
        </w:rPr>
        <w:t>;</w:t>
      </w:r>
    </w:p>
    <w:p w14:paraId="7D15FEDA" w14:textId="66C66437" w:rsidR="00E0727B" w:rsidRPr="00111F5D" w:rsidRDefault="00E0727B" w:rsidP="004D70A4">
      <w:pPr>
        <w:ind w:right="342" w:firstLine="708"/>
        <w:jc w:val="both"/>
        <w:rPr>
          <w:sz w:val="24"/>
        </w:rPr>
      </w:pPr>
      <w:r w:rsidRPr="00111F5D">
        <w:rPr>
          <w:sz w:val="24"/>
        </w:rPr>
        <w:t>на официальн</w:t>
      </w:r>
      <w:r w:rsidR="00372BE3" w:rsidRPr="00111F5D">
        <w:rPr>
          <w:sz w:val="24"/>
        </w:rPr>
        <w:t xml:space="preserve">ом сайте Уполномоченного органа </w:t>
      </w:r>
      <w:hyperlink r:id="rId10" w:history="1">
        <w:r w:rsidR="00372BE3" w:rsidRPr="00111F5D">
          <w:rPr>
            <w:rStyle w:val="a7"/>
            <w:sz w:val="24"/>
          </w:rPr>
          <w:t>http://edu.ola49.ru/</w:t>
        </w:r>
      </w:hyperlink>
      <w:r w:rsidR="00372BE3" w:rsidRPr="00111F5D">
        <w:rPr>
          <w:sz w:val="24"/>
        </w:rPr>
        <w:t>;</w:t>
      </w:r>
    </w:p>
    <w:p w14:paraId="4FDEEEB3" w14:textId="45110F8F" w:rsidR="00E0727B" w:rsidRPr="00111F5D" w:rsidRDefault="00E0727B" w:rsidP="004D70A4">
      <w:pPr>
        <w:pStyle w:val="a8"/>
        <w:widowControl w:val="0"/>
        <w:numPr>
          <w:ilvl w:val="0"/>
          <w:numId w:val="3"/>
        </w:numPr>
        <w:tabs>
          <w:tab w:val="left" w:pos="1379"/>
        </w:tabs>
        <w:autoSpaceDE w:val="0"/>
        <w:autoSpaceDN w:val="0"/>
        <w:spacing w:before="1"/>
        <w:ind w:left="0" w:right="349" w:firstLine="708"/>
        <w:contextualSpacing w:val="0"/>
        <w:jc w:val="both"/>
      </w:pPr>
      <w:r w:rsidRPr="00111F5D">
        <w:t>посредством размещения информации на информационных стендах Уполномоченного органа</w:t>
      </w:r>
      <w:r w:rsidR="00F43A22" w:rsidRPr="00111F5D">
        <w:t xml:space="preserve"> или </w:t>
      </w:r>
      <w:r w:rsidR="00F43A22" w:rsidRPr="00111F5D">
        <w:rPr>
          <w:szCs w:val="28"/>
        </w:rPr>
        <w:t>многофункционального центра</w:t>
      </w:r>
      <w:r w:rsidRPr="00111F5D">
        <w:rPr>
          <w:szCs w:val="28"/>
        </w:rPr>
        <w:t>.</w:t>
      </w:r>
      <w:r w:rsidRPr="00111F5D">
        <w:t xml:space="preserve"> </w:t>
      </w:r>
    </w:p>
    <w:p w14:paraId="1EA204F5" w14:textId="22FAFFBC" w:rsidR="00600BDE" w:rsidRPr="00111F5D" w:rsidRDefault="00600BDE" w:rsidP="004D70A4">
      <w:pPr>
        <w:widowControl w:val="0"/>
        <w:tabs>
          <w:tab w:val="left" w:pos="1418"/>
        </w:tabs>
        <w:autoSpaceDE w:val="0"/>
        <w:autoSpaceDN w:val="0"/>
        <w:spacing w:line="321" w:lineRule="exact"/>
        <w:jc w:val="both"/>
        <w:rPr>
          <w:sz w:val="24"/>
          <w:szCs w:val="22"/>
        </w:rPr>
      </w:pPr>
      <w:r w:rsidRPr="00111F5D">
        <w:rPr>
          <w:sz w:val="24"/>
        </w:rPr>
        <w:t xml:space="preserve">            1.4. Информирование</w:t>
      </w:r>
      <w:r w:rsidRPr="00111F5D">
        <w:rPr>
          <w:spacing w:val="-11"/>
          <w:sz w:val="24"/>
        </w:rPr>
        <w:t xml:space="preserve"> </w:t>
      </w:r>
      <w:r w:rsidRPr="00111F5D">
        <w:rPr>
          <w:sz w:val="24"/>
        </w:rPr>
        <w:t>осуществляется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>по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вопросам,</w:t>
      </w:r>
      <w:r w:rsidRPr="00111F5D">
        <w:rPr>
          <w:spacing w:val="-10"/>
          <w:sz w:val="24"/>
        </w:rPr>
        <w:t xml:space="preserve"> </w:t>
      </w:r>
      <w:r w:rsidRPr="00111F5D">
        <w:rPr>
          <w:spacing w:val="-2"/>
          <w:sz w:val="24"/>
        </w:rPr>
        <w:t>касающимся:</w:t>
      </w:r>
    </w:p>
    <w:p w14:paraId="48A4EA2B" w14:textId="6C8C619F" w:rsidR="00600BDE" w:rsidRPr="00111F5D" w:rsidRDefault="00600BDE" w:rsidP="004D70A4">
      <w:pPr>
        <w:pStyle w:val="a9"/>
        <w:ind w:right="342" w:firstLine="708"/>
        <w:jc w:val="both"/>
        <w:rPr>
          <w:sz w:val="24"/>
        </w:rPr>
      </w:pPr>
      <w:proofErr w:type="gramStart"/>
      <w:r w:rsidRPr="00111F5D">
        <w:rPr>
          <w:sz w:val="24"/>
        </w:rPr>
        <w:t>способов по</w:t>
      </w:r>
      <w:r w:rsidR="007418FF" w:rsidRPr="00111F5D">
        <w:rPr>
          <w:sz w:val="24"/>
        </w:rPr>
        <w:t>дачи заявления о предоставлении муниципальной</w:t>
      </w:r>
      <w:r w:rsidRPr="00111F5D">
        <w:rPr>
          <w:sz w:val="24"/>
        </w:rPr>
        <w:t xml:space="preserve"> услуги;</w:t>
      </w:r>
      <w:proofErr w:type="gramEnd"/>
    </w:p>
    <w:p w14:paraId="79B8522D" w14:textId="63B90A2D" w:rsidR="00600BDE" w:rsidRPr="00111F5D" w:rsidRDefault="00600BDE" w:rsidP="004D70A4">
      <w:pPr>
        <w:pStyle w:val="a9"/>
        <w:ind w:right="342" w:firstLine="708"/>
        <w:jc w:val="both"/>
        <w:rPr>
          <w:sz w:val="24"/>
        </w:rPr>
      </w:pPr>
      <w:proofErr w:type="gramStart"/>
      <w:r w:rsidRPr="00111F5D">
        <w:rPr>
          <w:sz w:val="24"/>
        </w:rPr>
        <w:t xml:space="preserve">адресов Уполномоченного органа </w:t>
      </w:r>
      <w:r w:rsidR="00F43A22" w:rsidRPr="00111F5D">
        <w:rPr>
          <w:sz w:val="24"/>
        </w:rPr>
        <w:t xml:space="preserve"> и многофункционального центра,</w:t>
      </w:r>
      <w:r w:rsidRPr="00111F5D">
        <w:rPr>
          <w:sz w:val="24"/>
        </w:rPr>
        <w:t xml:space="preserve"> обращаться в которые необходимо для </w:t>
      </w:r>
      <w:r w:rsidR="00995559" w:rsidRPr="00111F5D">
        <w:rPr>
          <w:sz w:val="24"/>
        </w:rPr>
        <w:t xml:space="preserve">предоставления муниципальной </w:t>
      </w:r>
      <w:r w:rsidRPr="00111F5D">
        <w:rPr>
          <w:sz w:val="24"/>
        </w:rPr>
        <w:t>услуги;</w:t>
      </w:r>
      <w:proofErr w:type="gramEnd"/>
    </w:p>
    <w:p w14:paraId="2F359165" w14:textId="4B8E9150" w:rsidR="00600BDE" w:rsidRPr="00111F5D" w:rsidRDefault="00600BDE" w:rsidP="004D70A4">
      <w:pPr>
        <w:pStyle w:val="a9"/>
        <w:spacing w:before="1"/>
        <w:ind w:right="342" w:firstLine="708"/>
        <w:jc w:val="both"/>
        <w:rPr>
          <w:sz w:val="24"/>
        </w:rPr>
      </w:pPr>
      <w:r w:rsidRPr="00111F5D">
        <w:rPr>
          <w:sz w:val="24"/>
        </w:rPr>
        <w:t>справочной информации о работе Уполномоченного органа (структурных подразделений Уполномоченного органа)</w:t>
      </w:r>
      <w:r w:rsidR="00F43A22" w:rsidRPr="00111F5D">
        <w:rPr>
          <w:sz w:val="24"/>
        </w:rPr>
        <w:t xml:space="preserve"> и многофункционального центра</w:t>
      </w:r>
      <w:r w:rsidRPr="00111F5D">
        <w:rPr>
          <w:sz w:val="24"/>
        </w:rPr>
        <w:t>;</w:t>
      </w:r>
    </w:p>
    <w:p w14:paraId="35178BB6" w14:textId="77882CF1" w:rsidR="00600BDE" w:rsidRPr="00111F5D" w:rsidRDefault="00600BDE" w:rsidP="004D70A4">
      <w:pPr>
        <w:pStyle w:val="a9"/>
        <w:ind w:right="341" w:firstLine="708"/>
        <w:jc w:val="both"/>
        <w:rPr>
          <w:sz w:val="24"/>
        </w:rPr>
      </w:pPr>
      <w:r w:rsidRPr="00111F5D">
        <w:rPr>
          <w:sz w:val="24"/>
        </w:rPr>
        <w:t>документов,</w:t>
      </w:r>
      <w:r w:rsidR="0023225E" w:rsidRPr="00111F5D">
        <w:rPr>
          <w:sz w:val="24"/>
        </w:rPr>
        <w:t xml:space="preserve"> необходимых для предоставления муниципальной</w:t>
      </w:r>
      <w:r w:rsidRPr="00111F5D">
        <w:rPr>
          <w:sz w:val="24"/>
        </w:rPr>
        <w:t xml:space="preserve"> услуги и услуг, которые включены в перечень услуг, необходимых и обязательных для </w:t>
      </w:r>
      <w:r w:rsidR="0023225E" w:rsidRPr="00111F5D">
        <w:rPr>
          <w:sz w:val="24"/>
        </w:rPr>
        <w:t xml:space="preserve">предоставления муниципальной </w:t>
      </w:r>
      <w:r w:rsidRPr="00111F5D">
        <w:rPr>
          <w:sz w:val="24"/>
        </w:rPr>
        <w:t>услуги;</w:t>
      </w:r>
    </w:p>
    <w:p w14:paraId="7CE14663" w14:textId="77777777" w:rsidR="00B95D01" w:rsidRPr="00111F5D" w:rsidRDefault="00600BDE" w:rsidP="004D70A4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 xml:space="preserve">порядка и сроков </w:t>
      </w:r>
      <w:r w:rsidR="0023225E" w:rsidRPr="00111F5D">
        <w:rPr>
          <w:szCs w:val="28"/>
        </w:rPr>
        <w:t xml:space="preserve">предоставления муниципальной </w:t>
      </w:r>
      <w:r w:rsidRPr="00111F5D">
        <w:rPr>
          <w:szCs w:val="28"/>
        </w:rPr>
        <w:t xml:space="preserve">услуги; </w:t>
      </w:r>
    </w:p>
    <w:p w14:paraId="3091702C" w14:textId="2250AF94" w:rsidR="00600BDE" w:rsidRPr="00111F5D" w:rsidRDefault="00600BDE" w:rsidP="004D70A4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>порядка</w:t>
      </w:r>
      <w:r w:rsidRPr="00111F5D">
        <w:rPr>
          <w:spacing w:val="67"/>
          <w:szCs w:val="28"/>
        </w:rPr>
        <w:t xml:space="preserve">   </w:t>
      </w:r>
      <w:r w:rsidRPr="00111F5D">
        <w:rPr>
          <w:szCs w:val="28"/>
        </w:rPr>
        <w:t>получения</w:t>
      </w:r>
      <w:r w:rsidRPr="00111F5D">
        <w:rPr>
          <w:spacing w:val="68"/>
          <w:szCs w:val="28"/>
        </w:rPr>
        <w:t xml:space="preserve">   </w:t>
      </w:r>
      <w:r w:rsidRPr="00111F5D">
        <w:rPr>
          <w:szCs w:val="28"/>
        </w:rPr>
        <w:t>сведений</w:t>
      </w:r>
      <w:r w:rsidRPr="00111F5D">
        <w:rPr>
          <w:spacing w:val="68"/>
          <w:szCs w:val="28"/>
        </w:rPr>
        <w:t xml:space="preserve">   </w:t>
      </w:r>
      <w:r w:rsidRPr="00111F5D">
        <w:rPr>
          <w:szCs w:val="28"/>
        </w:rPr>
        <w:t>о</w:t>
      </w:r>
      <w:r w:rsidRPr="00111F5D">
        <w:rPr>
          <w:spacing w:val="67"/>
          <w:szCs w:val="28"/>
        </w:rPr>
        <w:t xml:space="preserve">   </w:t>
      </w:r>
      <w:r w:rsidRPr="00111F5D">
        <w:rPr>
          <w:szCs w:val="28"/>
        </w:rPr>
        <w:t>ходе</w:t>
      </w:r>
      <w:r w:rsidRPr="00111F5D">
        <w:rPr>
          <w:spacing w:val="67"/>
          <w:szCs w:val="28"/>
        </w:rPr>
        <w:t xml:space="preserve">   </w:t>
      </w:r>
      <w:r w:rsidRPr="00111F5D">
        <w:rPr>
          <w:szCs w:val="28"/>
        </w:rPr>
        <w:t>рассмотрения</w:t>
      </w:r>
      <w:r w:rsidRPr="00111F5D">
        <w:rPr>
          <w:spacing w:val="68"/>
          <w:szCs w:val="28"/>
        </w:rPr>
        <w:t xml:space="preserve">   </w:t>
      </w:r>
      <w:r w:rsidRPr="00111F5D">
        <w:rPr>
          <w:spacing w:val="-2"/>
          <w:szCs w:val="28"/>
        </w:rPr>
        <w:t>заявления</w:t>
      </w:r>
      <w:r w:rsidR="00B95D01" w:rsidRPr="00111F5D">
        <w:rPr>
          <w:szCs w:val="28"/>
        </w:rPr>
        <w:t xml:space="preserve"> </w:t>
      </w:r>
      <w:r w:rsidRPr="00111F5D">
        <w:rPr>
          <w:szCs w:val="28"/>
        </w:rPr>
        <w:t xml:space="preserve">о </w:t>
      </w:r>
      <w:r w:rsidR="0023225E" w:rsidRPr="00111F5D">
        <w:rPr>
          <w:szCs w:val="28"/>
        </w:rPr>
        <w:t xml:space="preserve">предоставлении муниципальной </w:t>
      </w:r>
      <w:r w:rsidRPr="00111F5D">
        <w:rPr>
          <w:szCs w:val="28"/>
        </w:rPr>
        <w:t xml:space="preserve">услуги и о результатах предоставления </w:t>
      </w:r>
      <w:r w:rsidR="0023225E" w:rsidRPr="00111F5D">
        <w:rPr>
          <w:szCs w:val="28"/>
        </w:rPr>
        <w:t xml:space="preserve">муниципальной </w:t>
      </w:r>
      <w:r w:rsidR="00B95D01" w:rsidRPr="00111F5D">
        <w:rPr>
          <w:szCs w:val="28"/>
        </w:rPr>
        <w:t>услуги;</w:t>
      </w:r>
    </w:p>
    <w:p w14:paraId="3B28CF8D" w14:textId="77777777" w:rsidR="00B95D01" w:rsidRPr="00111F5D" w:rsidRDefault="00B95D01" w:rsidP="004D70A4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государственной (муниципальной) услуги.</w:t>
      </w:r>
    </w:p>
    <w:p w14:paraId="27AF35A2" w14:textId="2491A3E9" w:rsidR="00B95D01" w:rsidRPr="00111F5D" w:rsidRDefault="00B95D01" w:rsidP="004D70A4">
      <w:pPr>
        <w:pStyle w:val="a5"/>
        <w:ind w:firstLine="567"/>
        <w:jc w:val="both"/>
        <w:rPr>
          <w:szCs w:val="28"/>
        </w:rPr>
      </w:pPr>
      <w:r w:rsidRPr="00111F5D">
        <w:rPr>
          <w:szCs w:val="28"/>
        </w:rPr>
        <w:t xml:space="preserve">Получение информации по вопросам предоставления муниципальной услуги и услуг, которые включены в перечень услуг, необходимых и обязательных для предоставления муниципальной услуги, осуществляется бесплатно.  </w:t>
      </w:r>
    </w:p>
    <w:p w14:paraId="7D45DC24" w14:textId="4DBD579C" w:rsidR="00411FEF" w:rsidRPr="00111F5D" w:rsidRDefault="008A0AC7" w:rsidP="004D70A4">
      <w:pPr>
        <w:pStyle w:val="a8"/>
        <w:widowControl w:val="0"/>
        <w:tabs>
          <w:tab w:val="left" w:pos="1434"/>
        </w:tabs>
        <w:autoSpaceDE w:val="0"/>
        <w:autoSpaceDN w:val="0"/>
        <w:spacing w:before="1"/>
        <w:ind w:left="0" w:right="-1"/>
        <w:contextualSpacing w:val="0"/>
        <w:jc w:val="both"/>
        <w:rPr>
          <w:szCs w:val="22"/>
        </w:rPr>
      </w:pPr>
      <w:r w:rsidRPr="00111F5D">
        <w:t xml:space="preserve">             1.5. </w:t>
      </w:r>
      <w:r w:rsidR="00411FEF" w:rsidRPr="00111F5D">
        <w:t>При устном обращении заявителя (лично или по телефону) должностное лицо Уполномоченного органа,</w:t>
      </w:r>
      <w:r w:rsidR="00F775D7" w:rsidRPr="00111F5D">
        <w:t xml:space="preserve"> работник </w:t>
      </w:r>
      <w:r w:rsidR="00F775D7" w:rsidRPr="00111F5D">
        <w:rPr>
          <w:szCs w:val="28"/>
        </w:rPr>
        <w:t>многофункционального центра</w:t>
      </w:r>
      <w:r w:rsidR="00F775D7" w:rsidRPr="00111F5D">
        <w:t>,</w:t>
      </w:r>
      <w:r w:rsidR="00411FEF" w:rsidRPr="00111F5D">
        <w:t xml:space="preserve"> осуществляющий консультирование, подробно и в вежливой (корректной) форме информирует </w:t>
      </w:r>
      <w:proofErr w:type="gramStart"/>
      <w:r w:rsidR="00411FEF" w:rsidRPr="00111F5D">
        <w:t>обратившихся</w:t>
      </w:r>
      <w:proofErr w:type="gramEnd"/>
      <w:r w:rsidR="00411FEF" w:rsidRPr="00111F5D">
        <w:t xml:space="preserve"> по интересующим вопросам.</w:t>
      </w:r>
    </w:p>
    <w:p w14:paraId="7C1B5C11" w14:textId="11D5AAC4" w:rsidR="00411FEF" w:rsidRPr="00111F5D" w:rsidRDefault="00411FEF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Ответ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на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телефонный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звонок</w:t>
      </w:r>
      <w:r w:rsidR="008A0AC7"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должен</w:t>
      </w:r>
      <w:r w:rsidR="008A0AC7"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начинаться</w:t>
      </w:r>
      <w:r w:rsidR="008A0AC7"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</w:t>
      </w:r>
      <w:r w:rsidR="00F775D7"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 xml:space="preserve">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</w:t>
      </w:r>
      <w:r w:rsidRPr="00111F5D">
        <w:rPr>
          <w:spacing w:val="-2"/>
          <w:sz w:val="24"/>
        </w:rPr>
        <w:t>звонок.</w:t>
      </w:r>
    </w:p>
    <w:p w14:paraId="40A7F648" w14:textId="7C9CAE56" w:rsidR="00411FEF" w:rsidRPr="00111F5D" w:rsidRDefault="00411FEF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Если должностное лицо Уполномоченного органа</w:t>
      </w:r>
      <w:r w:rsidR="00F775D7" w:rsidRPr="00111F5D">
        <w:rPr>
          <w:sz w:val="24"/>
        </w:rPr>
        <w:t>, работник многофункционального центра</w:t>
      </w:r>
      <w:r w:rsidRPr="00111F5D">
        <w:rPr>
          <w:sz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 xml:space="preserve">же обратившемуся лицу должен быть сообщен телефонный номер, по которому можно будет получить необходимую информацию. </w:t>
      </w:r>
    </w:p>
    <w:p w14:paraId="069FF69C" w14:textId="77777777" w:rsidR="00411FEF" w:rsidRPr="00111F5D" w:rsidRDefault="00411FEF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296181B6" w14:textId="71D32ADE" w:rsidR="00411FEF" w:rsidRPr="00111F5D" w:rsidRDefault="00411FEF" w:rsidP="004D70A4">
      <w:pPr>
        <w:pStyle w:val="a9"/>
        <w:ind w:right="-1"/>
        <w:jc w:val="both"/>
        <w:rPr>
          <w:sz w:val="24"/>
        </w:rPr>
      </w:pPr>
      <w:r w:rsidRPr="00111F5D">
        <w:rPr>
          <w:sz w:val="24"/>
        </w:rPr>
        <w:t>изложить обращение в письменной форме и направить по электронно</w:t>
      </w:r>
      <w:r w:rsidR="008A0AC7" w:rsidRPr="00111F5D">
        <w:rPr>
          <w:sz w:val="24"/>
        </w:rPr>
        <w:t xml:space="preserve">й почте Уполномоченного органа или посредством почтовой связи, </w:t>
      </w:r>
      <w:r w:rsidRPr="00111F5D">
        <w:rPr>
          <w:sz w:val="24"/>
        </w:rPr>
        <w:t>назначить</w:t>
      </w:r>
      <w:r w:rsidRPr="00111F5D">
        <w:rPr>
          <w:spacing w:val="-12"/>
          <w:sz w:val="24"/>
        </w:rPr>
        <w:t xml:space="preserve"> </w:t>
      </w:r>
      <w:r w:rsidRPr="00111F5D">
        <w:rPr>
          <w:sz w:val="24"/>
        </w:rPr>
        <w:t>другое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время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для</w:t>
      </w:r>
      <w:r w:rsidRPr="00111F5D">
        <w:rPr>
          <w:spacing w:val="-7"/>
          <w:sz w:val="24"/>
        </w:rPr>
        <w:t xml:space="preserve"> </w:t>
      </w:r>
      <w:r w:rsidR="008A0AC7" w:rsidRPr="00111F5D">
        <w:rPr>
          <w:sz w:val="24"/>
        </w:rPr>
        <w:t xml:space="preserve">консультаций, </w:t>
      </w:r>
      <w:r w:rsidRPr="00111F5D">
        <w:rPr>
          <w:sz w:val="24"/>
        </w:rPr>
        <w:t>прийти лично.</w:t>
      </w:r>
    </w:p>
    <w:p w14:paraId="1CB9DEC3" w14:textId="1B334C44" w:rsidR="00411FEF" w:rsidRPr="00111F5D" w:rsidRDefault="008A0AC7" w:rsidP="004D70A4">
      <w:pPr>
        <w:pStyle w:val="a9"/>
        <w:tabs>
          <w:tab w:val="left" w:pos="3288"/>
          <w:tab w:val="left" w:pos="4619"/>
          <w:tab w:val="left" w:pos="7561"/>
          <w:tab w:val="left" w:pos="9177"/>
        </w:tabs>
        <w:ind w:right="-1"/>
        <w:jc w:val="both"/>
        <w:rPr>
          <w:sz w:val="24"/>
        </w:rPr>
      </w:pPr>
      <w:r w:rsidRPr="00111F5D">
        <w:rPr>
          <w:spacing w:val="-2"/>
          <w:sz w:val="24"/>
        </w:rPr>
        <w:t xml:space="preserve">         </w:t>
      </w:r>
      <w:r w:rsidR="00411FEF" w:rsidRPr="00111F5D">
        <w:rPr>
          <w:spacing w:val="-2"/>
          <w:sz w:val="24"/>
        </w:rPr>
        <w:t>Должностное</w:t>
      </w:r>
      <w:r w:rsidRPr="00111F5D">
        <w:rPr>
          <w:sz w:val="24"/>
        </w:rPr>
        <w:t xml:space="preserve"> </w:t>
      </w:r>
      <w:r w:rsidR="00411FEF" w:rsidRPr="00111F5D">
        <w:rPr>
          <w:spacing w:val="-4"/>
          <w:sz w:val="24"/>
        </w:rPr>
        <w:t>лицо</w:t>
      </w:r>
      <w:r w:rsidRPr="00111F5D">
        <w:rPr>
          <w:spacing w:val="-4"/>
          <w:sz w:val="24"/>
        </w:rPr>
        <w:t xml:space="preserve"> </w:t>
      </w:r>
      <w:r w:rsidR="00411FEF" w:rsidRPr="00111F5D">
        <w:rPr>
          <w:spacing w:val="-2"/>
          <w:sz w:val="24"/>
        </w:rPr>
        <w:t>Уполномоченного</w:t>
      </w:r>
      <w:r w:rsidRPr="00111F5D">
        <w:rPr>
          <w:sz w:val="24"/>
        </w:rPr>
        <w:t xml:space="preserve"> </w:t>
      </w:r>
      <w:r w:rsidR="00411FEF" w:rsidRPr="00111F5D">
        <w:rPr>
          <w:spacing w:val="-2"/>
          <w:sz w:val="24"/>
        </w:rPr>
        <w:t>органа,</w:t>
      </w:r>
      <w:r w:rsidR="00F775D7" w:rsidRPr="00111F5D">
        <w:rPr>
          <w:spacing w:val="-2"/>
          <w:sz w:val="24"/>
        </w:rPr>
        <w:t xml:space="preserve"> </w:t>
      </w:r>
      <w:r w:rsidR="00F775D7" w:rsidRPr="00111F5D">
        <w:rPr>
          <w:sz w:val="24"/>
        </w:rPr>
        <w:t>работник многофункционального центра</w:t>
      </w:r>
      <w:r w:rsidRPr="00111F5D">
        <w:rPr>
          <w:sz w:val="24"/>
        </w:rPr>
        <w:t xml:space="preserve"> </w:t>
      </w:r>
      <w:r w:rsidR="00411FEF" w:rsidRPr="00111F5D">
        <w:rPr>
          <w:sz w:val="24"/>
        </w:rPr>
        <w:t>не вправе осуществлять информирование, выходящее за рамки стандартных процедур и услови</w:t>
      </w:r>
      <w:r w:rsidRPr="00111F5D">
        <w:rPr>
          <w:sz w:val="24"/>
        </w:rPr>
        <w:t xml:space="preserve">й предоставления муниципальной </w:t>
      </w:r>
      <w:r w:rsidR="00411FEF" w:rsidRPr="00111F5D">
        <w:rPr>
          <w:sz w:val="24"/>
        </w:rPr>
        <w:t>услуги,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и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влияющее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прямо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или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косвенно</w:t>
      </w:r>
      <w:r w:rsidR="00411FEF" w:rsidRPr="00111F5D">
        <w:rPr>
          <w:spacing w:val="80"/>
          <w:sz w:val="24"/>
        </w:rPr>
        <w:t xml:space="preserve"> </w:t>
      </w:r>
      <w:r w:rsidR="00411FEF" w:rsidRPr="00111F5D">
        <w:rPr>
          <w:sz w:val="24"/>
        </w:rPr>
        <w:t>на принимаемое решение.</w:t>
      </w:r>
    </w:p>
    <w:p w14:paraId="21A3A8CC" w14:textId="14BA4551" w:rsidR="00411FEF" w:rsidRPr="00111F5D" w:rsidRDefault="00411FEF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Продолжительность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информирования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по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телефону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не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должна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превышать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10 минут.</w:t>
      </w:r>
      <w:r w:rsidR="008A0AC7" w:rsidRPr="00111F5D">
        <w:rPr>
          <w:sz w:val="24"/>
        </w:rPr>
        <w:t xml:space="preserve"> </w:t>
      </w:r>
    </w:p>
    <w:p w14:paraId="1E8F584D" w14:textId="4901FC5B" w:rsidR="00411FEF" w:rsidRPr="00111F5D" w:rsidRDefault="00411FEF" w:rsidP="004D70A4">
      <w:pPr>
        <w:pStyle w:val="a9"/>
        <w:ind w:right="-1" w:firstLine="567"/>
        <w:jc w:val="both"/>
        <w:rPr>
          <w:sz w:val="24"/>
        </w:rPr>
      </w:pPr>
      <w:r w:rsidRPr="00111F5D">
        <w:rPr>
          <w:sz w:val="24"/>
        </w:rPr>
        <w:t>Информирование осуществляется в соответствии с графиком приема</w:t>
      </w:r>
      <w:r w:rsidRPr="00111F5D">
        <w:rPr>
          <w:spacing w:val="40"/>
          <w:sz w:val="24"/>
        </w:rPr>
        <w:t xml:space="preserve"> </w:t>
      </w:r>
      <w:r w:rsidRPr="00111F5D">
        <w:rPr>
          <w:spacing w:val="-2"/>
          <w:sz w:val="24"/>
        </w:rPr>
        <w:t>граждан.</w:t>
      </w:r>
      <w:r w:rsidR="008A0AC7" w:rsidRPr="00111F5D">
        <w:rPr>
          <w:spacing w:val="-2"/>
          <w:sz w:val="24"/>
        </w:rPr>
        <w:t xml:space="preserve"> </w:t>
      </w:r>
    </w:p>
    <w:p w14:paraId="6EA008E2" w14:textId="4976DDB3" w:rsidR="008C3C5E" w:rsidRPr="00111F5D" w:rsidRDefault="008C3C5E" w:rsidP="004D70A4">
      <w:pPr>
        <w:widowControl w:val="0"/>
        <w:tabs>
          <w:tab w:val="left" w:pos="1556"/>
        </w:tabs>
        <w:autoSpaceDE w:val="0"/>
        <w:autoSpaceDN w:val="0"/>
        <w:ind w:right="-1"/>
        <w:jc w:val="both"/>
        <w:rPr>
          <w:sz w:val="24"/>
        </w:rPr>
      </w:pPr>
      <w:r w:rsidRPr="00111F5D">
        <w:rPr>
          <w:sz w:val="24"/>
        </w:rPr>
        <w:t xml:space="preserve">              1.6. По письменному обращению должностное лицо Уполномоченного органа, ответственное за предоставление муниципальной услуги подробно в письменной форме разъясняет </w:t>
      </w:r>
      <w:r w:rsidRPr="00111F5D">
        <w:rPr>
          <w:sz w:val="24"/>
        </w:rPr>
        <w:lastRenderedPageBreak/>
        <w:t>гражданину сведения по вопросам, указанным в пункте 1.4. настоящего Административного регламента в порядке, установленном Федеральным законом от 2 мая 2006 года № 59-ФЗ «О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порядке рассмотрения обращений граждан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Российской Федерации».</w:t>
      </w:r>
    </w:p>
    <w:p w14:paraId="46B20964" w14:textId="155E8E71" w:rsidR="0061135C" w:rsidRPr="00111F5D" w:rsidRDefault="0061135C" w:rsidP="004D70A4">
      <w:pPr>
        <w:widowControl w:val="0"/>
        <w:tabs>
          <w:tab w:val="left" w:pos="1590"/>
        </w:tabs>
        <w:autoSpaceDE w:val="0"/>
        <w:autoSpaceDN w:val="0"/>
        <w:spacing w:before="89"/>
        <w:ind w:right="-1"/>
        <w:jc w:val="both"/>
        <w:rPr>
          <w:sz w:val="24"/>
          <w:szCs w:val="22"/>
        </w:rPr>
      </w:pPr>
      <w:r w:rsidRPr="00111F5D">
        <w:rPr>
          <w:sz w:val="24"/>
        </w:rPr>
        <w:t xml:space="preserve">               1.7. На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ЕПГУ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размещаются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сведения,</w:t>
      </w:r>
      <w:r w:rsidR="00F33FAD"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предусмотренные</w:t>
      </w:r>
      <w:r w:rsidRPr="00111F5D">
        <w:rPr>
          <w:spacing w:val="40"/>
          <w:sz w:val="24"/>
        </w:rPr>
        <w:t xml:space="preserve">  </w:t>
      </w:r>
      <w:r w:rsidRPr="00111F5D">
        <w:rPr>
          <w:sz w:val="24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</w:t>
      </w:r>
      <w:r w:rsidRPr="00111F5D">
        <w:rPr>
          <w:spacing w:val="61"/>
          <w:w w:val="150"/>
          <w:sz w:val="24"/>
        </w:rPr>
        <w:t xml:space="preserve"> </w:t>
      </w:r>
      <w:r w:rsidRPr="00111F5D">
        <w:rPr>
          <w:sz w:val="24"/>
        </w:rPr>
        <w:t>Правительства</w:t>
      </w:r>
      <w:r w:rsidRPr="00111F5D">
        <w:rPr>
          <w:spacing w:val="62"/>
          <w:w w:val="150"/>
          <w:sz w:val="24"/>
        </w:rPr>
        <w:t xml:space="preserve"> </w:t>
      </w:r>
      <w:r w:rsidRPr="00111F5D">
        <w:rPr>
          <w:sz w:val="24"/>
        </w:rPr>
        <w:t>Российской</w:t>
      </w:r>
      <w:r w:rsidRPr="00111F5D">
        <w:rPr>
          <w:spacing w:val="63"/>
          <w:w w:val="150"/>
          <w:sz w:val="24"/>
        </w:rPr>
        <w:t xml:space="preserve"> </w:t>
      </w:r>
      <w:r w:rsidRPr="00111F5D">
        <w:rPr>
          <w:sz w:val="24"/>
        </w:rPr>
        <w:t>Федерации</w:t>
      </w:r>
      <w:r w:rsidRPr="00111F5D">
        <w:rPr>
          <w:spacing w:val="61"/>
          <w:w w:val="150"/>
          <w:sz w:val="24"/>
        </w:rPr>
        <w:t xml:space="preserve"> </w:t>
      </w:r>
      <w:r w:rsidRPr="00111F5D">
        <w:rPr>
          <w:sz w:val="24"/>
        </w:rPr>
        <w:t>от</w:t>
      </w:r>
      <w:r w:rsidRPr="00111F5D">
        <w:rPr>
          <w:spacing w:val="62"/>
          <w:w w:val="150"/>
          <w:sz w:val="24"/>
        </w:rPr>
        <w:t xml:space="preserve"> </w:t>
      </w:r>
      <w:r w:rsidRPr="00111F5D">
        <w:rPr>
          <w:sz w:val="24"/>
        </w:rPr>
        <w:t>24</w:t>
      </w:r>
      <w:r w:rsidRPr="00111F5D">
        <w:rPr>
          <w:spacing w:val="63"/>
          <w:w w:val="150"/>
          <w:sz w:val="24"/>
        </w:rPr>
        <w:t xml:space="preserve"> </w:t>
      </w:r>
      <w:r w:rsidRPr="00111F5D">
        <w:rPr>
          <w:sz w:val="24"/>
        </w:rPr>
        <w:t>октября</w:t>
      </w:r>
      <w:r w:rsidRPr="00111F5D">
        <w:rPr>
          <w:spacing w:val="63"/>
          <w:w w:val="150"/>
          <w:sz w:val="24"/>
        </w:rPr>
        <w:t xml:space="preserve"> </w:t>
      </w:r>
      <w:r w:rsidRPr="00111F5D">
        <w:rPr>
          <w:sz w:val="24"/>
        </w:rPr>
        <w:t>2011</w:t>
      </w:r>
      <w:r w:rsidRPr="00111F5D">
        <w:rPr>
          <w:spacing w:val="64"/>
          <w:w w:val="150"/>
          <w:sz w:val="24"/>
        </w:rPr>
        <w:t xml:space="preserve"> </w:t>
      </w:r>
      <w:r w:rsidRPr="00111F5D">
        <w:rPr>
          <w:spacing w:val="-5"/>
          <w:sz w:val="24"/>
        </w:rPr>
        <w:t xml:space="preserve">года </w:t>
      </w:r>
      <w:r w:rsidRPr="00111F5D">
        <w:rPr>
          <w:sz w:val="24"/>
        </w:rPr>
        <w:t xml:space="preserve">№ </w:t>
      </w:r>
      <w:r w:rsidRPr="00111F5D">
        <w:rPr>
          <w:spacing w:val="-4"/>
          <w:sz w:val="24"/>
        </w:rPr>
        <w:t>861.</w:t>
      </w:r>
    </w:p>
    <w:p w14:paraId="371F1553" w14:textId="10BCCDFE" w:rsidR="0061135C" w:rsidRPr="00111F5D" w:rsidRDefault="0061135C" w:rsidP="004D70A4">
      <w:pPr>
        <w:pStyle w:val="a9"/>
        <w:ind w:right="-1" w:firstLine="708"/>
        <w:jc w:val="both"/>
        <w:rPr>
          <w:sz w:val="24"/>
        </w:rPr>
      </w:pPr>
      <w:proofErr w:type="gramStart"/>
      <w:r w:rsidRPr="00111F5D">
        <w:rPr>
          <w:sz w:val="24"/>
        </w:rPr>
        <w:t xml:space="preserve">Доступ к информации о сроках, порядке предоставления муниципальной услуги и документах, необходимых для </w:t>
      </w:r>
      <w:r w:rsidR="00F33FAD" w:rsidRPr="00111F5D">
        <w:rPr>
          <w:sz w:val="24"/>
        </w:rPr>
        <w:t>предоставления муниципальной</w:t>
      </w:r>
      <w:r w:rsidRPr="00111F5D">
        <w:rPr>
          <w:sz w:val="24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51A01891" w14:textId="126F3F24" w:rsidR="00072383" w:rsidRPr="00111F5D" w:rsidRDefault="00F775D7" w:rsidP="004D70A4">
      <w:pPr>
        <w:pStyle w:val="a8"/>
        <w:widowControl w:val="0"/>
        <w:tabs>
          <w:tab w:val="left" w:pos="1473"/>
        </w:tabs>
        <w:autoSpaceDE w:val="0"/>
        <w:autoSpaceDN w:val="0"/>
        <w:spacing w:before="2"/>
        <w:ind w:left="0" w:right="-1"/>
        <w:contextualSpacing w:val="0"/>
        <w:jc w:val="both"/>
        <w:rPr>
          <w:szCs w:val="22"/>
        </w:rPr>
      </w:pPr>
      <w:r w:rsidRPr="00111F5D">
        <w:t xml:space="preserve">             1.8. На официальном сайте Уполномоченного органа,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08682FB1" w14:textId="24F4EF1E" w:rsidR="00F775D7" w:rsidRPr="00111F5D" w:rsidRDefault="00F775D7" w:rsidP="00F775D7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  <w:szCs w:val="28"/>
          <w:lang w:eastAsia="en-US"/>
        </w:rPr>
      </w:pPr>
      <w:r w:rsidRPr="00111F5D">
        <w:rPr>
          <w:sz w:val="24"/>
          <w:szCs w:val="28"/>
          <w:lang w:eastAsia="en-US"/>
        </w:rPr>
        <w:tab/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14:paraId="1FFA498F" w14:textId="2BE1C4CB" w:rsidR="00F775D7" w:rsidRPr="00111F5D" w:rsidRDefault="00F775D7" w:rsidP="00F775D7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  <w:szCs w:val="28"/>
          <w:lang w:eastAsia="en-US"/>
        </w:rPr>
      </w:pPr>
      <w:r w:rsidRPr="00111F5D">
        <w:rPr>
          <w:sz w:val="24"/>
          <w:szCs w:val="28"/>
          <w:lang w:eastAsia="en-US"/>
        </w:rPr>
        <w:tab/>
        <w:t>справочные телефоны структурных подразделений Уполномоченного органа, ответственных за предоставление  муниципальной  услуги, а также многофункциональных центров, в том числе номер телефона-автоинформатора (при наличии);</w:t>
      </w:r>
    </w:p>
    <w:p w14:paraId="2994DECC" w14:textId="77777777" w:rsidR="00F775D7" w:rsidRPr="00111F5D" w:rsidRDefault="00F775D7" w:rsidP="00F775D7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</w:rPr>
      </w:pPr>
      <w:r w:rsidRPr="00111F5D">
        <w:rPr>
          <w:sz w:val="24"/>
          <w:szCs w:val="28"/>
          <w:lang w:eastAsia="en-US"/>
        </w:rPr>
        <w:tab/>
        <w:t>адрес официального сайта, а также электронной почты и (или) формы обратной связи Уполномоченного органа в информационн</w:t>
      </w:r>
      <w:proofErr w:type="gramStart"/>
      <w:r w:rsidRPr="00111F5D">
        <w:rPr>
          <w:sz w:val="24"/>
          <w:szCs w:val="28"/>
          <w:lang w:eastAsia="en-US"/>
        </w:rPr>
        <w:t>о-</w:t>
      </w:r>
      <w:proofErr w:type="gramEnd"/>
      <w:r w:rsidRPr="00111F5D">
        <w:rPr>
          <w:sz w:val="24"/>
          <w:szCs w:val="28"/>
          <w:lang w:eastAsia="en-US"/>
        </w:rPr>
        <w:t xml:space="preserve"> телекоммуникационной сети «Интернет».</w:t>
      </w:r>
      <w:r w:rsidR="00B943EE" w:rsidRPr="00111F5D">
        <w:rPr>
          <w:sz w:val="24"/>
        </w:rPr>
        <w:t xml:space="preserve">             </w:t>
      </w:r>
    </w:p>
    <w:p w14:paraId="7214A712" w14:textId="196282D1" w:rsidR="00B943EE" w:rsidRPr="00111F5D" w:rsidRDefault="00F775D7" w:rsidP="00F775D7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B943EE" w:rsidRPr="00111F5D">
        <w:rPr>
          <w:sz w:val="24"/>
        </w:rPr>
        <w:t>1.9. В залах ожидания Уполномоченного органа размещаются нормативные правовые акты, регулирующие порядок предоставления муниципальной услуги,</w:t>
      </w:r>
      <w:r w:rsidR="00B943EE" w:rsidRPr="00111F5D">
        <w:rPr>
          <w:spacing w:val="80"/>
          <w:sz w:val="24"/>
        </w:rPr>
        <w:t xml:space="preserve"> </w:t>
      </w:r>
      <w:r w:rsidR="00B943EE" w:rsidRPr="00111F5D">
        <w:rPr>
          <w:sz w:val="24"/>
        </w:rPr>
        <w:t>в</w:t>
      </w:r>
      <w:r w:rsidR="00B943EE" w:rsidRPr="00111F5D">
        <w:rPr>
          <w:spacing w:val="80"/>
          <w:sz w:val="24"/>
        </w:rPr>
        <w:t xml:space="preserve"> </w:t>
      </w:r>
      <w:r w:rsidR="00B943EE" w:rsidRPr="00111F5D">
        <w:rPr>
          <w:sz w:val="24"/>
        </w:rPr>
        <w:t>том</w:t>
      </w:r>
      <w:r w:rsidR="00B943EE" w:rsidRPr="00111F5D">
        <w:rPr>
          <w:spacing w:val="80"/>
          <w:sz w:val="24"/>
        </w:rPr>
        <w:t xml:space="preserve"> </w:t>
      </w:r>
      <w:r w:rsidR="00B943EE" w:rsidRPr="00111F5D">
        <w:rPr>
          <w:sz w:val="24"/>
        </w:rPr>
        <w:t>числе</w:t>
      </w:r>
      <w:r w:rsidR="00B943EE" w:rsidRPr="00111F5D">
        <w:rPr>
          <w:spacing w:val="80"/>
          <w:sz w:val="24"/>
        </w:rPr>
        <w:t xml:space="preserve"> </w:t>
      </w:r>
      <w:r w:rsidR="00B943EE" w:rsidRPr="00111F5D">
        <w:rPr>
          <w:sz w:val="24"/>
        </w:rPr>
        <w:t>Административный</w:t>
      </w:r>
      <w:r w:rsidR="00B943EE" w:rsidRPr="00111F5D">
        <w:rPr>
          <w:spacing w:val="40"/>
          <w:sz w:val="24"/>
        </w:rPr>
        <w:t xml:space="preserve"> </w:t>
      </w:r>
      <w:r w:rsidR="00B943EE" w:rsidRPr="00111F5D">
        <w:rPr>
          <w:sz w:val="24"/>
        </w:rPr>
        <w:t>регламент,</w:t>
      </w:r>
      <w:r w:rsidR="00B943EE" w:rsidRPr="00111F5D">
        <w:rPr>
          <w:spacing w:val="80"/>
          <w:sz w:val="24"/>
        </w:rPr>
        <w:t xml:space="preserve"> </w:t>
      </w:r>
      <w:r w:rsidR="00B943EE" w:rsidRPr="00111F5D">
        <w:rPr>
          <w:sz w:val="24"/>
        </w:rPr>
        <w:t>которые по требованию заявителя предоставляются ему для ознакомления.</w:t>
      </w:r>
    </w:p>
    <w:p w14:paraId="4ED68EAF" w14:textId="27CF2CF7" w:rsidR="00F775D7" w:rsidRPr="00111F5D" w:rsidRDefault="00F775D7" w:rsidP="00F775D7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  <w:szCs w:val="22"/>
        </w:rPr>
      </w:pPr>
      <w:r w:rsidRPr="00111F5D">
        <w:rPr>
          <w:sz w:val="24"/>
          <w:szCs w:val="22"/>
        </w:rPr>
        <w:tab/>
        <w:t>1.10.</w:t>
      </w:r>
      <w:r w:rsidRPr="00111F5D">
        <w:rPr>
          <w:sz w:val="24"/>
          <w:szCs w:val="22"/>
        </w:rPr>
        <w:tab/>
        <w:t>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органом, с учетом требований к информированию, установленных Административным регламентом.</w:t>
      </w:r>
    </w:p>
    <w:p w14:paraId="6182D874" w14:textId="1714FA64" w:rsidR="00E076C8" w:rsidRPr="00111F5D" w:rsidRDefault="00F775D7" w:rsidP="00F775D7">
      <w:pPr>
        <w:widowControl w:val="0"/>
        <w:tabs>
          <w:tab w:val="left" w:pos="1624"/>
        </w:tabs>
        <w:autoSpaceDE w:val="0"/>
        <w:autoSpaceDN w:val="0"/>
        <w:ind w:right="-1"/>
        <w:jc w:val="both"/>
        <w:rPr>
          <w:sz w:val="24"/>
          <w:szCs w:val="22"/>
        </w:rPr>
      </w:pPr>
      <w:r w:rsidRPr="00111F5D">
        <w:rPr>
          <w:sz w:val="24"/>
        </w:rPr>
        <w:t xml:space="preserve">       </w:t>
      </w:r>
      <w:r w:rsidR="00FF7C88" w:rsidRPr="00111F5D">
        <w:rPr>
          <w:spacing w:val="-2"/>
          <w:sz w:val="24"/>
        </w:rPr>
        <w:t xml:space="preserve">  </w:t>
      </w:r>
      <w:r w:rsidRPr="00111F5D">
        <w:rPr>
          <w:sz w:val="24"/>
          <w:szCs w:val="22"/>
        </w:rPr>
        <w:t>1.11.</w:t>
      </w:r>
      <w:r w:rsidRPr="00111F5D">
        <w:rPr>
          <w:sz w:val="24"/>
          <w:szCs w:val="22"/>
        </w:rPr>
        <w:tab/>
        <w:t>Информация о ходе рассмотрения заявления о предоставлении муниципальной услуги и о результатах предоставления муниципальной услуги  может быть получена заявителем в личном кабинете на ЕПГУ, а также в соответствующем структурном подразделении  Уполномоченного  органа,  многофункционального  центра  при обращении заявителя лично, по телефону, посредством электронной почты или почтовой связи.</w:t>
      </w:r>
    </w:p>
    <w:p w14:paraId="211650B2" w14:textId="77777777" w:rsidR="00F775D7" w:rsidRPr="00111F5D" w:rsidRDefault="00F775D7" w:rsidP="004D70A4">
      <w:pPr>
        <w:ind w:firstLine="567"/>
        <w:jc w:val="center"/>
        <w:rPr>
          <w:b/>
          <w:sz w:val="24"/>
          <w:szCs w:val="28"/>
        </w:rPr>
      </w:pPr>
    </w:p>
    <w:p w14:paraId="11E34E14" w14:textId="77777777" w:rsidR="006C0EAD" w:rsidRPr="00111F5D" w:rsidRDefault="006C0EAD" w:rsidP="004D70A4">
      <w:pPr>
        <w:ind w:firstLine="567"/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2. СТАНДАРТ ПРЕДОСТАВЛЕНИЯ МУНИЦИПАЛЬНОЙ УСЛУГИ</w:t>
      </w:r>
    </w:p>
    <w:p w14:paraId="5836FF60" w14:textId="77777777" w:rsidR="006C0EAD" w:rsidRPr="00111F5D" w:rsidRDefault="006C0EAD" w:rsidP="004D70A4">
      <w:pPr>
        <w:ind w:firstLine="567"/>
        <w:jc w:val="both"/>
        <w:rPr>
          <w:b/>
          <w:sz w:val="24"/>
          <w:szCs w:val="28"/>
        </w:rPr>
      </w:pPr>
    </w:p>
    <w:p w14:paraId="56409B94" w14:textId="73E7BAE9" w:rsidR="00AD7E65" w:rsidRPr="00111F5D" w:rsidRDefault="006C0EAD" w:rsidP="004D70A4">
      <w:pPr>
        <w:ind w:firstLine="567"/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На</w:t>
      </w:r>
      <w:r w:rsidR="00AD7E65" w:rsidRPr="00111F5D">
        <w:rPr>
          <w:b/>
          <w:sz w:val="24"/>
          <w:szCs w:val="28"/>
        </w:rPr>
        <w:t>именование муниципальной услуги</w:t>
      </w:r>
    </w:p>
    <w:p w14:paraId="04785728" w14:textId="77777777" w:rsidR="00AD7E65" w:rsidRPr="00111F5D" w:rsidRDefault="00AD7E65" w:rsidP="004D70A4">
      <w:pPr>
        <w:jc w:val="both"/>
        <w:rPr>
          <w:b/>
          <w:sz w:val="24"/>
          <w:szCs w:val="28"/>
        </w:rPr>
      </w:pPr>
    </w:p>
    <w:p w14:paraId="35030F75" w14:textId="0AF85955" w:rsidR="00420C33" w:rsidRPr="00111F5D" w:rsidRDefault="00AD7E65" w:rsidP="004D70A4">
      <w:pPr>
        <w:ind w:firstLine="567"/>
        <w:jc w:val="both"/>
        <w:rPr>
          <w:sz w:val="24"/>
          <w:szCs w:val="26"/>
        </w:rPr>
      </w:pPr>
      <w:r w:rsidRPr="00111F5D">
        <w:rPr>
          <w:sz w:val="24"/>
          <w:szCs w:val="28"/>
        </w:rPr>
        <w:t xml:space="preserve">2.1. Муниципальная услуга </w:t>
      </w:r>
      <w:r w:rsidR="00420C33" w:rsidRPr="00111F5D">
        <w:rPr>
          <w:sz w:val="24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«Ольский городской округ».</w:t>
      </w:r>
    </w:p>
    <w:p w14:paraId="506D458B" w14:textId="77777777" w:rsidR="00AD7E65" w:rsidRPr="00111F5D" w:rsidRDefault="00AD7E65" w:rsidP="004D70A4">
      <w:pPr>
        <w:jc w:val="both"/>
        <w:rPr>
          <w:b/>
          <w:sz w:val="24"/>
          <w:szCs w:val="28"/>
        </w:rPr>
      </w:pPr>
    </w:p>
    <w:p w14:paraId="1DDEFBB9" w14:textId="2306A178" w:rsidR="006C0EAD" w:rsidRPr="00111F5D" w:rsidRDefault="006C0EAD" w:rsidP="004D70A4">
      <w:pPr>
        <w:jc w:val="center"/>
        <w:rPr>
          <w:rFonts w:eastAsiaTheme="minorEastAsia"/>
          <w:b/>
          <w:sz w:val="24"/>
          <w:szCs w:val="28"/>
        </w:rPr>
      </w:pPr>
      <w:r w:rsidRPr="00111F5D">
        <w:rPr>
          <w:rFonts w:eastAsiaTheme="minorEastAsia"/>
          <w:b/>
          <w:sz w:val="24"/>
          <w:szCs w:val="28"/>
        </w:rPr>
        <w:t>Наименование органа, предос</w:t>
      </w:r>
      <w:r w:rsidR="00AD7E65" w:rsidRPr="00111F5D">
        <w:rPr>
          <w:rFonts w:eastAsiaTheme="minorEastAsia"/>
          <w:b/>
          <w:sz w:val="24"/>
          <w:szCs w:val="28"/>
        </w:rPr>
        <w:t>тавляющего муниципальную услугу</w:t>
      </w:r>
    </w:p>
    <w:p w14:paraId="70E70D6C" w14:textId="77777777" w:rsidR="00420C33" w:rsidRPr="00111F5D" w:rsidRDefault="00420C33" w:rsidP="004D70A4">
      <w:pPr>
        <w:jc w:val="center"/>
        <w:rPr>
          <w:rFonts w:eastAsiaTheme="minorEastAsia"/>
          <w:b/>
          <w:sz w:val="24"/>
          <w:szCs w:val="28"/>
        </w:rPr>
      </w:pPr>
    </w:p>
    <w:p w14:paraId="295CC667" w14:textId="02BED10A" w:rsidR="000F2373" w:rsidRPr="00111F5D" w:rsidRDefault="00420C33" w:rsidP="004D70A4">
      <w:pPr>
        <w:widowControl w:val="0"/>
        <w:tabs>
          <w:tab w:val="left" w:pos="567"/>
        </w:tabs>
        <w:autoSpaceDE w:val="0"/>
        <w:autoSpaceDN w:val="0"/>
        <w:ind w:right="339"/>
        <w:jc w:val="both"/>
        <w:rPr>
          <w:sz w:val="24"/>
          <w:szCs w:val="22"/>
        </w:rPr>
      </w:pPr>
      <w:r w:rsidRPr="00111F5D">
        <w:rPr>
          <w:sz w:val="24"/>
        </w:rPr>
        <w:tab/>
      </w:r>
      <w:r w:rsidR="008C7BBC" w:rsidRPr="00111F5D">
        <w:rPr>
          <w:sz w:val="24"/>
        </w:rPr>
        <w:t xml:space="preserve"> 2</w:t>
      </w:r>
      <w:r w:rsidR="00C50E1D" w:rsidRPr="00111F5D">
        <w:rPr>
          <w:sz w:val="24"/>
        </w:rPr>
        <w:t>.2</w:t>
      </w:r>
      <w:r w:rsidR="008C7BBC" w:rsidRPr="00111F5D">
        <w:rPr>
          <w:sz w:val="24"/>
        </w:rPr>
        <w:t xml:space="preserve">. </w:t>
      </w:r>
      <w:r w:rsidR="00AD7E65" w:rsidRPr="00111F5D">
        <w:rPr>
          <w:sz w:val="24"/>
        </w:rPr>
        <w:t>Муниципальная услуга предоставляется Уполномоченным органом – Управлением</w:t>
      </w:r>
      <w:r w:rsidR="000F2373" w:rsidRPr="00111F5D">
        <w:rPr>
          <w:sz w:val="24"/>
        </w:rPr>
        <w:t xml:space="preserve"> образования </w:t>
      </w:r>
      <w:r w:rsidRPr="00111F5D">
        <w:rPr>
          <w:sz w:val="24"/>
        </w:rPr>
        <w:t>администрации муниципального образования «Ольский городской округ».</w:t>
      </w:r>
    </w:p>
    <w:p w14:paraId="43D9681A" w14:textId="6C59C9B0" w:rsidR="00C50E1D" w:rsidRPr="00111F5D" w:rsidRDefault="00C50E1D" w:rsidP="004D70A4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4"/>
          <w:szCs w:val="28"/>
        </w:rPr>
      </w:pPr>
      <w:r w:rsidRPr="00111F5D">
        <w:rPr>
          <w:rFonts w:eastAsiaTheme="minorEastAsia"/>
          <w:sz w:val="24"/>
          <w:szCs w:val="28"/>
        </w:rPr>
        <w:t xml:space="preserve">2.3. В предоставлении муниципальной услуги </w:t>
      </w:r>
      <w:r w:rsidR="00D63596" w:rsidRPr="00111F5D">
        <w:rPr>
          <w:rFonts w:eastAsiaTheme="minorEastAsia"/>
          <w:sz w:val="24"/>
          <w:szCs w:val="28"/>
        </w:rPr>
        <w:t>иные органы участие не принимают.</w:t>
      </w:r>
    </w:p>
    <w:p w14:paraId="421F4AC4" w14:textId="0803860A" w:rsidR="00AD7E65" w:rsidRPr="00111F5D" w:rsidRDefault="00AD7E65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 xml:space="preserve">При </w:t>
      </w:r>
      <w:r w:rsidR="00420C33" w:rsidRPr="00111F5D">
        <w:rPr>
          <w:sz w:val="24"/>
        </w:rPr>
        <w:t xml:space="preserve">предоставлении </w:t>
      </w:r>
      <w:r w:rsidRPr="00111F5D">
        <w:rPr>
          <w:sz w:val="24"/>
        </w:rPr>
        <w:t>муни</w:t>
      </w:r>
      <w:r w:rsidR="00420C33" w:rsidRPr="00111F5D">
        <w:rPr>
          <w:sz w:val="24"/>
        </w:rPr>
        <w:t xml:space="preserve">ципальной </w:t>
      </w:r>
      <w:r w:rsidRPr="00111F5D">
        <w:rPr>
          <w:sz w:val="24"/>
        </w:rPr>
        <w:t xml:space="preserve">услуги Уполномоченный орган взаимодействует </w:t>
      </w:r>
      <w:proofErr w:type="gramStart"/>
      <w:r w:rsidRPr="00111F5D">
        <w:rPr>
          <w:sz w:val="24"/>
        </w:rPr>
        <w:t>с</w:t>
      </w:r>
      <w:proofErr w:type="gramEnd"/>
      <w:r w:rsidRPr="00111F5D">
        <w:rPr>
          <w:sz w:val="24"/>
        </w:rPr>
        <w:t>:</w:t>
      </w:r>
    </w:p>
    <w:p w14:paraId="6DA49FD2" w14:textId="0DFF440E" w:rsidR="009B6268" w:rsidRPr="00111F5D" w:rsidRDefault="009B6268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Отделом ЗАГС администрации муниципального образования «Ольский городской округ»;</w:t>
      </w:r>
    </w:p>
    <w:p w14:paraId="384D7145" w14:textId="0A39EEF9" w:rsidR="009B6268" w:rsidRPr="00111F5D" w:rsidRDefault="009B6268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lastRenderedPageBreak/>
        <w:t>Отделом опеки и попечительства администрации муниципального образования «Ольский городской округ».</w:t>
      </w:r>
      <w:r w:rsidR="008C7BBC" w:rsidRPr="00111F5D">
        <w:rPr>
          <w:sz w:val="24"/>
        </w:rPr>
        <w:t xml:space="preserve"> </w:t>
      </w:r>
      <w:r w:rsidR="00420C33" w:rsidRPr="00111F5D">
        <w:rPr>
          <w:sz w:val="24"/>
        </w:rPr>
        <w:t xml:space="preserve"> </w:t>
      </w:r>
    </w:p>
    <w:p w14:paraId="7A334DF7" w14:textId="3C25F4A8" w:rsidR="00AD7E65" w:rsidRPr="00111F5D" w:rsidRDefault="00420C33" w:rsidP="004D70A4">
      <w:pPr>
        <w:widowControl w:val="0"/>
        <w:tabs>
          <w:tab w:val="left" w:pos="567"/>
        </w:tabs>
        <w:autoSpaceDE w:val="0"/>
        <w:autoSpaceDN w:val="0"/>
        <w:jc w:val="both"/>
        <w:rPr>
          <w:sz w:val="24"/>
        </w:rPr>
      </w:pPr>
      <w:r w:rsidRPr="00111F5D">
        <w:rPr>
          <w:sz w:val="24"/>
        </w:rPr>
        <w:tab/>
      </w:r>
      <w:r w:rsidR="008C7BBC" w:rsidRPr="00111F5D">
        <w:rPr>
          <w:sz w:val="24"/>
        </w:rPr>
        <w:t xml:space="preserve"> 2.</w:t>
      </w:r>
      <w:r w:rsidRPr="00111F5D">
        <w:rPr>
          <w:sz w:val="24"/>
        </w:rPr>
        <w:t>4</w:t>
      </w:r>
      <w:r w:rsidR="008C7BBC" w:rsidRPr="00111F5D">
        <w:rPr>
          <w:sz w:val="24"/>
        </w:rPr>
        <w:t xml:space="preserve">. </w:t>
      </w:r>
      <w:r w:rsidR="00AD7E65" w:rsidRPr="00111F5D">
        <w:rPr>
          <w:sz w:val="24"/>
        </w:rPr>
        <w:t xml:space="preserve">При </w:t>
      </w:r>
      <w:r w:rsidR="000F2373" w:rsidRPr="00111F5D">
        <w:rPr>
          <w:sz w:val="24"/>
        </w:rPr>
        <w:t xml:space="preserve">предоставлении муниципальной </w:t>
      </w:r>
      <w:r w:rsidR="00AD7E65" w:rsidRPr="00111F5D">
        <w:rPr>
          <w:sz w:val="24"/>
        </w:rPr>
        <w:t>услуги Уполномоченному органу запрещается требовать от заявителя осуществления действий, в том числе согласований, необходимых</w:t>
      </w:r>
      <w:r w:rsidR="009B6268" w:rsidRPr="00111F5D">
        <w:rPr>
          <w:sz w:val="24"/>
        </w:rPr>
        <w:t xml:space="preserve"> для получения муниципальной </w:t>
      </w:r>
      <w:r w:rsidR="00AD7E65" w:rsidRPr="00111F5D">
        <w:rPr>
          <w:sz w:val="24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 w:rsidR="009B6268" w:rsidRPr="00111F5D">
        <w:rPr>
          <w:sz w:val="24"/>
        </w:rPr>
        <w:t xml:space="preserve">предоставления муниципальной </w:t>
      </w:r>
      <w:r w:rsidR="00AD7E65" w:rsidRPr="00111F5D">
        <w:rPr>
          <w:sz w:val="24"/>
        </w:rPr>
        <w:t>услуги.</w:t>
      </w:r>
    </w:p>
    <w:p w14:paraId="160500E1" w14:textId="77777777" w:rsidR="00D72188" w:rsidRPr="00111F5D" w:rsidRDefault="00D72188" w:rsidP="004D70A4">
      <w:pPr>
        <w:ind w:right="331"/>
        <w:rPr>
          <w:b/>
          <w:sz w:val="24"/>
          <w:szCs w:val="28"/>
        </w:rPr>
      </w:pPr>
    </w:p>
    <w:p w14:paraId="2D11B607" w14:textId="77777777" w:rsidR="008C7BBC" w:rsidRPr="00111F5D" w:rsidRDefault="000247A8" w:rsidP="004D70A4">
      <w:pPr>
        <w:pStyle w:val="a8"/>
        <w:ind w:left="0" w:right="331"/>
        <w:jc w:val="center"/>
        <w:rPr>
          <w:b/>
          <w:spacing w:val="-2"/>
          <w:szCs w:val="28"/>
        </w:rPr>
      </w:pPr>
      <w:r w:rsidRPr="00111F5D">
        <w:rPr>
          <w:b/>
          <w:szCs w:val="28"/>
        </w:rPr>
        <w:t>Описание</w:t>
      </w:r>
      <w:r w:rsidRPr="00111F5D">
        <w:rPr>
          <w:b/>
          <w:spacing w:val="-13"/>
          <w:szCs w:val="28"/>
        </w:rPr>
        <w:t xml:space="preserve"> </w:t>
      </w:r>
      <w:r w:rsidRPr="00111F5D">
        <w:rPr>
          <w:b/>
          <w:szCs w:val="28"/>
        </w:rPr>
        <w:t>результата</w:t>
      </w:r>
      <w:r w:rsidRPr="00111F5D">
        <w:rPr>
          <w:b/>
          <w:spacing w:val="-10"/>
          <w:szCs w:val="28"/>
        </w:rPr>
        <w:t xml:space="preserve"> </w:t>
      </w:r>
      <w:r w:rsidRPr="00111F5D">
        <w:rPr>
          <w:b/>
          <w:szCs w:val="28"/>
        </w:rPr>
        <w:t>предоставления</w:t>
      </w:r>
      <w:r w:rsidRPr="00111F5D">
        <w:rPr>
          <w:b/>
          <w:spacing w:val="-9"/>
          <w:szCs w:val="28"/>
        </w:rPr>
        <w:t xml:space="preserve"> </w:t>
      </w:r>
      <w:r w:rsidRPr="00111F5D">
        <w:rPr>
          <w:b/>
          <w:spacing w:val="-2"/>
          <w:szCs w:val="28"/>
        </w:rPr>
        <w:t>муниципальной услуги</w:t>
      </w:r>
      <w:r w:rsidR="00077929" w:rsidRPr="00111F5D">
        <w:rPr>
          <w:b/>
          <w:spacing w:val="-2"/>
          <w:szCs w:val="28"/>
        </w:rPr>
        <w:t xml:space="preserve"> </w:t>
      </w:r>
    </w:p>
    <w:p w14:paraId="3F8F1567" w14:textId="77777777" w:rsidR="008C7BBC" w:rsidRPr="00111F5D" w:rsidRDefault="008C7BBC" w:rsidP="004D70A4">
      <w:pPr>
        <w:pStyle w:val="a8"/>
        <w:ind w:left="0" w:right="331"/>
        <w:jc w:val="center"/>
        <w:rPr>
          <w:b/>
          <w:spacing w:val="-2"/>
          <w:szCs w:val="28"/>
        </w:rPr>
      </w:pPr>
    </w:p>
    <w:p w14:paraId="4000683E" w14:textId="13121357" w:rsidR="007274F3" w:rsidRPr="00111F5D" w:rsidRDefault="00C50E1D" w:rsidP="004D70A4">
      <w:pPr>
        <w:pStyle w:val="a8"/>
        <w:ind w:left="0" w:right="-1" w:firstLine="216"/>
        <w:jc w:val="both"/>
      </w:pPr>
      <w:r w:rsidRPr="00111F5D">
        <w:t xml:space="preserve">2.5. </w:t>
      </w:r>
      <w:r w:rsidR="00077929" w:rsidRPr="00111F5D">
        <w:t>Результатом предоставления муниципальной услуги является:</w:t>
      </w:r>
      <w:r w:rsidR="008C7BBC" w:rsidRPr="00111F5D">
        <w:t xml:space="preserve"> </w:t>
      </w:r>
    </w:p>
    <w:p w14:paraId="22B25F22" w14:textId="6DF80532" w:rsidR="008C7BBC" w:rsidRPr="00111F5D" w:rsidRDefault="007274F3" w:rsidP="004D70A4">
      <w:pPr>
        <w:pStyle w:val="a8"/>
        <w:ind w:left="0" w:right="-1" w:firstLine="216"/>
        <w:jc w:val="both"/>
      </w:pPr>
      <w:r w:rsidRPr="00111F5D">
        <w:t xml:space="preserve">а) </w:t>
      </w:r>
      <w:r w:rsidR="008C7BBC" w:rsidRPr="00111F5D">
        <w:t xml:space="preserve">постановка на учет </w:t>
      </w:r>
      <w:proofErr w:type="gramStart"/>
      <w:r w:rsidR="008C7BBC" w:rsidRPr="00111F5D">
        <w:t>нуждающихся</w:t>
      </w:r>
      <w:proofErr w:type="gramEnd"/>
      <w:r w:rsidR="008C7BBC" w:rsidRPr="00111F5D">
        <w:t xml:space="preserve"> в пред</w:t>
      </w:r>
      <w:r w:rsidR="00420C33" w:rsidRPr="00111F5D">
        <w:t>оставлении места в муниципальной образовательной</w:t>
      </w:r>
      <w:r w:rsidR="008C7BBC" w:rsidRPr="00111F5D">
        <w:t xml:space="preserve"> </w:t>
      </w:r>
      <w:r w:rsidR="00420C33" w:rsidRPr="00111F5D">
        <w:t>организации</w:t>
      </w:r>
      <w:r w:rsidR="008C7BBC" w:rsidRPr="00111F5D">
        <w:t xml:space="preserve"> (промежуточный результат);</w:t>
      </w:r>
    </w:p>
    <w:p w14:paraId="462B4517" w14:textId="2DF24F52" w:rsidR="008C7BBC" w:rsidRPr="00111F5D" w:rsidRDefault="008C7BBC" w:rsidP="004D70A4">
      <w:pPr>
        <w:pStyle w:val="a8"/>
        <w:ind w:left="0" w:right="-1" w:firstLine="216"/>
        <w:jc w:val="both"/>
      </w:pPr>
      <w:r w:rsidRPr="00111F5D">
        <w:t xml:space="preserve">б) </w:t>
      </w:r>
      <w:r w:rsidR="007274F3" w:rsidRPr="00111F5D">
        <w:t>направление в муниципальную образовательную</w:t>
      </w:r>
      <w:r w:rsidRPr="00111F5D">
        <w:t xml:space="preserve"> </w:t>
      </w:r>
      <w:r w:rsidR="007274F3" w:rsidRPr="00111F5D">
        <w:t>организацию</w:t>
      </w:r>
      <w:r w:rsidRPr="00111F5D">
        <w:t xml:space="preserve"> (основной результат);</w:t>
      </w:r>
      <w:r w:rsidR="004D4211" w:rsidRPr="00111F5D">
        <w:t xml:space="preserve"> </w:t>
      </w:r>
      <w:r w:rsidR="00534860" w:rsidRPr="00111F5D">
        <w:t xml:space="preserve"> </w:t>
      </w:r>
      <w:r w:rsidR="007274F3" w:rsidRPr="00111F5D">
        <w:t xml:space="preserve"> </w:t>
      </w:r>
    </w:p>
    <w:p w14:paraId="461A2FC0" w14:textId="13C7892C" w:rsidR="004D4211" w:rsidRPr="00111F5D" w:rsidRDefault="004D4211" w:rsidP="004D70A4">
      <w:pPr>
        <w:pStyle w:val="a8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</w:pPr>
      <w:r w:rsidRPr="00111F5D">
        <w:tab/>
        <w:t>2.5.1. Решение о предоставлении муниципальной услуги</w:t>
      </w:r>
      <w:r w:rsidRPr="00111F5D">
        <w:rPr>
          <w:spacing w:val="80"/>
          <w:w w:val="150"/>
        </w:rPr>
        <w:t xml:space="preserve"> </w:t>
      </w:r>
      <w:r w:rsidRPr="00111F5D">
        <w:t>в</w:t>
      </w:r>
      <w:r w:rsidRPr="00111F5D">
        <w:rPr>
          <w:spacing w:val="80"/>
          <w:w w:val="150"/>
        </w:rPr>
        <w:t xml:space="preserve"> </w:t>
      </w:r>
      <w:r w:rsidRPr="00111F5D">
        <w:t>части</w:t>
      </w:r>
      <w:r w:rsidRPr="00111F5D">
        <w:rPr>
          <w:spacing w:val="80"/>
          <w:w w:val="150"/>
        </w:rPr>
        <w:t xml:space="preserve"> </w:t>
      </w:r>
      <w:r w:rsidRPr="00111F5D">
        <w:t>промежуточного</w:t>
      </w:r>
      <w:r w:rsidRPr="00111F5D">
        <w:rPr>
          <w:spacing w:val="80"/>
          <w:w w:val="150"/>
        </w:rPr>
        <w:t xml:space="preserve"> </w:t>
      </w:r>
      <w:r w:rsidRPr="00111F5D">
        <w:t>результата</w:t>
      </w:r>
      <w:r w:rsidRPr="00111F5D">
        <w:rPr>
          <w:spacing w:val="80"/>
          <w:w w:val="150"/>
        </w:rPr>
        <w:t xml:space="preserve"> </w:t>
      </w:r>
      <w:r w:rsidRPr="00111F5D">
        <w:t>по</w:t>
      </w:r>
      <w:r w:rsidRPr="00111F5D">
        <w:rPr>
          <w:spacing w:val="80"/>
          <w:w w:val="150"/>
        </w:rPr>
        <w:t xml:space="preserve"> </w:t>
      </w:r>
      <w:r w:rsidRPr="00111F5D">
        <w:t>форме</w:t>
      </w:r>
      <w:r w:rsidRPr="00111F5D">
        <w:rPr>
          <w:spacing w:val="80"/>
          <w:w w:val="150"/>
        </w:rPr>
        <w:t xml:space="preserve"> </w:t>
      </w:r>
      <w:r w:rsidRPr="00111F5D">
        <w:t>согласно</w:t>
      </w:r>
      <w:r w:rsidRPr="00111F5D">
        <w:rPr>
          <w:spacing w:val="80"/>
          <w:w w:val="150"/>
        </w:rPr>
        <w:t xml:space="preserve"> </w:t>
      </w:r>
      <w:r w:rsidRPr="00111F5D">
        <w:t>Приложению</w:t>
      </w:r>
      <w:r w:rsidRPr="00111F5D">
        <w:rPr>
          <w:spacing w:val="80"/>
          <w:w w:val="150"/>
        </w:rPr>
        <w:t xml:space="preserve"> </w:t>
      </w:r>
      <w:r w:rsidRPr="00111F5D">
        <w:t>№</w:t>
      </w:r>
      <w:r w:rsidRPr="00111F5D">
        <w:rPr>
          <w:spacing w:val="80"/>
          <w:w w:val="150"/>
        </w:rPr>
        <w:t xml:space="preserve"> </w:t>
      </w:r>
      <w:r w:rsidRPr="00111F5D">
        <w:t>1</w:t>
      </w:r>
      <w:r w:rsidRPr="00111F5D">
        <w:rPr>
          <w:spacing w:val="40"/>
        </w:rPr>
        <w:t xml:space="preserve"> </w:t>
      </w:r>
      <w:r w:rsidRPr="00111F5D">
        <w:t xml:space="preserve">и Приложению № 2 к настоящему Административному регламенту. </w:t>
      </w:r>
    </w:p>
    <w:p w14:paraId="7757265F" w14:textId="35FD4F15" w:rsidR="004D4211" w:rsidRPr="00111F5D" w:rsidRDefault="004D4211" w:rsidP="004D70A4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  <w:szCs w:val="22"/>
        </w:rPr>
      </w:pPr>
      <w:r w:rsidRPr="00111F5D">
        <w:rPr>
          <w:sz w:val="24"/>
        </w:rPr>
        <w:tab/>
        <w:t>2.5.2. Решение о предоставлении муниципальной услуги</w:t>
      </w:r>
      <w:r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в части основного результата по форме согласно Приложению № 3 и Приложению №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4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к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настоящему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Административному</w:t>
      </w:r>
      <w:r w:rsidRPr="00111F5D">
        <w:rPr>
          <w:spacing w:val="-5"/>
          <w:sz w:val="24"/>
        </w:rPr>
        <w:t xml:space="preserve"> </w:t>
      </w:r>
      <w:r w:rsidRPr="00111F5D">
        <w:rPr>
          <w:spacing w:val="-2"/>
          <w:sz w:val="24"/>
        </w:rPr>
        <w:t>регламенту.</w:t>
      </w:r>
    </w:p>
    <w:p w14:paraId="23E32C8C" w14:textId="36FA24FF" w:rsidR="004D4211" w:rsidRPr="00111F5D" w:rsidRDefault="004D4211" w:rsidP="004D70A4">
      <w:pPr>
        <w:widowControl w:val="0"/>
        <w:tabs>
          <w:tab w:val="left" w:pos="567"/>
        </w:tabs>
        <w:autoSpaceDE w:val="0"/>
        <w:autoSpaceDN w:val="0"/>
        <w:ind w:right="-1"/>
        <w:jc w:val="both"/>
        <w:rPr>
          <w:sz w:val="24"/>
          <w:szCs w:val="22"/>
        </w:rPr>
      </w:pPr>
      <w:r w:rsidRPr="00111F5D">
        <w:rPr>
          <w:sz w:val="24"/>
          <w:szCs w:val="22"/>
        </w:rPr>
        <w:tab/>
        <w:t xml:space="preserve">2.5.3. </w:t>
      </w:r>
      <w:r w:rsidRPr="00111F5D">
        <w:rPr>
          <w:sz w:val="24"/>
        </w:rPr>
        <w:t>Решение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об</w:t>
      </w:r>
      <w:r w:rsidRPr="00111F5D">
        <w:rPr>
          <w:spacing w:val="-4"/>
          <w:sz w:val="24"/>
        </w:rPr>
        <w:t xml:space="preserve"> </w:t>
      </w:r>
      <w:r w:rsidRPr="00111F5D">
        <w:rPr>
          <w:sz w:val="24"/>
        </w:rPr>
        <w:t>отказе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-6"/>
          <w:sz w:val="24"/>
        </w:rPr>
        <w:t xml:space="preserve"> </w:t>
      </w:r>
      <w:r w:rsidRPr="00111F5D">
        <w:rPr>
          <w:sz w:val="24"/>
        </w:rPr>
        <w:t>предоставлении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 xml:space="preserve">муниципальной услуги в части промежуточного результата – постановки на учет по форме, согласно Приложению № 5 и Приложению № 6 к настоящему Административному </w:t>
      </w:r>
      <w:r w:rsidRPr="00111F5D">
        <w:rPr>
          <w:spacing w:val="-2"/>
          <w:sz w:val="24"/>
        </w:rPr>
        <w:t>регламенту.</w:t>
      </w:r>
    </w:p>
    <w:p w14:paraId="68E61A6C" w14:textId="02D87289" w:rsidR="00B377BF" w:rsidRPr="00111F5D" w:rsidRDefault="00B377BF" w:rsidP="004D70A4">
      <w:pPr>
        <w:pStyle w:val="a8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both"/>
        <w:rPr>
          <w:szCs w:val="22"/>
        </w:rPr>
      </w:pPr>
    </w:p>
    <w:p w14:paraId="63F32E1C" w14:textId="3311053D" w:rsidR="00B377BF" w:rsidRPr="00111F5D" w:rsidRDefault="00B377BF" w:rsidP="004D70A4">
      <w:pPr>
        <w:pStyle w:val="a8"/>
        <w:widowControl w:val="0"/>
        <w:tabs>
          <w:tab w:val="left" w:pos="567"/>
        </w:tabs>
        <w:autoSpaceDE w:val="0"/>
        <w:autoSpaceDN w:val="0"/>
        <w:ind w:left="0" w:right="-1"/>
        <w:contextualSpacing w:val="0"/>
        <w:jc w:val="center"/>
        <w:rPr>
          <w:b/>
          <w:szCs w:val="22"/>
        </w:rPr>
      </w:pPr>
      <w:r w:rsidRPr="00111F5D">
        <w:rPr>
          <w:b/>
          <w:szCs w:val="22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</w:t>
      </w:r>
      <w:r w:rsidRPr="00111F5D">
        <w:rPr>
          <w:b/>
        </w:rPr>
        <w:t>приостановления</w:t>
      </w:r>
      <w:r w:rsidRPr="00111F5D">
        <w:rPr>
          <w:b/>
          <w:spacing w:val="-9"/>
        </w:rPr>
        <w:t xml:space="preserve"> </w:t>
      </w:r>
      <w:r w:rsidRPr="00111F5D">
        <w:rPr>
          <w:b/>
        </w:rPr>
        <w:t>предоставления</w:t>
      </w:r>
      <w:r w:rsidRPr="00111F5D">
        <w:rPr>
          <w:b/>
          <w:spacing w:val="-7"/>
        </w:rPr>
        <w:t xml:space="preserve"> </w:t>
      </w:r>
      <w:r w:rsidR="002868F4" w:rsidRPr="00111F5D">
        <w:rPr>
          <w:b/>
        </w:rPr>
        <w:t xml:space="preserve">муниципальной </w:t>
      </w:r>
      <w:r w:rsidRPr="00111F5D">
        <w:rPr>
          <w:b/>
        </w:rPr>
        <w:t xml:space="preserve">услуги, срок выдачи (направления) документов, являющихся результатом </w:t>
      </w:r>
      <w:r w:rsidR="002868F4" w:rsidRPr="00111F5D">
        <w:rPr>
          <w:b/>
        </w:rPr>
        <w:t xml:space="preserve">предоставления государственной муниципальной </w:t>
      </w:r>
      <w:r w:rsidRPr="00111F5D">
        <w:rPr>
          <w:b/>
        </w:rPr>
        <w:t>услуги</w:t>
      </w:r>
    </w:p>
    <w:p w14:paraId="43D9BCB4" w14:textId="77777777" w:rsidR="007274F3" w:rsidRPr="00111F5D" w:rsidRDefault="007274F3" w:rsidP="004D70A4">
      <w:pPr>
        <w:tabs>
          <w:tab w:val="left" w:pos="284"/>
          <w:tab w:val="left" w:pos="993"/>
        </w:tabs>
        <w:suppressAutoHyphens/>
        <w:ind w:right="74" w:firstLine="567"/>
        <w:jc w:val="both"/>
        <w:rPr>
          <w:b/>
          <w:color w:val="C00000"/>
          <w:sz w:val="24"/>
          <w:szCs w:val="28"/>
        </w:rPr>
      </w:pPr>
    </w:p>
    <w:p w14:paraId="4A0E40D4" w14:textId="6DCE6EBE" w:rsidR="002868F4" w:rsidRPr="00111F5D" w:rsidRDefault="002868F4" w:rsidP="004D70A4">
      <w:pPr>
        <w:widowControl w:val="0"/>
        <w:tabs>
          <w:tab w:val="left" w:pos="567"/>
        </w:tabs>
        <w:autoSpaceDE w:val="0"/>
        <w:autoSpaceDN w:val="0"/>
        <w:spacing w:before="1"/>
        <w:ind w:right="-1"/>
        <w:jc w:val="both"/>
        <w:rPr>
          <w:sz w:val="24"/>
          <w:szCs w:val="22"/>
        </w:rPr>
      </w:pPr>
      <w:r w:rsidRPr="00111F5D">
        <w:rPr>
          <w:sz w:val="24"/>
        </w:rPr>
        <w:tab/>
        <w:t xml:space="preserve">2.6. </w:t>
      </w:r>
      <w:proofErr w:type="gramStart"/>
      <w:r w:rsidRPr="00111F5D">
        <w:rPr>
          <w:sz w:val="24"/>
        </w:rPr>
        <w:t>Уполномоченный орган в течение 7 рабочих дней со дня регистрации заявления и документов, необходимых для предоставления муниципальной услуги, в Уполномоченном органе, направляет заявителю способом, указанном в заявлении, или в случае подачи заявления в электронном виде путем направления информации в л</w:t>
      </w:r>
      <w:r w:rsidR="00A4667B" w:rsidRPr="00111F5D">
        <w:rPr>
          <w:sz w:val="24"/>
        </w:rPr>
        <w:t>ичный кабинет на ЕПГУ</w:t>
      </w:r>
      <w:r w:rsidRPr="00111F5D">
        <w:rPr>
          <w:sz w:val="24"/>
        </w:rPr>
        <w:t>, результаты, указанные в пунктах 2.5.1 или 2.5.3 Административного регламента.</w:t>
      </w:r>
      <w:proofErr w:type="gramEnd"/>
    </w:p>
    <w:p w14:paraId="1FD9E7D9" w14:textId="7CB9A52E" w:rsidR="002868F4" w:rsidRPr="00111F5D" w:rsidRDefault="002868F4" w:rsidP="004D70A4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Уполномоченный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орган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течение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1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дня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со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дня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утверждения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документа</w:t>
      </w:r>
      <w:r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о предоста</w:t>
      </w:r>
      <w:r w:rsidR="00A4667B" w:rsidRPr="00111F5D">
        <w:rPr>
          <w:sz w:val="24"/>
        </w:rPr>
        <w:t xml:space="preserve">влении места в муниципальной </w:t>
      </w:r>
      <w:r w:rsidRPr="00111F5D">
        <w:rPr>
          <w:sz w:val="24"/>
        </w:rPr>
        <w:t>организации с учетом желаемой даты приема, указанной в заявлении, направляет заявителю результат, указанный в пункте 2.5.2 Административного регламента.</w:t>
      </w:r>
      <w:r w:rsidR="00A4667B" w:rsidRPr="00111F5D">
        <w:rPr>
          <w:sz w:val="24"/>
        </w:rPr>
        <w:t xml:space="preserve"> </w:t>
      </w:r>
    </w:p>
    <w:p w14:paraId="008B5261" w14:textId="77777777" w:rsidR="00CF76E2" w:rsidRPr="00111F5D" w:rsidRDefault="00CF76E2" w:rsidP="004D70A4">
      <w:pPr>
        <w:ind w:right="-1"/>
        <w:jc w:val="center"/>
        <w:rPr>
          <w:b/>
          <w:sz w:val="24"/>
        </w:rPr>
      </w:pPr>
    </w:p>
    <w:p w14:paraId="37390533" w14:textId="29BA5370" w:rsidR="00CF76E2" w:rsidRPr="00111F5D" w:rsidRDefault="00CF76E2" w:rsidP="004D70A4">
      <w:pPr>
        <w:ind w:right="-1"/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Нормативные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правовые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акты,</w:t>
      </w:r>
      <w:r w:rsidRPr="00111F5D">
        <w:rPr>
          <w:b/>
          <w:spacing w:val="-9"/>
          <w:sz w:val="24"/>
        </w:rPr>
        <w:t xml:space="preserve"> </w:t>
      </w:r>
      <w:r w:rsidRPr="00111F5D">
        <w:rPr>
          <w:b/>
          <w:sz w:val="24"/>
        </w:rPr>
        <w:t>регулирующие</w:t>
      </w:r>
      <w:r w:rsidRPr="00111F5D">
        <w:rPr>
          <w:b/>
          <w:spacing w:val="-9"/>
          <w:sz w:val="24"/>
        </w:rPr>
        <w:t xml:space="preserve"> </w:t>
      </w:r>
      <w:r w:rsidRPr="00111F5D">
        <w:rPr>
          <w:b/>
          <w:sz w:val="24"/>
        </w:rPr>
        <w:t>предоставление муниципальной услуги</w:t>
      </w:r>
    </w:p>
    <w:p w14:paraId="398D366C" w14:textId="77777777" w:rsidR="004D70A4" w:rsidRPr="00111F5D" w:rsidRDefault="004D70A4" w:rsidP="004D70A4">
      <w:pPr>
        <w:widowControl w:val="0"/>
        <w:tabs>
          <w:tab w:val="left" w:pos="0"/>
          <w:tab w:val="left" w:pos="1333"/>
        </w:tabs>
        <w:autoSpaceDE w:val="0"/>
        <w:autoSpaceDN w:val="0"/>
        <w:ind w:right="-1"/>
        <w:jc w:val="both"/>
        <w:rPr>
          <w:b/>
          <w:color w:val="C00000"/>
          <w:sz w:val="24"/>
          <w:szCs w:val="28"/>
        </w:rPr>
      </w:pPr>
    </w:p>
    <w:p w14:paraId="0DD7C252" w14:textId="1CF6E1D0" w:rsidR="00CF76E2" w:rsidRPr="00111F5D" w:rsidRDefault="004D70A4" w:rsidP="004D70A4">
      <w:pPr>
        <w:widowControl w:val="0"/>
        <w:tabs>
          <w:tab w:val="left" w:pos="0"/>
          <w:tab w:val="left" w:pos="567"/>
        </w:tabs>
        <w:autoSpaceDE w:val="0"/>
        <w:autoSpaceDN w:val="0"/>
        <w:ind w:right="-1"/>
        <w:jc w:val="both"/>
        <w:rPr>
          <w:i/>
          <w:sz w:val="24"/>
          <w:szCs w:val="22"/>
        </w:rPr>
      </w:pPr>
      <w:r w:rsidRPr="00111F5D">
        <w:rPr>
          <w:sz w:val="24"/>
          <w:szCs w:val="28"/>
        </w:rPr>
        <w:tab/>
        <w:t>2.1.</w:t>
      </w:r>
      <w:r w:rsidRPr="00111F5D">
        <w:rPr>
          <w:b/>
          <w:sz w:val="24"/>
          <w:szCs w:val="28"/>
        </w:rPr>
        <w:t xml:space="preserve"> </w:t>
      </w:r>
      <w:r w:rsidR="00CF76E2" w:rsidRPr="00111F5D">
        <w:rPr>
          <w:sz w:val="24"/>
        </w:rPr>
        <w:t xml:space="preserve">Перечень </w:t>
      </w:r>
      <w:proofErr w:type="gramStart"/>
      <w:r w:rsidR="00CF76E2" w:rsidRPr="00111F5D">
        <w:rPr>
          <w:sz w:val="24"/>
        </w:rPr>
        <w:t>нормативных правовых актов, регулирующих предоставление муниципальной услуги</w:t>
      </w:r>
      <w:r w:rsidR="00CF76E2" w:rsidRPr="00111F5D">
        <w:rPr>
          <w:spacing w:val="66"/>
          <w:w w:val="150"/>
          <w:sz w:val="24"/>
        </w:rPr>
        <w:t xml:space="preserve"> </w:t>
      </w:r>
      <w:r w:rsidR="00CF76E2" w:rsidRPr="00111F5D">
        <w:rPr>
          <w:sz w:val="24"/>
        </w:rPr>
        <w:t>размещен</w:t>
      </w:r>
      <w:proofErr w:type="gramEnd"/>
      <w:r w:rsidR="00CF76E2" w:rsidRPr="00111F5D">
        <w:rPr>
          <w:sz w:val="24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(функций)», в соответствующих разделах на ЕПГУ, официальном сайте Управления образования администрации муниципального образования «Ольский городской округ»:</w:t>
      </w:r>
    </w:p>
    <w:p w14:paraId="0E4D2CB2" w14:textId="6116506E" w:rsidR="00CF76E2" w:rsidRPr="00111F5D" w:rsidRDefault="00CF76E2" w:rsidP="001B402C">
      <w:pPr>
        <w:pStyle w:val="a5"/>
        <w:jc w:val="both"/>
        <w:rPr>
          <w:szCs w:val="28"/>
        </w:rPr>
      </w:pPr>
      <w:r w:rsidRPr="00111F5D">
        <w:rPr>
          <w:szCs w:val="28"/>
        </w:rPr>
        <w:t>- Федеральный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закон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от</w:t>
      </w:r>
      <w:r w:rsidRPr="00111F5D">
        <w:rPr>
          <w:spacing w:val="77"/>
          <w:w w:val="150"/>
          <w:szCs w:val="28"/>
        </w:rPr>
        <w:t xml:space="preserve"> </w:t>
      </w:r>
      <w:r w:rsidRPr="00111F5D">
        <w:rPr>
          <w:szCs w:val="28"/>
        </w:rPr>
        <w:t>29</w:t>
      </w:r>
      <w:r w:rsidRPr="00111F5D">
        <w:rPr>
          <w:spacing w:val="78"/>
          <w:w w:val="150"/>
          <w:szCs w:val="28"/>
        </w:rPr>
        <w:t xml:space="preserve"> </w:t>
      </w:r>
      <w:r w:rsidRPr="00111F5D">
        <w:rPr>
          <w:szCs w:val="28"/>
        </w:rPr>
        <w:t>декабря</w:t>
      </w:r>
      <w:r w:rsidRPr="00111F5D">
        <w:rPr>
          <w:spacing w:val="78"/>
          <w:w w:val="150"/>
          <w:szCs w:val="28"/>
        </w:rPr>
        <w:t xml:space="preserve"> </w:t>
      </w:r>
      <w:r w:rsidRPr="00111F5D">
        <w:rPr>
          <w:szCs w:val="28"/>
        </w:rPr>
        <w:t>2012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года</w:t>
      </w:r>
      <w:r w:rsidRPr="00111F5D">
        <w:rPr>
          <w:spacing w:val="79"/>
          <w:w w:val="150"/>
          <w:szCs w:val="28"/>
        </w:rPr>
        <w:t xml:space="preserve"> </w:t>
      </w:r>
      <w:r w:rsidRPr="00111F5D">
        <w:rPr>
          <w:szCs w:val="28"/>
        </w:rPr>
        <w:t>№</w:t>
      </w:r>
      <w:r w:rsidRPr="00111F5D">
        <w:rPr>
          <w:spacing w:val="78"/>
          <w:w w:val="150"/>
          <w:szCs w:val="28"/>
        </w:rPr>
        <w:t xml:space="preserve"> </w:t>
      </w:r>
      <w:r w:rsidRPr="00111F5D">
        <w:rPr>
          <w:szCs w:val="28"/>
        </w:rPr>
        <w:t>273-ФЗ</w:t>
      </w:r>
      <w:r w:rsidRPr="00111F5D">
        <w:rPr>
          <w:spacing w:val="78"/>
          <w:w w:val="150"/>
          <w:szCs w:val="28"/>
        </w:rPr>
        <w:t xml:space="preserve"> </w:t>
      </w:r>
      <w:r w:rsidRPr="00111F5D">
        <w:rPr>
          <w:szCs w:val="28"/>
        </w:rPr>
        <w:t>«Об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образовании в Российской Федерации»;</w:t>
      </w:r>
    </w:p>
    <w:p w14:paraId="15A55124" w14:textId="16A96352" w:rsidR="00423206" w:rsidRPr="00111F5D" w:rsidRDefault="00CF76E2" w:rsidP="001B402C">
      <w:pPr>
        <w:pStyle w:val="a5"/>
        <w:jc w:val="both"/>
        <w:rPr>
          <w:spacing w:val="-2"/>
          <w:szCs w:val="28"/>
        </w:rPr>
      </w:pPr>
      <w:r w:rsidRPr="00111F5D">
        <w:rPr>
          <w:szCs w:val="28"/>
        </w:rPr>
        <w:t xml:space="preserve">- </w:t>
      </w:r>
      <w:r w:rsidR="00423206" w:rsidRPr="00111F5D">
        <w:rPr>
          <w:szCs w:val="28"/>
        </w:rPr>
        <w:t xml:space="preserve">приказ Министерства просвещения России от 15 мая 2020 года № 236 «Об утверждении Порядка приема на </w:t>
      </w:r>
      <w:proofErr w:type="gramStart"/>
      <w:r w:rsidR="00423206" w:rsidRPr="00111F5D">
        <w:rPr>
          <w:szCs w:val="28"/>
        </w:rPr>
        <w:t>обучения по</w:t>
      </w:r>
      <w:proofErr w:type="gramEnd"/>
      <w:r w:rsidR="00423206" w:rsidRPr="00111F5D">
        <w:rPr>
          <w:szCs w:val="28"/>
        </w:rPr>
        <w:t xml:space="preserve"> образовательным программам дошкольного </w:t>
      </w:r>
      <w:r w:rsidR="00423206" w:rsidRPr="00111F5D">
        <w:rPr>
          <w:spacing w:val="-2"/>
          <w:szCs w:val="28"/>
        </w:rPr>
        <w:t xml:space="preserve">образования»; </w:t>
      </w:r>
    </w:p>
    <w:p w14:paraId="0122CA24" w14:textId="57D6B24C" w:rsidR="00423206" w:rsidRPr="00111F5D" w:rsidRDefault="00423206" w:rsidP="004D70A4">
      <w:pPr>
        <w:pStyle w:val="a9"/>
        <w:tabs>
          <w:tab w:val="left" w:pos="0"/>
        </w:tabs>
        <w:spacing w:before="2"/>
        <w:ind w:right="-1" w:firstLine="142"/>
        <w:jc w:val="both"/>
        <w:rPr>
          <w:sz w:val="24"/>
        </w:rPr>
      </w:pPr>
      <w:r w:rsidRPr="00111F5D">
        <w:rPr>
          <w:spacing w:val="-2"/>
          <w:sz w:val="24"/>
        </w:rPr>
        <w:t xml:space="preserve">- </w:t>
      </w:r>
      <w:r w:rsidRPr="00111F5D">
        <w:rPr>
          <w:sz w:val="24"/>
        </w:rPr>
        <w:t xml:space="preserve">приказ Министерства образования и науки России от 28 декабря 2015 года № 1527 «Об утверждении Порядка и условий осуществления </w:t>
      </w:r>
      <w:proofErr w:type="gramStart"/>
      <w:r w:rsidRPr="00111F5D">
        <w:rPr>
          <w:sz w:val="24"/>
        </w:rPr>
        <w:t>перевода</w:t>
      </w:r>
      <w:proofErr w:type="gramEnd"/>
      <w:r w:rsidRPr="00111F5D">
        <w:rPr>
          <w:sz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(в части перевода в </w:t>
      </w:r>
      <w:r w:rsidRPr="00111F5D">
        <w:rPr>
          <w:sz w:val="24"/>
        </w:rPr>
        <w:lastRenderedPageBreak/>
        <w:t>государственную или муниципальную образовательную организацию по инициативе родителя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(законного представителя));</w:t>
      </w:r>
    </w:p>
    <w:p w14:paraId="59B35D8A" w14:textId="0D7E10E8" w:rsidR="00423206" w:rsidRPr="00111F5D" w:rsidRDefault="00423206" w:rsidP="004D70A4">
      <w:pPr>
        <w:pStyle w:val="a9"/>
        <w:tabs>
          <w:tab w:val="left" w:pos="284"/>
        </w:tabs>
        <w:ind w:right="-1"/>
        <w:jc w:val="both"/>
        <w:rPr>
          <w:sz w:val="24"/>
        </w:rPr>
      </w:pPr>
      <w:r w:rsidRPr="00111F5D">
        <w:rPr>
          <w:sz w:val="24"/>
        </w:rPr>
        <w:t>- приказ Министерства просвещения России от 31 июля 2020 года № 373 «Об утверждении Порядка</w:t>
      </w:r>
      <w:r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организации</w:t>
      </w:r>
      <w:r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и</w:t>
      </w:r>
      <w:r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осуществления</w:t>
      </w:r>
      <w:r w:rsidR="001B402C" w:rsidRPr="00111F5D">
        <w:rPr>
          <w:spacing w:val="80"/>
          <w:w w:val="150"/>
          <w:sz w:val="24"/>
        </w:rPr>
        <w:t xml:space="preserve"> </w:t>
      </w:r>
      <w:r w:rsidRPr="00111F5D">
        <w:rPr>
          <w:sz w:val="24"/>
        </w:rPr>
        <w:t>образовательной</w:t>
      </w:r>
      <w:r w:rsidR="001713F1" w:rsidRPr="00111F5D">
        <w:rPr>
          <w:sz w:val="24"/>
        </w:rPr>
        <w:t xml:space="preserve"> </w:t>
      </w:r>
      <w:r w:rsidRPr="00111F5D">
        <w:rPr>
          <w:sz w:val="24"/>
        </w:rPr>
        <w:t>деятельности по основным общеобразовательным программам - образовательным программам дошкольного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образования»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(в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части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количества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детей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отдельных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группах или отдельных образовательных организациях).</w:t>
      </w:r>
    </w:p>
    <w:p w14:paraId="6B7D662F" w14:textId="41D79962" w:rsidR="002868F4" w:rsidRPr="00111F5D" w:rsidRDefault="004D70A4" w:rsidP="00A0450B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423206" w:rsidRPr="00111F5D">
        <w:rPr>
          <w:sz w:val="24"/>
        </w:rPr>
        <w:t>В</w:t>
      </w:r>
      <w:r w:rsidR="00423206" w:rsidRPr="00111F5D">
        <w:rPr>
          <w:spacing w:val="80"/>
          <w:sz w:val="24"/>
        </w:rPr>
        <w:t xml:space="preserve"> </w:t>
      </w:r>
      <w:r w:rsidR="00423206" w:rsidRPr="00111F5D">
        <w:rPr>
          <w:sz w:val="24"/>
        </w:rPr>
        <w:t>части</w:t>
      </w:r>
      <w:r w:rsidR="00423206" w:rsidRPr="00111F5D">
        <w:rPr>
          <w:spacing w:val="80"/>
          <w:sz w:val="24"/>
        </w:rPr>
        <w:t xml:space="preserve"> </w:t>
      </w:r>
      <w:r w:rsidR="00423206" w:rsidRPr="00111F5D">
        <w:rPr>
          <w:sz w:val="24"/>
        </w:rPr>
        <w:t>предусмотренного</w:t>
      </w:r>
      <w:r w:rsidR="00423206" w:rsidRPr="00111F5D">
        <w:rPr>
          <w:spacing w:val="80"/>
          <w:sz w:val="24"/>
        </w:rPr>
        <w:t xml:space="preserve"> </w:t>
      </w:r>
      <w:r w:rsidR="00423206" w:rsidRPr="00111F5D">
        <w:rPr>
          <w:sz w:val="24"/>
        </w:rPr>
        <w:t>федеральным</w:t>
      </w:r>
      <w:r w:rsidR="00423206" w:rsidRPr="00111F5D">
        <w:rPr>
          <w:spacing w:val="80"/>
          <w:sz w:val="24"/>
        </w:rPr>
        <w:t xml:space="preserve"> </w:t>
      </w:r>
      <w:r w:rsidR="00423206" w:rsidRPr="00111F5D">
        <w:rPr>
          <w:sz w:val="24"/>
        </w:rPr>
        <w:t>законодательством</w:t>
      </w:r>
      <w:r w:rsidRPr="00111F5D">
        <w:rPr>
          <w:spacing w:val="80"/>
          <w:sz w:val="24"/>
        </w:rPr>
        <w:t xml:space="preserve"> </w:t>
      </w:r>
      <w:r w:rsidR="00423206" w:rsidRPr="00111F5D">
        <w:rPr>
          <w:sz w:val="24"/>
        </w:rPr>
        <w:t>права</w:t>
      </w:r>
      <w:r w:rsidR="00423206" w:rsidRPr="00111F5D">
        <w:rPr>
          <w:spacing w:val="80"/>
          <w:w w:val="150"/>
          <w:sz w:val="24"/>
        </w:rPr>
        <w:t xml:space="preserve"> </w:t>
      </w:r>
      <w:r w:rsidR="00423206" w:rsidRPr="00111F5D">
        <w:rPr>
          <w:sz w:val="24"/>
        </w:rPr>
        <w:t>на внеочередное (первоочередное) предоставление муниципальной услуги:</w:t>
      </w:r>
      <w:r w:rsidRPr="00111F5D">
        <w:rPr>
          <w:sz w:val="24"/>
        </w:rPr>
        <w:t xml:space="preserve"> </w:t>
      </w:r>
    </w:p>
    <w:p w14:paraId="4753823C" w14:textId="13DBA428" w:rsidR="001B402C" w:rsidRPr="00111F5D" w:rsidRDefault="001B402C" w:rsidP="001713F1">
      <w:pPr>
        <w:pStyle w:val="a9"/>
        <w:ind w:firstLine="708"/>
        <w:jc w:val="both"/>
        <w:rPr>
          <w:sz w:val="24"/>
        </w:rPr>
      </w:pPr>
      <w:r w:rsidRPr="00111F5D">
        <w:rPr>
          <w:sz w:val="24"/>
        </w:rPr>
        <w:t>Закон Российской Федерации от 17 января 1992 г</w:t>
      </w:r>
      <w:r w:rsidR="00EF3C96" w:rsidRPr="00111F5D">
        <w:rPr>
          <w:sz w:val="24"/>
        </w:rPr>
        <w:t>ода</w:t>
      </w:r>
      <w:r w:rsidRPr="00111F5D">
        <w:rPr>
          <w:sz w:val="24"/>
        </w:rPr>
        <w:t xml:space="preserve"> № 2202-1 «О прокуратуре Российской Федерации»;</w:t>
      </w:r>
    </w:p>
    <w:p w14:paraId="69B81647" w14:textId="04DF85C1" w:rsidR="001B402C" w:rsidRPr="00111F5D" w:rsidRDefault="001B402C" w:rsidP="001713F1">
      <w:pPr>
        <w:pStyle w:val="a9"/>
        <w:ind w:firstLine="708"/>
        <w:jc w:val="both"/>
        <w:rPr>
          <w:sz w:val="24"/>
        </w:rPr>
      </w:pPr>
      <w:r w:rsidRPr="00111F5D">
        <w:rPr>
          <w:sz w:val="24"/>
        </w:rPr>
        <w:t>Закон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Российской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Федерации</w:t>
      </w:r>
      <w:r w:rsidRPr="00111F5D">
        <w:rPr>
          <w:spacing w:val="27"/>
          <w:sz w:val="24"/>
        </w:rPr>
        <w:t xml:space="preserve"> </w:t>
      </w:r>
      <w:r w:rsidRPr="00111F5D">
        <w:rPr>
          <w:sz w:val="24"/>
        </w:rPr>
        <w:t>от</w:t>
      </w:r>
      <w:r w:rsidRPr="00111F5D">
        <w:rPr>
          <w:spacing w:val="29"/>
          <w:sz w:val="24"/>
        </w:rPr>
        <w:t xml:space="preserve"> </w:t>
      </w:r>
      <w:r w:rsidRPr="00111F5D">
        <w:rPr>
          <w:sz w:val="24"/>
        </w:rPr>
        <w:t>26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июня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1992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г</w:t>
      </w:r>
      <w:r w:rsidR="00EF3C96" w:rsidRPr="00111F5D">
        <w:rPr>
          <w:sz w:val="24"/>
        </w:rPr>
        <w:t xml:space="preserve">ода </w:t>
      </w:r>
      <w:r w:rsidRPr="00111F5D">
        <w:rPr>
          <w:sz w:val="24"/>
        </w:rPr>
        <w:t>№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3132-1</w:t>
      </w:r>
      <w:r w:rsidRPr="00111F5D">
        <w:rPr>
          <w:spacing w:val="30"/>
          <w:sz w:val="24"/>
        </w:rPr>
        <w:t xml:space="preserve"> </w:t>
      </w:r>
      <w:r w:rsidRPr="00111F5D">
        <w:rPr>
          <w:sz w:val="24"/>
        </w:rPr>
        <w:t>«О</w:t>
      </w:r>
      <w:r w:rsidRPr="00111F5D">
        <w:rPr>
          <w:spacing w:val="28"/>
          <w:sz w:val="24"/>
        </w:rPr>
        <w:t xml:space="preserve"> </w:t>
      </w:r>
      <w:r w:rsidRPr="00111F5D">
        <w:rPr>
          <w:sz w:val="24"/>
        </w:rPr>
        <w:t>статусе</w:t>
      </w:r>
      <w:r w:rsidRPr="00111F5D">
        <w:rPr>
          <w:spacing w:val="29"/>
          <w:sz w:val="24"/>
        </w:rPr>
        <w:t xml:space="preserve"> </w:t>
      </w:r>
      <w:r w:rsidRPr="00111F5D">
        <w:rPr>
          <w:sz w:val="24"/>
        </w:rPr>
        <w:t>судей в Российской Федерации»;</w:t>
      </w:r>
    </w:p>
    <w:p w14:paraId="563BA3DE" w14:textId="1D624F1C" w:rsidR="001B402C" w:rsidRPr="00111F5D" w:rsidRDefault="001B402C" w:rsidP="001713F1">
      <w:pPr>
        <w:pStyle w:val="a9"/>
        <w:ind w:firstLine="708"/>
        <w:jc w:val="both"/>
        <w:rPr>
          <w:sz w:val="24"/>
        </w:rPr>
      </w:pPr>
      <w:r w:rsidRPr="00111F5D">
        <w:rPr>
          <w:sz w:val="24"/>
        </w:rPr>
        <w:t>Федеральный закон от 28 декабря 2010 г</w:t>
      </w:r>
      <w:r w:rsidR="00EF3C96" w:rsidRPr="00111F5D">
        <w:rPr>
          <w:sz w:val="24"/>
        </w:rPr>
        <w:t>ода</w:t>
      </w:r>
      <w:r w:rsidRPr="00111F5D">
        <w:rPr>
          <w:sz w:val="24"/>
        </w:rPr>
        <w:t xml:space="preserve"> № 403-ФЗ «О Следственном комитете Российской Федерации»;</w:t>
      </w:r>
    </w:p>
    <w:p w14:paraId="490A6213" w14:textId="343B6469" w:rsidR="001B402C" w:rsidRPr="00111F5D" w:rsidRDefault="001B402C" w:rsidP="00A0450B">
      <w:pPr>
        <w:pStyle w:val="a9"/>
        <w:ind w:right="-1" w:firstLine="708"/>
        <w:jc w:val="both"/>
        <w:rPr>
          <w:sz w:val="24"/>
        </w:rPr>
      </w:pPr>
      <w:r w:rsidRPr="00111F5D">
        <w:rPr>
          <w:sz w:val="24"/>
        </w:rPr>
        <w:t>Федеральный</w:t>
      </w:r>
      <w:r w:rsidRPr="00111F5D">
        <w:rPr>
          <w:spacing w:val="-2"/>
          <w:sz w:val="24"/>
        </w:rPr>
        <w:t xml:space="preserve"> </w:t>
      </w:r>
      <w:r w:rsidRPr="00111F5D">
        <w:rPr>
          <w:sz w:val="24"/>
        </w:rPr>
        <w:t>закон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от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27</w:t>
      </w:r>
      <w:r w:rsidRPr="00111F5D">
        <w:rPr>
          <w:spacing w:val="-2"/>
          <w:sz w:val="24"/>
        </w:rPr>
        <w:t xml:space="preserve"> </w:t>
      </w:r>
      <w:r w:rsidRPr="00111F5D">
        <w:rPr>
          <w:sz w:val="24"/>
        </w:rPr>
        <w:t>мая</w:t>
      </w:r>
      <w:r w:rsidRPr="00111F5D">
        <w:rPr>
          <w:spacing w:val="-6"/>
          <w:sz w:val="24"/>
        </w:rPr>
        <w:t xml:space="preserve"> </w:t>
      </w:r>
      <w:r w:rsidRPr="00111F5D">
        <w:rPr>
          <w:sz w:val="24"/>
        </w:rPr>
        <w:t>1998</w:t>
      </w:r>
      <w:r w:rsidRPr="00111F5D">
        <w:rPr>
          <w:spacing w:val="-2"/>
          <w:sz w:val="24"/>
        </w:rPr>
        <w:t xml:space="preserve"> </w:t>
      </w:r>
      <w:r w:rsidRPr="00111F5D">
        <w:rPr>
          <w:sz w:val="24"/>
        </w:rPr>
        <w:t>г</w:t>
      </w:r>
      <w:r w:rsidR="00A0450B" w:rsidRPr="00111F5D">
        <w:rPr>
          <w:sz w:val="24"/>
        </w:rPr>
        <w:t xml:space="preserve">ода </w:t>
      </w:r>
      <w:r w:rsidRPr="00111F5D">
        <w:rPr>
          <w:sz w:val="24"/>
        </w:rPr>
        <w:t>№</w:t>
      </w:r>
      <w:r w:rsidRPr="00111F5D">
        <w:rPr>
          <w:spacing w:val="-6"/>
          <w:sz w:val="24"/>
        </w:rPr>
        <w:t xml:space="preserve"> </w:t>
      </w:r>
      <w:r w:rsidRPr="00111F5D">
        <w:rPr>
          <w:sz w:val="24"/>
        </w:rPr>
        <w:t>76-ФЗ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«О</w:t>
      </w:r>
      <w:r w:rsidRPr="00111F5D">
        <w:rPr>
          <w:spacing w:val="-4"/>
          <w:sz w:val="24"/>
        </w:rPr>
        <w:t xml:space="preserve"> </w:t>
      </w:r>
      <w:r w:rsidRPr="00111F5D">
        <w:rPr>
          <w:sz w:val="24"/>
        </w:rPr>
        <w:t>статусе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военнослужащих»; Федеральный закон от 7 февраля 2011 г</w:t>
      </w:r>
      <w:r w:rsidR="00A0450B" w:rsidRPr="00111F5D">
        <w:rPr>
          <w:sz w:val="24"/>
        </w:rPr>
        <w:t>ода</w:t>
      </w:r>
      <w:r w:rsidRPr="00111F5D">
        <w:rPr>
          <w:sz w:val="24"/>
        </w:rPr>
        <w:t xml:space="preserve"> № 3-ФЗ «О полиции»;</w:t>
      </w:r>
    </w:p>
    <w:p w14:paraId="2E61585B" w14:textId="513400E5" w:rsidR="001B402C" w:rsidRPr="00111F5D" w:rsidRDefault="001B402C" w:rsidP="001713F1">
      <w:pPr>
        <w:pStyle w:val="a9"/>
        <w:ind w:right="-1"/>
        <w:jc w:val="both"/>
        <w:rPr>
          <w:sz w:val="24"/>
        </w:rPr>
      </w:pPr>
      <w:r w:rsidRPr="00111F5D">
        <w:rPr>
          <w:sz w:val="24"/>
        </w:rPr>
        <w:t>Федеральный закон от 30 декабря 2012 г</w:t>
      </w:r>
      <w:r w:rsidR="00A0450B" w:rsidRPr="00111F5D">
        <w:rPr>
          <w:sz w:val="24"/>
        </w:rPr>
        <w:t>ода</w:t>
      </w:r>
      <w:r w:rsidRPr="00111F5D">
        <w:rPr>
          <w:sz w:val="24"/>
        </w:rPr>
        <w:t xml:space="preserve">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14:paraId="35CD6984" w14:textId="70DE4529" w:rsidR="00A0450B" w:rsidRPr="00111F5D" w:rsidRDefault="001713F1" w:rsidP="001713F1">
      <w:pPr>
        <w:pStyle w:val="a9"/>
        <w:spacing w:line="321" w:lineRule="exact"/>
        <w:jc w:val="both"/>
        <w:rPr>
          <w:spacing w:val="-2"/>
          <w:sz w:val="24"/>
        </w:rPr>
      </w:pPr>
      <w:r w:rsidRPr="00111F5D">
        <w:rPr>
          <w:sz w:val="24"/>
        </w:rPr>
        <w:t xml:space="preserve">      </w:t>
      </w:r>
      <w:r w:rsidR="001B402C" w:rsidRPr="00111F5D">
        <w:rPr>
          <w:sz w:val="24"/>
        </w:rPr>
        <w:t>постановление</w:t>
      </w:r>
      <w:r w:rsidR="001B402C" w:rsidRPr="00111F5D">
        <w:rPr>
          <w:spacing w:val="59"/>
          <w:sz w:val="24"/>
        </w:rPr>
        <w:t xml:space="preserve"> </w:t>
      </w:r>
      <w:r w:rsidR="001B402C" w:rsidRPr="00111F5D">
        <w:rPr>
          <w:sz w:val="24"/>
        </w:rPr>
        <w:t>Правительства</w:t>
      </w:r>
      <w:r w:rsidR="001B402C" w:rsidRPr="00111F5D">
        <w:rPr>
          <w:spacing w:val="60"/>
          <w:sz w:val="24"/>
        </w:rPr>
        <w:t xml:space="preserve"> </w:t>
      </w:r>
      <w:r w:rsidR="001B402C" w:rsidRPr="00111F5D">
        <w:rPr>
          <w:sz w:val="24"/>
        </w:rPr>
        <w:t>Российской</w:t>
      </w:r>
      <w:r w:rsidR="001B402C" w:rsidRPr="00111F5D">
        <w:rPr>
          <w:spacing w:val="59"/>
          <w:sz w:val="24"/>
        </w:rPr>
        <w:t xml:space="preserve"> </w:t>
      </w:r>
      <w:r w:rsidR="001B402C" w:rsidRPr="00111F5D">
        <w:rPr>
          <w:sz w:val="24"/>
        </w:rPr>
        <w:t>Федерации</w:t>
      </w:r>
      <w:r w:rsidR="001B402C" w:rsidRPr="00111F5D">
        <w:rPr>
          <w:spacing w:val="60"/>
          <w:sz w:val="24"/>
        </w:rPr>
        <w:t xml:space="preserve"> </w:t>
      </w:r>
      <w:r w:rsidR="001B402C" w:rsidRPr="00111F5D">
        <w:rPr>
          <w:sz w:val="24"/>
        </w:rPr>
        <w:t>от</w:t>
      </w:r>
      <w:r w:rsidR="001B402C" w:rsidRPr="00111F5D">
        <w:rPr>
          <w:spacing w:val="57"/>
          <w:sz w:val="24"/>
        </w:rPr>
        <w:t xml:space="preserve"> </w:t>
      </w:r>
      <w:r w:rsidR="001B402C" w:rsidRPr="00111F5D">
        <w:rPr>
          <w:sz w:val="24"/>
        </w:rPr>
        <w:t>12</w:t>
      </w:r>
      <w:r w:rsidR="001B402C" w:rsidRPr="00111F5D">
        <w:rPr>
          <w:spacing w:val="60"/>
          <w:sz w:val="24"/>
        </w:rPr>
        <w:t xml:space="preserve"> </w:t>
      </w:r>
      <w:r w:rsidR="001B402C" w:rsidRPr="00111F5D">
        <w:rPr>
          <w:sz w:val="24"/>
        </w:rPr>
        <w:t>августа</w:t>
      </w:r>
      <w:r w:rsidR="001B402C" w:rsidRPr="00111F5D">
        <w:rPr>
          <w:spacing w:val="60"/>
          <w:sz w:val="24"/>
        </w:rPr>
        <w:t xml:space="preserve"> </w:t>
      </w:r>
      <w:r w:rsidR="001B402C" w:rsidRPr="00111F5D">
        <w:rPr>
          <w:sz w:val="24"/>
        </w:rPr>
        <w:t>2008</w:t>
      </w:r>
      <w:r w:rsidR="001B402C" w:rsidRPr="00111F5D">
        <w:rPr>
          <w:spacing w:val="61"/>
          <w:sz w:val="24"/>
        </w:rPr>
        <w:t xml:space="preserve"> </w:t>
      </w:r>
      <w:r w:rsidR="001B402C" w:rsidRPr="00111F5D">
        <w:rPr>
          <w:spacing w:val="-5"/>
          <w:sz w:val="24"/>
        </w:rPr>
        <w:t>г</w:t>
      </w:r>
      <w:r w:rsidR="00A0450B" w:rsidRPr="00111F5D">
        <w:rPr>
          <w:spacing w:val="-5"/>
          <w:sz w:val="24"/>
        </w:rPr>
        <w:t>ода</w:t>
      </w:r>
      <w:r w:rsidRPr="00111F5D">
        <w:rPr>
          <w:sz w:val="24"/>
        </w:rPr>
        <w:t xml:space="preserve"> </w:t>
      </w:r>
      <w:r w:rsidR="001B402C" w:rsidRPr="00111F5D">
        <w:rPr>
          <w:spacing w:val="-10"/>
          <w:sz w:val="24"/>
        </w:rPr>
        <w:t>№</w:t>
      </w:r>
      <w:r w:rsidR="001B402C" w:rsidRPr="00111F5D">
        <w:rPr>
          <w:spacing w:val="-4"/>
          <w:sz w:val="24"/>
        </w:rPr>
        <w:t>587</w:t>
      </w:r>
      <w:r w:rsidR="001B402C" w:rsidRPr="00111F5D">
        <w:rPr>
          <w:sz w:val="24"/>
        </w:rPr>
        <w:tab/>
      </w:r>
      <w:r w:rsidR="001B402C" w:rsidRPr="00111F5D">
        <w:rPr>
          <w:spacing w:val="-6"/>
          <w:sz w:val="24"/>
        </w:rPr>
        <w:t>«О</w:t>
      </w:r>
      <w:r w:rsidR="001B402C" w:rsidRPr="00111F5D">
        <w:rPr>
          <w:sz w:val="24"/>
        </w:rPr>
        <w:tab/>
      </w:r>
      <w:r w:rsidR="001B402C" w:rsidRPr="00111F5D">
        <w:rPr>
          <w:spacing w:val="-2"/>
          <w:sz w:val="24"/>
        </w:rPr>
        <w:t>дополнительных</w:t>
      </w:r>
      <w:r w:rsidR="001B402C" w:rsidRPr="00111F5D">
        <w:rPr>
          <w:sz w:val="24"/>
        </w:rPr>
        <w:tab/>
      </w:r>
      <w:r w:rsidR="001B402C" w:rsidRPr="00111F5D">
        <w:rPr>
          <w:spacing w:val="-4"/>
          <w:sz w:val="24"/>
        </w:rPr>
        <w:t>мерах</w:t>
      </w:r>
      <w:r w:rsidRPr="00111F5D">
        <w:rPr>
          <w:spacing w:val="-4"/>
          <w:sz w:val="24"/>
        </w:rPr>
        <w:t xml:space="preserve"> </w:t>
      </w:r>
      <w:r w:rsidR="001B402C" w:rsidRPr="00111F5D">
        <w:rPr>
          <w:sz w:val="24"/>
        </w:rPr>
        <w:tab/>
      </w:r>
      <w:r w:rsidR="001B402C" w:rsidRPr="00111F5D">
        <w:rPr>
          <w:spacing w:val="-6"/>
          <w:sz w:val="24"/>
        </w:rPr>
        <w:t>по</w:t>
      </w:r>
      <w:r w:rsidR="001B402C" w:rsidRPr="00111F5D">
        <w:rPr>
          <w:sz w:val="24"/>
        </w:rPr>
        <w:tab/>
      </w:r>
      <w:r w:rsidR="001B402C" w:rsidRPr="00111F5D">
        <w:rPr>
          <w:spacing w:val="-2"/>
          <w:sz w:val="24"/>
        </w:rPr>
        <w:t>усилению</w:t>
      </w:r>
      <w:r w:rsidR="001B402C" w:rsidRPr="00111F5D">
        <w:rPr>
          <w:sz w:val="24"/>
        </w:rPr>
        <w:tab/>
      </w:r>
      <w:r w:rsidR="001B402C" w:rsidRPr="00111F5D">
        <w:rPr>
          <w:spacing w:val="-2"/>
          <w:sz w:val="24"/>
        </w:rPr>
        <w:t>социальной</w:t>
      </w:r>
      <w:r w:rsidRPr="00111F5D">
        <w:rPr>
          <w:sz w:val="24"/>
        </w:rPr>
        <w:t xml:space="preserve"> </w:t>
      </w:r>
      <w:r w:rsidR="00EF3C96" w:rsidRPr="00111F5D">
        <w:rPr>
          <w:sz w:val="24"/>
        </w:rPr>
        <w:t>за</w:t>
      </w:r>
      <w:r w:rsidR="001B402C" w:rsidRPr="00111F5D">
        <w:rPr>
          <w:spacing w:val="-2"/>
          <w:sz w:val="24"/>
        </w:rPr>
        <w:t xml:space="preserve">щиты </w:t>
      </w:r>
      <w:r w:rsidR="001B402C" w:rsidRPr="00111F5D">
        <w:rPr>
          <w:sz w:val="24"/>
        </w:rPr>
        <w:t>военнослужащих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и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сотрудников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федеральных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органов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исполнительной</w:t>
      </w:r>
      <w:r w:rsidR="001B402C" w:rsidRPr="00111F5D">
        <w:rPr>
          <w:spacing w:val="40"/>
          <w:sz w:val="24"/>
        </w:rPr>
        <w:t xml:space="preserve"> </w:t>
      </w:r>
      <w:r w:rsidR="001B402C" w:rsidRPr="00111F5D">
        <w:rPr>
          <w:sz w:val="24"/>
        </w:rPr>
        <w:t>власти,</w:t>
      </w:r>
      <w:r w:rsidR="001B402C" w:rsidRPr="00111F5D">
        <w:rPr>
          <w:spacing w:val="80"/>
          <w:sz w:val="24"/>
        </w:rPr>
        <w:t xml:space="preserve"> </w:t>
      </w:r>
      <w:r w:rsidR="001B402C" w:rsidRPr="00111F5D">
        <w:rPr>
          <w:sz w:val="24"/>
        </w:rPr>
        <w:t>участвующих в выполнении задач по обеспечению безопасности и защите граждан Российской</w:t>
      </w:r>
      <w:r w:rsidR="001B402C" w:rsidRPr="00111F5D">
        <w:rPr>
          <w:spacing w:val="-3"/>
          <w:sz w:val="24"/>
        </w:rPr>
        <w:t xml:space="preserve"> </w:t>
      </w:r>
      <w:r w:rsidR="001B402C" w:rsidRPr="00111F5D">
        <w:rPr>
          <w:sz w:val="24"/>
        </w:rPr>
        <w:t>Федерации,</w:t>
      </w:r>
      <w:r w:rsidR="001B402C" w:rsidRPr="00111F5D">
        <w:rPr>
          <w:spacing w:val="-4"/>
          <w:sz w:val="24"/>
        </w:rPr>
        <w:t xml:space="preserve"> </w:t>
      </w:r>
      <w:r w:rsidR="001B402C" w:rsidRPr="00111F5D">
        <w:rPr>
          <w:sz w:val="24"/>
        </w:rPr>
        <w:t>проживающих</w:t>
      </w:r>
      <w:r w:rsidR="001B402C" w:rsidRPr="00111F5D">
        <w:rPr>
          <w:spacing w:val="-2"/>
          <w:sz w:val="24"/>
        </w:rPr>
        <w:t xml:space="preserve"> </w:t>
      </w:r>
      <w:r w:rsidR="001B402C" w:rsidRPr="00111F5D">
        <w:rPr>
          <w:sz w:val="24"/>
        </w:rPr>
        <w:t>на</w:t>
      </w:r>
      <w:r w:rsidR="001B402C" w:rsidRPr="00111F5D">
        <w:rPr>
          <w:spacing w:val="-3"/>
          <w:sz w:val="24"/>
        </w:rPr>
        <w:t xml:space="preserve"> </w:t>
      </w:r>
      <w:r w:rsidR="001B402C" w:rsidRPr="00111F5D">
        <w:rPr>
          <w:sz w:val="24"/>
        </w:rPr>
        <w:t>территориях</w:t>
      </w:r>
      <w:r w:rsidR="001B402C" w:rsidRPr="00111F5D">
        <w:rPr>
          <w:spacing w:val="-2"/>
          <w:sz w:val="24"/>
        </w:rPr>
        <w:t xml:space="preserve"> </w:t>
      </w:r>
      <w:r w:rsidR="001B402C" w:rsidRPr="00111F5D">
        <w:rPr>
          <w:sz w:val="24"/>
        </w:rPr>
        <w:t>Южной</w:t>
      </w:r>
      <w:r w:rsidR="001B402C" w:rsidRPr="00111F5D">
        <w:rPr>
          <w:spacing w:val="-3"/>
          <w:sz w:val="24"/>
        </w:rPr>
        <w:t xml:space="preserve"> </w:t>
      </w:r>
      <w:r w:rsidR="001B402C" w:rsidRPr="00111F5D">
        <w:rPr>
          <w:sz w:val="24"/>
        </w:rPr>
        <w:t>Осетии</w:t>
      </w:r>
      <w:r w:rsidR="001B402C" w:rsidRPr="00111F5D">
        <w:rPr>
          <w:spacing w:val="-3"/>
          <w:sz w:val="24"/>
        </w:rPr>
        <w:t xml:space="preserve"> </w:t>
      </w:r>
      <w:r w:rsidR="001B402C" w:rsidRPr="00111F5D">
        <w:rPr>
          <w:sz w:val="24"/>
        </w:rPr>
        <w:t>и</w:t>
      </w:r>
      <w:r w:rsidR="001B402C" w:rsidRPr="00111F5D">
        <w:rPr>
          <w:spacing w:val="-3"/>
          <w:sz w:val="24"/>
        </w:rPr>
        <w:t xml:space="preserve"> </w:t>
      </w:r>
      <w:r w:rsidR="001B402C" w:rsidRPr="00111F5D">
        <w:rPr>
          <w:sz w:val="24"/>
        </w:rPr>
        <w:t xml:space="preserve">Абхазии»; </w:t>
      </w:r>
    </w:p>
    <w:p w14:paraId="69D6BABD" w14:textId="08B71546" w:rsidR="001B402C" w:rsidRPr="00111F5D" w:rsidRDefault="001713F1" w:rsidP="001713F1">
      <w:pPr>
        <w:pStyle w:val="a5"/>
        <w:jc w:val="both"/>
        <w:rPr>
          <w:szCs w:val="28"/>
        </w:rPr>
      </w:pPr>
      <w:r w:rsidRPr="00111F5D">
        <w:rPr>
          <w:szCs w:val="28"/>
        </w:rPr>
        <w:tab/>
      </w:r>
      <w:r w:rsidR="001B402C" w:rsidRPr="00111F5D">
        <w:rPr>
          <w:szCs w:val="28"/>
        </w:rPr>
        <w:t>постановление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Правительства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Российской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Федерации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от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9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февраля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2004</w:t>
      </w:r>
      <w:r w:rsidR="001B402C" w:rsidRPr="00111F5D">
        <w:rPr>
          <w:spacing w:val="80"/>
          <w:szCs w:val="28"/>
        </w:rPr>
        <w:t xml:space="preserve"> </w:t>
      </w:r>
      <w:r w:rsidR="001B402C" w:rsidRPr="00111F5D">
        <w:rPr>
          <w:szCs w:val="28"/>
        </w:rPr>
        <w:t>г</w:t>
      </w:r>
      <w:r w:rsidR="00A0450B" w:rsidRPr="00111F5D">
        <w:rPr>
          <w:szCs w:val="28"/>
        </w:rPr>
        <w:t xml:space="preserve">ода </w:t>
      </w:r>
      <w:r w:rsidR="001B402C" w:rsidRPr="00111F5D">
        <w:rPr>
          <w:szCs w:val="28"/>
        </w:rPr>
        <w:t>№</w:t>
      </w:r>
      <w:r w:rsidR="001B402C" w:rsidRPr="00111F5D">
        <w:rPr>
          <w:spacing w:val="73"/>
          <w:szCs w:val="28"/>
        </w:rPr>
        <w:t xml:space="preserve"> </w:t>
      </w:r>
      <w:r w:rsidR="001B402C" w:rsidRPr="00111F5D">
        <w:rPr>
          <w:szCs w:val="28"/>
        </w:rPr>
        <w:t>65</w:t>
      </w:r>
      <w:r w:rsidR="001B402C" w:rsidRPr="00111F5D">
        <w:rPr>
          <w:spacing w:val="73"/>
          <w:szCs w:val="28"/>
        </w:rPr>
        <w:t xml:space="preserve"> </w:t>
      </w:r>
      <w:r w:rsidR="001B402C" w:rsidRPr="00111F5D">
        <w:rPr>
          <w:szCs w:val="28"/>
        </w:rPr>
        <w:t>«О</w:t>
      </w:r>
      <w:r w:rsidR="001B402C" w:rsidRPr="00111F5D">
        <w:rPr>
          <w:spacing w:val="72"/>
          <w:szCs w:val="28"/>
        </w:rPr>
        <w:t xml:space="preserve"> </w:t>
      </w:r>
      <w:r w:rsidR="001B402C" w:rsidRPr="00111F5D">
        <w:rPr>
          <w:szCs w:val="28"/>
        </w:rPr>
        <w:t>дополнительных</w:t>
      </w:r>
      <w:r w:rsidR="001B402C" w:rsidRPr="00111F5D">
        <w:rPr>
          <w:spacing w:val="73"/>
          <w:szCs w:val="28"/>
        </w:rPr>
        <w:t xml:space="preserve"> </w:t>
      </w:r>
      <w:r w:rsidR="001B402C" w:rsidRPr="00111F5D">
        <w:rPr>
          <w:szCs w:val="28"/>
        </w:rPr>
        <w:t>гарантиях</w:t>
      </w:r>
      <w:r w:rsidR="001B402C" w:rsidRPr="00111F5D">
        <w:rPr>
          <w:spacing w:val="73"/>
          <w:szCs w:val="28"/>
        </w:rPr>
        <w:t xml:space="preserve"> </w:t>
      </w:r>
      <w:r w:rsidR="001B402C" w:rsidRPr="00111F5D">
        <w:rPr>
          <w:szCs w:val="28"/>
        </w:rPr>
        <w:t>и</w:t>
      </w:r>
      <w:r w:rsidR="001B402C" w:rsidRPr="00111F5D">
        <w:rPr>
          <w:spacing w:val="72"/>
          <w:szCs w:val="28"/>
        </w:rPr>
        <w:t xml:space="preserve"> </w:t>
      </w:r>
      <w:r w:rsidR="001B402C" w:rsidRPr="00111F5D">
        <w:rPr>
          <w:szCs w:val="28"/>
        </w:rPr>
        <w:t>компенсациях</w:t>
      </w:r>
      <w:r w:rsidR="001B402C" w:rsidRPr="00111F5D">
        <w:rPr>
          <w:spacing w:val="73"/>
          <w:szCs w:val="28"/>
        </w:rPr>
        <w:t xml:space="preserve"> </w:t>
      </w:r>
      <w:r w:rsidR="001B402C" w:rsidRPr="00111F5D">
        <w:rPr>
          <w:szCs w:val="28"/>
        </w:rPr>
        <w:t>военнослужащим и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сотрудникам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федеральных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органов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исполнительной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власти,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участвующим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в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контртеррористических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операциях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и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обеспечивающим</w:t>
      </w:r>
      <w:r w:rsidR="001B402C" w:rsidRPr="00111F5D">
        <w:rPr>
          <w:spacing w:val="80"/>
          <w:w w:val="150"/>
          <w:szCs w:val="28"/>
        </w:rPr>
        <w:t xml:space="preserve"> </w:t>
      </w:r>
      <w:r w:rsidR="001B402C" w:rsidRPr="00111F5D">
        <w:rPr>
          <w:szCs w:val="28"/>
        </w:rPr>
        <w:t>правопорядок и общественную безопасность на территории Северо-Кавказского региона Российской Федерации»;</w:t>
      </w:r>
    </w:p>
    <w:p w14:paraId="6E1AAE04" w14:textId="31816203" w:rsidR="001B402C" w:rsidRPr="00111F5D" w:rsidRDefault="001B402C" w:rsidP="001713F1">
      <w:pPr>
        <w:pStyle w:val="a5"/>
        <w:ind w:firstLine="708"/>
        <w:jc w:val="both"/>
        <w:rPr>
          <w:szCs w:val="28"/>
        </w:rPr>
      </w:pPr>
      <w:proofErr w:type="gramStart"/>
      <w:r w:rsidRPr="00111F5D">
        <w:rPr>
          <w:szCs w:val="28"/>
        </w:rPr>
        <w:t>постановление</w:t>
      </w:r>
      <w:r w:rsidRPr="00111F5D">
        <w:rPr>
          <w:spacing w:val="59"/>
          <w:szCs w:val="28"/>
        </w:rPr>
        <w:t xml:space="preserve"> </w:t>
      </w:r>
      <w:r w:rsidRPr="00111F5D">
        <w:rPr>
          <w:szCs w:val="28"/>
        </w:rPr>
        <w:t>Правительства</w:t>
      </w:r>
      <w:r w:rsidRPr="00111F5D">
        <w:rPr>
          <w:spacing w:val="60"/>
          <w:szCs w:val="28"/>
        </w:rPr>
        <w:t xml:space="preserve"> </w:t>
      </w:r>
      <w:r w:rsidRPr="00111F5D">
        <w:rPr>
          <w:szCs w:val="28"/>
        </w:rPr>
        <w:t>Российской</w:t>
      </w:r>
      <w:r w:rsidRPr="00111F5D">
        <w:rPr>
          <w:spacing w:val="59"/>
          <w:szCs w:val="28"/>
        </w:rPr>
        <w:t xml:space="preserve"> </w:t>
      </w:r>
      <w:r w:rsidRPr="00111F5D">
        <w:rPr>
          <w:szCs w:val="28"/>
        </w:rPr>
        <w:t>Федерации</w:t>
      </w:r>
      <w:r w:rsidRPr="00111F5D">
        <w:rPr>
          <w:spacing w:val="65"/>
          <w:szCs w:val="28"/>
        </w:rPr>
        <w:t xml:space="preserve"> </w:t>
      </w:r>
      <w:r w:rsidRPr="00111F5D">
        <w:rPr>
          <w:szCs w:val="28"/>
        </w:rPr>
        <w:t>от</w:t>
      </w:r>
      <w:r w:rsidRPr="00111F5D">
        <w:rPr>
          <w:spacing w:val="57"/>
          <w:szCs w:val="28"/>
        </w:rPr>
        <w:t xml:space="preserve"> </w:t>
      </w:r>
      <w:r w:rsidRPr="00111F5D">
        <w:rPr>
          <w:szCs w:val="28"/>
        </w:rPr>
        <w:t>25</w:t>
      </w:r>
      <w:r w:rsidRPr="00111F5D">
        <w:rPr>
          <w:spacing w:val="60"/>
          <w:szCs w:val="28"/>
        </w:rPr>
        <w:t xml:space="preserve"> </w:t>
      </w:r>
      <w:r w:rsidRPr="00111F5D">
        <w:rPr>
          <w:szCs w:val="28"/>
        </w:rPr>
        <w:t>августа</w:t>
      </w:r>
      <w:r w:rsidRPr="00111F5D">
        <w:rPr>
          <w:spacing w:val="60"/>
          <w:szCs w:val="28"/>
        </w:rPr>
        <w:t xml:space="preserve"> </w:t>
      </w:r>
      <w:r w:rsidRPr="00111F5D">
        <w:rPr>
          <w:szCs w:val="28"/>
        </w:rPr>
        <w:t>1999</w:t>
      </w:r>
      <w:r w:rsidRPr="00111F5D">
        <w:rPr>
          <w:spacing w:val="61"/>
          <w:szCs w:val="28"/>
        </w:rPr>
        <w:t xml:space="preserve"> </w:t>
      </w:r>
      <w:r w:rsidRPr="00111F5D">
        <w:rPr>
          <w:spacing w:val="-5"/>
          <w:szCs w:val="28"/>
        </w:rPr>
        <w:t>г</w:t>
      </w:r>
      <w:r w:rsidR="001713F1" w:rsidRPr="00111F5D">
        <w:rPr>
          <w:spacing w:val="-5"/>
          <w:szCs w:val="28"/>
        </w:rPr>
        <w:t>ода</w:t>
      </w:r>
      <w:r w:rsidR="001713F1" w:rsidRPr="00111F5D">
        <w:rPr>
          <w:szCs w:val="28"/>
        </w:rPr>
        <w:t xml:space="preserve"> </w:t>
      </w:r>
      <w:r w:rsidRPr="00111F5D">
        <w:rPr>
          <w:szCs w:val="28"/>
        </w:rPr>
        <w:t>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в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борьбе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с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терроризмом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на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территории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Республики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Дагестан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и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погибших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(пропавших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без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вести),</w:t>
      </w:r>
      <w:r w:rsidRPr="00111F5D">
        <w:rPr>
          <w:spacing w:val="77"/>
          <w:w w:val="150"/>
          <w:szCs w:val="28"/>
        </w:rPr>
        <w:t xml:space="preserve"> </w:t>
      </w:r>
      <w:r w:rsidRPr="00111F5D">
        <w:rPr>
          <w:szCs w:val="28"/>
        </w:rPr>
        <w:t>умерших,</w:t>
      </w:r>
      <w:r w:rsidRPr="00111F5D">
        <w:rPr>
          <w:spacing w:val="77"/>
          <w:w w:val="150"/>
          <w:szCs w:val="28"/>
        </w:rPr>
        <w:t xml:space="preserve"> </w:t>
      </w:r>
      <w:r w:rsidRPr="00111F5D">
        <w:rPr>
          <w:szCs w:val="28"/>
        </w:rPr>
        <w:t>ставших</w:t>
      </w:r>
      <w:r w:rsidRPr="00111F5D">
        <w:rPr>
          <w:spacing w:val="78"/>
          <w:w w:val="150"/>
          <w:szCs w:val="28"/>
        </w:rPr>
        <w:t xml:space="preserve"> </w:t>
      </w:r>
      <w:r w:rsidRPr="00111F5D">
        <w:rPr>
          <w:szCs w:val="28"/>
        </w:rPr>
        <w:t>инвалидами</w:t>
      </w:r>
      <w:r w:rsidRPr="00111F5D">
        <w:rPr>
          <w:spacing w:val="80"/>
          <w:w w:val="150"/>
          <w:szCs w:val="28"/>
        </w:rPr>
        <w:t xml:space="preserve"> </w:t>
      </w:r>
      <w:r w:rsidRPr="00111F5D">
        <w:rPr>
          <w:szCs w:val="28"/>
        </w:rPr>
        <w:t>в</w:t>
      </w:r>
      <w:r w:rsidRPr="00111F5D">
        <w:rPr>
          <w:spacing w:val="77"/>
          <w:w w:val="150"/>
          <w:szCs w:val="28"/>
        </w:rPr>
        <w:t xml:space="preserve"> </w:t>
      </w:r>
      <w:r w:rsidRPr="00111F5D">
        <w:rPr>
          <w:szCs w:val="28"/>
        </w:rPr>
        <w:t>связи с выполнением служебных обязанностей».</w:t>
      </w:r>
      <w:proofErr w:type="gramEnd"/>
    </w:p>
    <w:p w14:paraId="1092C458" w14:textId="7441F443" w:rsidR="001B402C" w:rsidRPr="00111F5D" w:rsidRDefault="001B402C" w:rsidP="00CE70B5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>Закон Российской Федерации от 15 мая 1991 г</w:t>
      </w:r>
      <w:r w:rsidR="00CE70B5" w:rsidRPr="00111F5D">
        <w:rPr>
          <w:szCs w:val="28"/>
        </w:rPr>
        <w:t>ода</w:t>
      </w:r>
      <w:r w:rsidRPr="00111F5D">
        <w:rPr>
          <w:szCs w:val="28"/>
        </w:rPr>
        <w:t xml:space="preserve"> № 1244-1 «О социальной защите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граждан,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подвергшихся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воздействию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радиации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вследствие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катастрофы на Чернобыльской АЭС»;</w:t>
      </w:r>
    </w:p>
    <w:p w14:paraId="6983253B" w14:textId="77A0C398" w:rsidR="001B402C" w:rsidRPr="00111F5D" w:rsidRDefault="001B402C" w:rsidP="00CE70B5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>постановление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Верховного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Совета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Российской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Федерации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от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27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декабря 1991 г</w:t>
      </w:r>
      <w:r w:rsidR="00CE70B5" w:rsidRPr="00111F5D">
        <w:rPr>
          <w:szCs w:val="28"/>
        </w:rPr>
        <w:t>ода</w:t>
      </w:r>
      <w:r w:rsidRPr="00111F5D">
        <w:rPr>
          <w:szCs w:val="28"/>
        </w:rPr>
        <w:t xml:space="preserve"> № 2123-1 «О распространении действия Закона РСФСР «О социальной защите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граждан,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подвергшихся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воздействию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радиации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вследствие</w:t>
      </w:r>
      <w:r w:rsidRPr="00111F5D">
        <w:rPr>
          <w:spacing w:val="80"/>
          <w:szCs w:val="28"/>
        </w:rPr>
        <w:t xml:space="preserve"> </w:t>
      </w:r>
      <w:r w:rsidRPr="00111F5D">
        <w:rPr>
          <w:szCs w:val="28"/>
        </w:rPr>
        <w:t>катастрофы на Чернобыльской АЭС» на граждан из подразделений особого риска»;</w:t>
      </w:r>
    </w:p>
    <w:p w14:paraId="67382A4A" w14:textId="335037FD" w:rsidR="001B402C" w:rsidRPr="00111F5D" w:rsidRDefault="001B402C" w:rsidP="00CE70B5">
      <w:pPr>
        <w:pStyle w:val="a5"/>
        <w:ind w:firstLine="708"/>
        <w:jc w:val="both"/>
        <w:rPr>
          <w:szCs w:val="28"/>
        </w:rPr>
      </w:pPr>
      <w:r w:rsidRPr="00111F5D">
        <w:rPr>
          <w:szCs w:val="28"/>
        </w:rPr>
        <w:t>Указ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Президента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Российской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Федерации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от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5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мая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1992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г</w:t>
      </w:r>
      <w:r w:rsidR="00CE70B5" w:rsidRPr="00111F5D">
        <w:rPr>
          <w:szCs w:val="28"/>
        </w:rPr>
        <w:t>ода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№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431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«О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мерах по социальной поддержке семей»;</w:t>
      </w:r>
    </w:p>
    <w:p w14:paraId="59DD6622" w14:textId="2B685CA2" w:rsidR="001B402C" w:rsidRPr="00111F5D" w:rsidRDefault="00CE70B5" w:rsidP="00CE70B5">
      <w:pPr>
        <w:pStyle w:val="a5"/>
        <w:jc w:val="both"/>
        <w:rPr>
          <w:szCs w:val="28"/>
        </w:rPr>
      </w:pPr>
      <w:r w:rsidRPr="00111F5D">
        <w:rPr>
          <w:szCs w:val="28"/>
        </w:rPr>
        <w:t xml:space="preserve">         </w:t>
      </w:r>
      <w:r w:rsidR="001B402C" w:rsidRPr="00111F5D">
        <w:rPr>
          <w:szCs w:val="28"/>
        </w:rPr>
        <w:t>Указ</w:t>
      </w:r>
      <w:r w:rsidR="001B402C" w:rsidRPr="00111F5D">
        <w:rPr>
          <w:spacing w:val="23"/>
          <w:szCs w:val="28"/>
        </w:rPr>
        <w:t xml:space="preserve"> </w:t>
      </w:r>
      <w:r w:rsidR="001B402C" w:rsidRPr="00111F5D">
        <w:rPr>
          <w:szCs w:val="28"/>
        </w:rPr>
        <w:t>Президента</w:t>
      </w:r>
      <w:r w:rsidR="001B402C" w:rsidRPr="00111F5D">
        <w:rPr>
          <w:spacing w:val="23"/>
          <w:szCs w:val="28"/>
        </w:rPr>
        <w:t xml:space="preserve"> </w:t>
      </w:r>
      <w:r w:rsidR="001B402C" w:rsidRPr="00111F5D">
        <w:rPr>
          <w:szCs w:val="28"/>
        </w:rPr>
        <w:t>Российской</w:t>
      </w:r>
      <w:r w:rsidR="001B402C" w:rsidRPr="00111F5D">
        <w:rPr>
          <w:spacing w:val="25"/>
          <w:szCs w:val="28"/>
        </w:rPr>
        <w:t xml:space="preserve"> </w:t>
      </w:r>
      <w:r w:rsidR="001B402C" w:rsidRPr="00111F5D">
        <w:rPr>
          <w:szCs w:val="28"/>
        </w:rPr>
        <w:t>Федерации</w:t>
      </w:r>
      <w:r w:rsidR="001B402C" w:rsidRPr="00111F5D">
        <w:rPr>
          <w:spacing w:val="24"/>
          <w:szCs w:val="28"/>
        </w:rPr>
        <w:t xml:space="preserve"> </w:t>
      </w:r>
      <w:r w:rsidR="001B402C" w:rsidRPr="00111F5D">
        <w:rPr>
          <w:szCs w:val="28"/>
        </w:rPr>
        <w:t>от</w:t>
      </w:r>
      <w:r w:rsidR="001B402C" w:rsidRPr="00111F5D">
        <w:rPr>
          <w:spacing w:val="24"/>
          <w:szCs w:val="28"/>
        </w:rPr>
        <w:t xml:space="preserve"> </w:t>
      </w:r>
      <w:r w:rsidR="001B402C" w:rsidRPr="00111F5D">
        <w:rPr>
          <w:szCs w:val="28"/>
        </w:rPr>
        <w:t>2</w:t>
      </w:r>
      <w:r w:rsidR="001B402C" w:rsidRPr="00111F5D">
        <w:rPr>
          <w:spacing w:val="23"/>
          <w:szCs w:val="28"/>
        </w:rPr>
        <w:t xml:space="preserve"> </w:t>
      </w:r>
      <w:r w:rsidR="001B402C" w:rsidRPr="00111F5D">
        <w:rPr>
          <w:szCs w:val="28"/>
        </w:rPr>
        <w:t>октября</w:t>
      </w:r>
      <w:r w:rsidR="001B402C" w:rsidRPr="00111F5D">
        <w:rPr>
          <w:spacing w:val="25"/>
          <w:szCs w:val="28"/>
        </w:rPr>
        <w:t xml:space="preserve"> </w:t>
      </w:r>
      <w:r w:rsidR="001B402C" w:rsidRPr="00111F5D">
        <w:rPr>
          <w:szCs w:val="28"/>
        </w:rPr>
        <w:t>1992</w:t>
      </w:r>
      <w:r w:rsidR="001B402C" w:rsidRPr="00111F5D">
        <w:rPr>
          <w:spacing w:val="24"/>
          <w:szCs w:val="28"/>
        </w:rPr>
        <w:t xml:space="preserve"> </w:t>
      </w:r>
      <w:r w:rsidR="001B402C" w:rsidRPr="00111F5D">
        <w:rPr>
          <w:szCs w:val="28"/>
        </w:rPr>
        <w:t>г</w:t>
      </w:r>
      <w:r w:rsidRPr="00111F5D">
        <w:rPr>
          <w:szCs w:val="28"/>
        </w:rPr>
        <w:t>ода</w:t>
      </w:r>
      <w:r w:rsidR="001B402C" w:rsidRPr="00111F5D">
        <w:rPr>
          <w:spacing w:val="24"/>
          <w:szCs w:val="28"/>
        </w:rPr>
        <w:t xml:space="preserve"> </w:t>
      </w:r>
      <w:r w:rsidR="001B402C" w:rsidRPr="00111F5D">
        <w:rPr>
          <w:szCs w:val="28"/>
        </w:rPr>
        <w:t>№</w:t>
      </w:r>
      <w:r w:rsidRPr="00111F5D">
        <w:rPr>
          <w:spacing w:val="25"/>
          <w:szCs w:val="28"/>
        </w:rPr>
        <w:t xml:space="preserve"> </w:t>
      </w:r>
      <w:r w:rsidR="001B402C" w:rsidRPr="00111F5D">
        <w:rPr>
          <w:spacing w:val="-4"/>
          <w:szCs w:val="28"/>
        </w:rPr>
        <w:t>1157</w:t>
      </w:r>
      <w:r w:rsidRPr="00111F5D">
        <w:rPr>
          <w:szCs w:val="28"/>
        </w:rPr>
        <w:t xml:space="preserve"> </w:t>
      </w:r>
      <w:r w:rsidR="001B402C" w:rsidRPr="00111F5D">
        <w:rPr>
          <w:szCs w:val="28"/>
        </w:rPr>
        <w:t>«О</w:t>
      </w:r>
      <w:r w:rsidR="001B402C" w:rsidRPr="00111F5D">
        <w:rPr>
          <w:spacing w:val="-10"/>
          <w:szCs w:val="28"/>
        </w:rPr>
        <w:t xml:space="preserve"> </w:t>
      </w:r>
      <w:r w:rsidR="001B402C" w:rsidRPr="00111F5D">
        <w:rPr>
          <w:szCs w:val="28"/>
        </w:rPr>
        <w:t>дополнительных</w:t>
      </w:r>
      <w:r w:rsidR="001B402C" w:rsidRPr="00111F5D">
        <w:rPr>
          <w:spacing w:val="-8"/>
          <w:szCs w:val="28"/>
        </w:rPr>
        <w:t xml:space="preserve"> </w:t>
      </w:r>
      <w:r w:rsidR="001B402C" w:rsidRPr="00111F5D">
        <w:rPr>
          <w:szCs w:val="28"/>
        </w:rPr>
        <w:t>мерах</w:t>
      </w:r>
      <w:r w:rsidR="001B402C" w:rsidRPr="00111F5D">
        <w:rPr>
          <w:spacing w:val="-7"/>
          <w:szCs w:val="28"/>
        </w:rPr>
        <w:t xml:space="preserve"> </w:t>
      </w:r>
      <w:r w:rsidR="001B402C" w:rsidRPr="00111F5D">
        <w:rPr>
          <w:szCs w:val="28"/>
        </w:rPr>
        <w:t>государственной</w:t>
      </w:r>
      <w:r w:rsidR="001B402C" w:rsidRPr="00111F5D">
        <w:rPr>
          <w:spacing w:val="-7"/>
          <w:szCs w:val="28"/>
        </w:rPr>
        <w:t xml:space="preserve"> </w:t>
      </w:r>
      <w:r w:rsidR="001B402C" w:rsidRPr="00111F5D">
        <w:rPr>
          <w:szCs w:val="28"/>
        </w:rPr>
        <w:t>поддержки</w:t>
      </w:r>
      <w:r w:rsidR="001B402C" w:rsidRPr="00111F5D">
        <w:rPr>
          <w:spacing w:val="-8"/>
          <w:szCs w:val="28"/>
        </w:rPr>
        <w:t xml:space="preserve"> </w:t>
      </w:r>
      <w:r w:rsidR="001B402C" w:rsidRPr="00111F5D">
        <w:rPr>
          <w:spacing w:val="-2"/>
          <w:szCs w:val="28"/>
        </w:rPr>
        <w:t>инвалидов».</w:t>
      </w:r>
    </w:p>
    <w:p w14:paraId="1DA41CAA" w14:textId="77777777" w:rsidR="001B402C" w:rsidRPr="00111F5D" w:rsidRDefault="001B402C" w:rsidP="001B402C">
      <w:pPr>
        <w:pStyle w:val="a9"/>
        <w:spacing w:before="4"/>
        <w:rPr>
          <w:sz w:val="24"/>
        </w:rPr>
      </w:pPr>
    </w:p>
    <w:p w14:paraId="64E8C9E6" w14:textId="04C930EE" w:rsidR="003C557B" w:rsidRPr="00111F5D" w:rsidRDefault="003C557B" w:rsidP="003C557B">
      <w:pPr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Исчерпывающий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перечень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документов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сведений,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необходимых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в соответствии</w:t>
      </w:r>
      <w:r w:rsidRPr="00111F5D">
        <w:rPr>
          <w:b/>
          <w:spacing w:val="-10"/>
          <w:sz w:val="24"/>
        </w:rPr>
        <w:t xml:space="preserve"> </w:t>
      </w:r>
      <w:r w:rsidRPr="00111F5D">
        <w:rPr>
          <w:b/>
          <w:sz w:val="24"/>
        </w:rPr>
        <w:t>с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нормативными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правовыми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актами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для</w:t>
      </w:r>
      <w:r w:rsidRPr="00111F5D">
        <w:rPr>
          <w:b/>
          <w:spacing w:val="-10"/>
          <w:sz w:val="24"/>
        </w:rPr>
        <w:t xml:space="preserve"> </w:t>
      </w:r>
      <w:r w:rsidRPr="00111F5D">
        <w:rPr>
          <w:b/>
          <w:spacing w:val="-2"/>
          <w:sz w:val="24"/>
        </w:rPr>
        <w:t>предоставления</w:t>
      </w:r>
      <w:r w:rsidRPr="00111F5D">
        <w:rPr>
          <w:b/>
          <w:sz w:val="24"/>
          <w:szCs w:val="22"/>
        </w:rPr>
        <w:t xml:space="preserve"> </w:t>
      </w:r>
      <w:r w:rsidRPr="00111F5D">
        <w:rPr>
          <w:b/>
          <w:sz w:val="24"/>
        </w:rPr>
        <w:t xml:space="preserve">муниципальной </w:t>
      </w:r>
      <w:r w:rsidRPr="00111F5D">
        <w:rPr>
          <w:b/>
          <w:spacing w:val="-2"/>
          <w:sz w:val="24"/>
        </w:rPr>
        <w:t>услуги</w:t>
      </w:r>
    </w:p>
    <w:p w14:paraId="4662C5E3" w14:textId="564E609E" w:rsidR="001B402C" w:rsidRPr="00111F5D" w:rsidRDefault="001B402C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17DD6E5C" w14:textId="4178673A" w:rsidR="001B402C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</w:t>
      </w:r>
      <w:r w:rsidRPr="00111F5D">
        <w:rPr>
          <w:sz w:val="24"/>
        </w:rPr>
        <w:tab/>
        <w:t>Для получения муниципальной услуги заявитель представляет:</w:t>
      </w:r>
    </w:p>
    <w:p w14:paraId="6B21D054" w14:textId="6B30CB75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2.8.1.</w:t>
      </w:r>
      <w:r w:rsidRPr="00111F5D">
        <w:rPr>
          <w:sz w:val="24"/>
        </w:rPr>
        <w:tab/>
        <w:t xml:space="preserve">Заявление о предоставлении муниципальной услуги в электронном виде согласно Приложению № 7 или на бумажном носителе согласно  Приложению № 8  к настоящему Административному регламенту и документы в соответствии с пунктами 2.8.2-2.8.8 настоящего Административного регламента, в том числе в виде прилагаемых к заявлению электронных </w:t>
      </w:r>
      <w:r w:rsidRPr="00111F5D">
        <w:rPr>
          <w:sz w:val="24"/>
        </w:rPr>
        <w:lastRenderedPageBreak/>
        <w:t>документов.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B4225F9" w14:textId="4B8840FE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2.8.2.</w:t>
      </w:r>
      <w:r w:rsidRPr="00111F5D">
        <w:rPr>
          <w:sz w:val="24"/>
        </w:rPr>
        <w:tab/>
        <w:t>Документ, удостоверяющий личность заявителя.</w:t>
      </w:r>
    </w:p>
    <w:p w14:paraId="03B773E3" w14:textId="4AADF202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При направлении заявления посредством ЕПГУ передаются те данные о документе, удостоверяющем личность заявителя, которые были указаны пользователем при создании и подтверждении учетной записи в ЕСИА.  Указанные сведения могут быть проверены путем направления запроса с использованием СМЭВ. </w:t>
      </w:r>
    </w:p>
    <w:p w14:paraId="22EDD96E" w14:textId="6C9537F3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2.8.3.</w:t>
      </w:r>
      <w:r w:rsidRPr="00111F5D">
        <w:rPr>
          <w:sz w:val="24"/>
        </w:rPr>
        <w:tab/>
        <w:t>Документ, подтверждающий право заявителя на пребывание в Российской Федерации, докумен</w:t>
      </w:r>
      <w:proofErr w:type="gramStart"/>
      <w:r w:rsidRPr="00111F5D">
        <w:rPr>
          <w:sz w:val="24"/>
        </w:rPr>
        <w:t>т(</w:t>
      </w:r>
      <w:proofErr w:type="gramEnd"/>
      <w:r w:rsidRPr="00111F5D">
        <w:rPr>
          <w:sz w:val="24"/>
        </w:rPr>
        <w:t>-ы), удостоверяющий(е) личность ребенка и подтверждающий(е) законность представления прав ребенка (для заявителя - иностранного гражданина либо лица без гражданства).</w:t>
      </w:r>
    </w:p>
    <w:p w14:paraId="19BB27A8" w14:textId="208B23EE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2.8.4.</w:t>
      </w:r>
      <w:r w:rsidRPr="00111F5D">
        <w:rPr>
          <w:sz w:val="24"/>
        </w:rPr>
        <w:tab/>
        <w:t>Документ, подтверждающий установление опеки</w:t>
      </w:r>
      <w:r w:rsidR="009A53C1" w:rsidRPr="00111F5D">
        <w:rPr>
          <w:sz w:val="24"/>
        </w:rPr>
        <w:t xml:space="preserve"> </w:t>
      </w:r>
      <w:r w:rsidRPr="00111F5D">
        <w:rPr>
          <w:sz w:val="24"/>
        </w:rPr>
        <w:t>(при необходимости).</w:t>
      </w:r>
    </w:p>
    <w:p w14:paraId="3BED1194" w14:textId="246D442D" w:rsidR="00C36FB9" w:rsidRPr="00111F5D" w:rsidRDefault="00C36FB9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2.8.5.</w:t>
      </w:r>
      <w:r w:rsidRPr="00111F5D">
        <w:rPr>
          <w:sz w:val="24"/>
        </w:rPr>
        <w:tab/>
        <w:t>Документ</w:t>
      </w:r>
      <w:r w:rsidRPr="00111F5D">
        <w:rPr>
          <w:sz w:val="24"/>
        </w:rPr>
        <w:tab/>
        <w:t>психолого-медико-педагогической</w:t>
      </w:r>
      <w:r w:rsidRPr="00111F5D">
        <w:rPr>
          <w:sz w:val="24"/>
        </w:rPr>
        <w:tab/>
        <w:t>комиссии</w:t>
      </w:r>
      <w:r w:rsidRPr="00111F5D">
        <w:rPr>
          <w:sz w:val="24"/>
        </w:rPr>
        <w:tab/>
        <w:t>(при необходимости).</w:t>
      </w:r>
    </w:p>
    <w:p w14:paraId="10C8216D" w14:textId="68BB6237" w:rsidR="00C36FB9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2.8.6.</w:t>
      </w:r>
      <w:r w:rsidR="00C36FB9" w:rsidRPr="00111F5D">
        <w:rPr>
          <w:sz w:val="24"/>
        </w:rPr>
        <w:tab/>
        <w:t>Документ,</w:t>
      </w:r>
      <w:r w:rsidR="00C36FB9" w:rsidRPr="00111F5D">
        <w:rPr>
          <w:sz w:val="24"/>
        </w:rPr>
        <w:tab/>
        <w:t>подтверждающий</w:t>
      </w:r>
      <w:r w:rsidR="00C36FB9" w:rsidRPr="00111F5D">
        <w:rPr>
          <w:sz w:val="24"/>
        </w:rPr>
        <w:tab/>
        <w:t>потребность</w:t>
      </w:r>
      <w:r w:rsidR="00C36FB9" w:rsidRPr="00111F5D">
        <w:rPr>
          <w:sz w:val="24"/>
        </w:rPr>
        <w:tab/>
        <w:t>в</w:t>
      </w:r>
      <w:r w:rsidR="00C36FB9" w:rsidRPr="00111F5D">
        <w:rPr>
          <w:sz w:val="24"/>
        </w:rPr>
        <w:tab/>
        <w:t>обучени</w:t>
      </w:r>
      <w:r w:rsidRPr="00111F5D">
        <w:rPr>
          <w:sz w:val="24"/>
        </w:rPr>
        <w:t xml:space="preserve">и </w:t>
      </w:r>
      <w:r w:rsidR="00C36FB9" w:rsidRPr="00111F5D">
        <w:rPr>
          <w:sz w:val="24"/>
        </w:rPr>
        <w:t>в</w:t>
      </w:r>
      <w:r w:rsidR="00C36FB9" w:rsidRPr="00111F5D">
        <w:rPr>
          <w:sz w:val="24"/>
        </w:rPr>
        <w:tab/>
        <w:t>группе оздоровительной направленности (при необходимости).</w:t>
      </w:r>
    </w:p>
    <w:p w14:paraId="68B71116" w14:textId="77B3BDF4" w:rsidR="00C36FB9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2.8.7.</w:t>
      </w:r>
      <w:r w:rsidR="00C36FB9" w:rsidRPr="00111F5D">
        <w:rPr>
          <w:sz w:val="24"/>
        </w:rPr>
        <w:tab/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14:paraId="52176590" w14:textId="0A70370C" w:rsidR="00C36FB9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2.8.8.</w:t>
      </w:r>
      <w:r w:rsidR="00C36FB9" w:rsidRPr="00111F5D">
        <w:rPr>
          <w:sz w:val="24"/>
        </w:rPr>
        <w:tab/>
        <w:t>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пребывания на закрепленной территории).</w:t>
      </w:r>
      <w:r w:rsidRPr="00111F5D">
        <w:rPr>
          <w:sz w:val="24"/>
        </w:rPr>
        <w:t xml:space="preserve"> </w:t>
      </w:r>
    </w:p>
    <w:p w14:paraId="01C45A3A" w14:textId="77777777" w:rsidR="00DD5D07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В заявлении, поданном на бумажном носителе, также указывается один из следующих способов направления результата предоставления муниципальной услуги:</w:t>
      </w:r>
      <w:r w:rsidRPr="00111F5D">
        <w:rPr>
          <w:sz w:val="24"/>
        </w:rPr>
        <w:t xml:space="preserve"> </w:t>
      </w:r>
    </w:p>
    <w:p w14:paraId="28FA3FC8" w14:textId="64C61892" w:rsidR="00C36FB9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в форме уведомления по телефону, электронной почте;</w:t>
      </w:r>
    </w:p>
    <w:p w14:paraId="236D9474" w14:textId="1EA97E0A" w:rsidR="00C36FB9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на бумажном носителе в виде распечатанного экземпляра электронного документа в Уполномоченном органе, многофункциональном центре и/или высланного по почтовому адресу, указанному в заявлении.</w:t>
      </w:r>
    </w:p>
    <w:p w14:paraId="2B86F062" w14:textId="67551222" w:rsidR="001B402C" w:rsidRPr="00111F5D" w:rsidRDefault="00DD5D07" w:rsidP="00C36FB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C36FB9" w:rsidRPr="00111F5D">
        <w:rPr>
          <w:sz w:val="24"/>
        </w:rPr>
        <w:t>2.9.</w:t>
      </w:r>
      <w:r w:rsidR="00C36FB9" w:rsidRPr="00111F5D">
        <w:rPr>
          <w:sz w:val="24"/>
        </w:rPr>
        <w:tab/>
        <w:t>Дополнительно заявитель может получить результат предоставления 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14:paraId="50743D79" w14:textId="77777777" w:rsidR="00111F5D" w:rsidRDefault="00111F5D" w:rsidP="008327D0">
      <w:pPr>
        <w:jc w:val="center"/>
        <w:rPr>
          <w:b/>
          <w:sz w:val="24"/>
        </w:rPr>
      </w:pPr>
    </w:p>
    <w:p w14:paraId="3B0F4C08" w14:textId="727FEFA0" w:rsidR="008327D0" w:rsidRPr="00111F5D" w:rsidRDefault="008327D0" w:rsidP="008327D0">
      <w:pPr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Исчерпывающий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перечень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документов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сведений,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необходимых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в соответствии с нормативными правовыми актами для предоставления</w:t>
      </w:r>
      <w:r w:rsidRPr="00111F5D">
        <w:rPr>
          <w:b/>
          <w:sz w:val="24"/>
          <w:szCs w:val="22"/>
        </w:rPr>
        <w:t xml:space="preserve"> </w:t>
      </w:r>
      <w:r w:rsidRPr="00111F5D">
        <w:rPr>
          <w:b/>
          <w:sz w:val="24"/>
        </w:rPr>
        <w:t>муниципальной услуги,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которые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находятся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</w:p>
    <w:p w14:paraId="06DE6F6A" w14:textId="77777777" w:rsidR="008327D0" w:rsidRPr="00111F5D" w:rsidRDefault="008327D0" w:rsidP="00111F5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1E64F14E" w14:textId="36B9499C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2.10.</w:t>
      </w:r>
      <w:r w:rsidRPr="00111F5D">
        <w:rPr>
          <w:sz w:val="24"/>
        </w:rPr>
        <w:tab/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 в случае обращения:</w:t>
      </w:r>
    </w:p>
    <w:p w14:paraId="2189EEDE" w14:textId="77777777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свидетельство о рождении ребенка, выданное на территории Российской Федерации;</w:t>
      </w:r>
    </w:p>
    <w:p w14:paraId="439D7099" w14:textId="77777777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14:paraId="577FB8EA" w14:textId="1B3BF131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2.11.</w:t>
      </w:r>
      <w:r w:rsidRPr="00111F5D">
        <w:rPr>
          <w:sz w:val="24"/>
        </w:rPr>
        <w:tab/>
        <w:t xml:space="preserve"> При предоставлении муниципальной услуги запрещается требовать от заявителя:</w:t>
      </w:r>
    </w:p>
    <w:p w14:paraId="59E5DA00" w14:textId="0F1E5CF9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14:paraId="61E9088A" w14:textId="681D6E8E" w:rsidR="008327D0" w:rsidRPr="00111F5D" w:rsidRDefault="008327D0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2.11.2. </w:t>
      </w:r>
      <w:proofErr w:type="gramStart"/>
      <w:r w:rsidRPr="00111F5D">
        <w:rPr>
          <w:sz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="00417143" w:rsidRPr="00111F5D">
        <w:rPr>
          <w:sz w:val="24"/>
        </w:rPr>
        <w:t>Магаданской области</w:t>
      </w:r>
      <w:r w:rsidRPr="00111F5D">
        <w:rPr>
          <w:sz w:val="24"/>
        </w:rPr>
        <w:t xml:space="preserve">, муниципальными правовыми актами  </w:t>
      </w:r>
      <w:r w:rsidR="00417143" w:rsidRPr="00111F5D">
        <w:rPr>
          <w:sz w:val="24"/>
        </w:rPr>
        <w:t xml:space="preserve">Администрации муниципального образования «Ольский городской округ» </w:t>
      </w:r>
      <w:r w:rsidRPr="00111F5D">
        <w:rPr>
          <w:sz w:val="24"/>
        </w:rPr>
        <w:t>находятся в распоряж</w:t>
      </w:r>
      <w:r w:rsidR="00417143" w:rsidRPr="00111F5D">
        <w:rPr>
          <w:sz w:val="24"/>
        </w:rPr>
        <w:t xml:space="preserve">ении органов, предоставляющих муниципальную </w:t>
      </w:r>
      <w:r w:rsidRPr="00111F5D">
        <w:rPr>
          <w:sz w:val="24"/>
        </w:rPr>
        <w:t xml:space="preserve">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 участвующих  в  предоставлении  муниципальных  услуг, за </w:t>
      </w:r>
      <w:r w:rsidRPr="00111F5D">
        <w:rPr>
          <w:sz w:val="24"/>
        </w:rPr>
        <w:lastRenderedPageBreak/>
        <w:t>исключением документов, указанных в части 6 статьи</w:t>
      </w:r>
      <w:proofErr w:type="gramEnd"/>
      <w:r w:rsidRPr="00111F5D">
        <w:rPr>
          <w:sz w:val="24"/>
        </w:rPr>
        <w:t xml:space="preserve"> 7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14:paraId="43F98E78" w14:textId="2DC61C40" w:rsidR="008327D0" w:rsidRPr="00111F5D" w:rsidRDefault="00417143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2.11.3. </w:t>
      </w:r>
      <w:r w:rsidR="008327D0" w:rsidRPr="00111F5D">
        <w:rPr>
          <w:sz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111F5D">
        <w:rPr>
          <w:sz w:val="24"/>
        </w:rPr>
        <w:t xml:space="preserve">предоставления муниципальной </w:t>
      </w:r>
      <w:r w:rsidR="00064F7E" w:rsidRPr="00111F5D">
        <w:rPr>
          <w:sz w:val="24"/>
        </w:rPr>
        <w:t xml:space="preserve">услуги, либо </w:t>
      </w:r>
      <w:r w:rsidR="008327D0" w:rsidRPr="00111F5D">
        <w:rPr>
          <w:sz w:val="24"/>
        </w:rPr>
        <w:t>в  пр</w:t>
      </w:r>
      <w:r w:rsidR="00064F7E" w:rsidRPr="00111F5D">
        <w:rPr>
          <w:sz w:val="24"/>
        </w:rPr>
        <w:t xml:space="preserve">едоставлении </w:t>
      </w:r>
      <w:r w:rsidRPr="00111F5D">
        <w:rPr>
          <w:sz w:val="24"/>
        </w:rPr>
        <w:t xml:space="preserve">муниципальной </w:t>
      </w:r>
      <w:r w:rsidR="008327D0" w:rsidRPr="00111F5D">
        <w:rPr>
          <w:sz w:val="24"/>
        </w:rPr>
        <w:t>услуги, за исключением следующих случаев:</w:t>
      </w:r>
    </w:p>
    <w:p w14:paraId="57DB607E" w14:textId="4F164B7E" w:rsidR="008327D0" w:rsidRPr="00111F5D" w:rsidRDefault="00064F7E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8327D0" w:rsidRPr="00111F5D">
        <w:rPr>
          <w:sz w:val="24"/>
        </w:rPr>
        <w:t xml:space="preserve">изменение требований нормативных правовых актов, касающихся </w:t>
      </w:r>
      <w:r w:rsidRPr="00111F5D">
        <w:rPr>
          <w:sz w:val="24"/>
        </w:rPr>
        <w:t xml:space="preserve">предоставления муниципальной </w:t>
      </w:r>
      <w:r w:rsidR="008327D0" w:rsidRPr="00111F5D">
        <w:rPr>
          <w:sz w:val="24"/>
        </w:rPr>
        <w:t xml:space="preserve">услуги, после первоначальной подачи заявления о </w:t>
      </w:r>
      <w:r w:rsidRPr="00111F5D">
        <w:rPr>
          <w:sz w:val="24"/>
        </w:rPr>
        <w:t xml:space="preserve">предоставлении муниципальной </w:t>
      </w:r>
      <w:r w:rsidR="008327D0" w:rsidRPr="00111F5D">
        <w:rPr>
          <w:sz w:val="24"/>
        </w:rPr>
        <w:t>услуги;</w:t>
      </w:r>
      <w:r w:rsidRPr="00111F5D">
        <w:rPr>
          <w:sz w:val="24"/>
        </w:rPr>
        <w:t xml:space="preserve"> </w:t>
      </w:r>
    </w:p>
    <w:p w14:paraId="1611A5E1" w14:textId="17D86647" w:rsidR="008327D0" w:rsidRPr="00111F5D" w:rsidRDefault="00064F7E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8327D0" w:rsidRPr="00111F5D">
        <w:rPr>
          <w:sz w:val="24"/>
        </w:rPr>
        <w:t>наличие ошибок в заявлении о пр</w:t>
      </w:r>
      <w:r w:rsidRPr="00111F5D">
        <w:rPr>
          <w:sz w:val="24"/>
        </w:rPr>
        <w:t xml:space="preserve">едоставлении муниципальной </w:t>
      </w:r>
      <w:r w:rsidR="008327D0" w:rsidRPr="00111F5D">
        <w:rPr>
          <w:sz w:val="24"/>
        </w:rPr>
        <w:t xml:space="preserve">услуги и документах, поданных заявителем после первоначального отказа в приеме документов, необходимых для </w:t>
      </w:r>
      <w:r w:rsidRPr="00111F5D">
        <w:rPr>
          <w:sz w:val="24"/>
        </w:rPr>
        <w:t xml:space="preserve">предоставления муниципальной </w:t>
      </w:r>
      <w:r w:rsidR="008327D0" w:rsidRPr="00111F5D">
        <w:rPr>
          <w:sz w:val="24"/>
        </w:rPr>
        <w:t xml:space="preserve">услуги, либо в </w:t>
      </w:r>
      <w:r w:rsidRPr="00111F5D">
        <w:rPr>
          <w:sz w:val="24"/>
        </w:rPr>
        <w:t xml:space="preserve">предоставлении </w:t>
      </w:r>
      <w:r w:rsidR="008327D0" w:rsidRPr="00111F5D">
        <w:rPr>
          <w:sz w:val="24"/>
        </w:rPr>
        <w:t>муниципаль</w:t>
      </w:r>
      <w:r w:rsidRPr="00111F5D">
        <w:rPr>
          <w:sz w:val="24"/>
        </w:rPr>
        <w:t xml:space="preserve">ной </w:t>
      </w:r>
      <w:r w:rsidR="008327D0" w:rsidRPr="00111F5D">
        <w:rPr>
          <w:sz w:val="24"/>
        </w:rPr>
        <w:t>услуги и не включенных в представленный ранее комплект документов;</w:t>
      </w:r>
      <w:r w:rsidRPr="00111F5D">
        <w:rPr>
          <w:sz w:val="24"/>
        </w:rPr>
        <w:t xml:space="preserve"> </w:t>
      </w:r>
    </w:p>
    <w:p w14:paraId="3E1575FD" w14:textId="26BD6712" w:rsidR="008327D0" w:rsidRPr="00111F5D" w:rsidRDefault="00064F7E" w:rsidP="008327D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8327D0" w:rsidRPr="00111F5D">
        <w:rPr>
          <w:sz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111F5D">
        <w:rPr>
          <w:sz w:val="24"/>
        </w:rPr>
        <w:t xml:space="preserve">предоставления муниципальной </w:t>
      </w:r>
      <w:r w:rsidR="008327D0" w:rsidRPr="00111F5D">
        <w:rPr>
          <w:sz w:val="24"/>
        </w:rPr>
        <w:t xml:space="preserve">услуги, либо в </w:t>
      </w:r>
      <w:r w:rsidRPr="00111F5D">
        <w:rPr>
          <w:sz w:val="24"/>
        </w:rPr>
        <w:t xml:space="preserve">предоставлении муниципальной </w:t>
      </w:r>
      <w:r w:rsidR="008327D0" w:rsidRPr="00111F5D">
        <w:rPr>
          <w:sz w:val="24"/>
        </w:rPr>
        <w:t>услуги;</w:t>
      </w:r>
      <w:r w:rsidRPr="00111F5D">
        <w:rPr>
          <w:sz w:val="24"/>
        </w:rPr>
        <w:t xml:space="preserve"> </w:t>
      </w:r>
    </w:p>
    <w:p w14:paraId="4FBDBB9E" w14:textId="745D0787" w:rsidR="001B402C" w:rsidRPr="00111F5D" w:rsidRDefault="00064F7E" w:rsidP="00FD798B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="008327D0" w:rsidRPr="00111F5D">
        <w:rPr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  пред</w:t>
      </w:r>
      <w:r w:rsidR="00FD798B" w:rsidRPr="00111F5D">
        <w:rPr>
          <w:sz w:val="24"/>
        </w:rPr>
        <w:t xml:space="preserve">оставления муниципальной </w:t>
      </w:r>
      <w:r w:rsidR="008327D0" w:rsidRPr="00111F5D">
        <w:rPr>
          <w:sz w:val="24"/>
        </w:rPr>
        <w:t xml:space="preserve">услуги, </w:t>
      </w:r>
      <w:r w:rsidR="00FD798B" w:rsidRPr="00111F5D">
        <w:rPr>
          <w:sz w:val="24"/>
        </w:rPr>
        <w:t xml:space="preserve">  либо в предоставлении муниципальной </w:t>
      </w:r>
      <w:r w:rsidR="008327D0" w:rsidRPr="00111F5D">
        <w:rPr>
          <w:sz w:val="24"/>
        </w:rPr>
        <w:t>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 w:rsidR="008327D0" w:rsidRPr="00111F5D">
        <w:rPr>
          <w:sz w:val="24"/>
        </w:rPr>
        <w:t xml:space="preserve"> в приеме документов, необходимых для </w:t>
      </w:r>
      <w:r w:rsidR="00FD798B" w:rsidRPr="00111F5D">
        <w:rPr>
          <w:sz w:val="24"/>
        </w:rPr>
        <w:t xml:space="preserve">предоставления муниципальной </w:t>
      </w:r>
      <w:r w:rsidR="008327D0" w:rsidRPr="00111F5D">
        <w:rPr>
          <w:sz w:val="24"/>
        </w:rPr>
        <w:t>услуги, либо руководителя организации, предусмотренной ча</w:t>
      </w:r>
      <w:r w:rsidR="00FD798B" w:rsidRPr="00111F5D">
        <w:rPr>
          <w:sz w:val="24"/>
        </w:rPr>
        <w:t>стью 1.1 статьи 16 Федерального закона №210-ФЗ, уведомляетс</w:t>
      </w:r>
      <w:r w:rsidR="005215CF" w:rsidRPr="00111F5D">
        <w:rPr>
          <w:sz w:val="24"/>
        </w:rPr>
        <w:t xml:space="preserve">я заявитель, а также приносятся </w:t>
      </w:r>
      <w:r w:rsidR="008327D0" w:rsidRPr="00111F5D">
        <w:rPr>
          <w:sz w:val="24"/>
        </w:rPr>
        <w:t>извинения за доставленные неудобства.</w:t>
      </w:r>
    </w:p>
    <w:p w14:paraId="17AB10FD" w14:textId="18B7855E" w:rsidR="001B402C" w:rsidRPr="00111F5D" w:rsidRDefault="001B402C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517398D" w14:textId="6695AC77" w:rsidR="005215CF" w:rsidRPr="00111F5D" w:rsidRDefault="005215CF" w:rsidP="005215CF">
      <w:pPr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Исчерпывающий перечень оснований для отказа в приеме документов, необходимых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для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предоставления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муниципальной услуги</w:t>
      </w:r>
    </w:p>
    <w:p w14:paraId="3707874D" w14:textId="77777777" w:rsidR="005215CF" w:rsidRPr="00111F5D" w:rsidRDefault="005215CF" w:rsidP="005215CF">
      <w:pPr>
        <w:spacing w:line="321" w:lineRule="exact"/>
        <w:jc w:val="center"/>
        <w:rPr>
          <w:b/>
          <w:sz w:val="24"/>
        </w:rPr>
      </w:pPr>
      <w:r w:rsidRPr="00111F5D">
        <w:rPr>
          <w:b/>
          <w:sz w:val="24"/>
        </w:rPr>
        <w:t>при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заявления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на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бумажном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pacing w:val="-2"/>
          <w:sz w:val="24"/>
        </w:rPr>
        <w:t>носителе</w:t>
      </w:r>
    </w:p>
    <w:p w14:paraId="0B34F76C" w14:textId="0A04A79B" w:rsidR="001B402C" w:rsidRPr="00111F5D" w:rsidRDefault="001B402C" w:rsidP="005215CF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3CAD252F" w14:textId="47FA26F9" w:rsidR="005215CF" w:rsidRPr="00111F5D" w:rsidRDefault="005215CF" w:rsidP="005215C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2.12.</w:t>
      </w:r>
      <w:r w:rsidRPr="00111F5D">
        <w:rPr>
          <w:sz w:val="24"/>
        </w:rPr>
        <w:tab/>
        <w:t xml:space="preserve"> </w:t>
      </w:r>
      <w:proofErr w:type="gramStart"/>
      <w:r w:rsidRPr="00111F5D">
        <w:rPr>
          <w:sz w:val="24"/>
        </w:rPr>
        <w:t>При предоставлении заявления на бумажном носителе основаниями для отказа в приеме к рассмотрению</w:t>
      </w:r>
      <w:proofErr w:type="gramEnd"/>
      <w:r w:rsidRPr="00111F5D">
        <w:rPr>
          <w:sz w:val="24"/>
        </w:rPr>
        <w:t xml:space="preserve"> документов, необходимых для предоставления муниципальной услуги, являются:</w:t>
      </w:r>
    </w:p>
    <w:p w14:paraId="59783E29" w14:textId="77777777" w:rsidR="005215CF" w:rsidRPr="00111F5D" w:rsidRDefault="005215CF" w:rsidP="005215C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предоставление неполной информации (комплект документов от заявителя) согласно пункту 2.8. настоящего Административного регламента с учетом сроков исправления недостатков со стороны заявителя;</w:t>
      </w:r>
    </w:p>
    <w:p w14:paraId="6F9E8FB7" w14:textId="0338E8C5" w:rsidR="001B402C" w:rsidRPr="00111F5D" w:rsidRDefault="005215CF" w:rsidP="005215C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 xml:space="preserve">представленные заявителем документы содержат повреждения, подчистки, исправления текста, не заверенные в порядке, установленном законодательством Российской Федерации. </w:t>
      </w:r>
    </w:p>
    <w:p w14:paraId="5BD5DAFE" w14:textId="363F36DD" w:rsidR="001B402C" w:rsidRPr="00111F5D" w:rsidRDefault="001B402C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228880A" w14:textId="3B78BE20" w:rsidR="001B402C" w:rsidRPr="00111F5D" w:rsidRDefault="002B230F" w:rsidP="002B230F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54B2488E" w14:textId="77777777" w:rsidR="001B402C" w:rsidRPr="00111F5D" w:rsidRDefault="001B402C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1DA3E7D" w14:textId="0BC930A7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2.13.</w:t>
      </w:r>
      <w:r w:rsidRPr="00111F5D">
        <w:rPr>
          <w:sz w:val="24"/>
        </w:rPr>
        <w:tab/>
        <w:t>Оснований</w:t>
      </w:r>
      <w:r w:rsidRPr="00111F5D">
        <w:rPr>
          <w:sz w:val="24"/>
        </w:rPr>
        <w:tab/>
        <w:t>для</w:t>
      </w:r>
      <w:r w:rsidRPr="00111F5D">
        <w:rPr>
          <w:sz w:val="24"/>
        </w:rPr>
        <w:tab/>
        <w:t>приостановления</w:t>
      </w:r>
      <w:r w:rsidRPr="00111F5D">
        <w:rPr>
          <w:sz w:val="24"/>
        </w:rPr>
        <w:tab/>
        <w:t>предоставления муниципальной услуги не предусмотрено.</w:t>
      </w:r>
    </w:p>
    <w:p w14:paraId="7C9BEBD1" w14:textId="221BB089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2.14.</w:t>
      </w:r>
      <w:r w:rsidRPr="00111F5D">
        <w:rPr>
          <w:sz w:val="24"/>
        </w:rPr>
        <w:tab/>
        <w:t>Основания</w:t>
      </w:r>
      <w:r w:rsidRPr="00111F5D">
        <w:rPr>
          <w:sz w:val="24"/>
        </w:rPr>
        <w:tab/>
        <w:t>для</w:t>
      </w:r>
      <w:r w:rsidRPr="00111F5D">
        <w:rPr>
          <w:sz w:val="24"/>
        </w:rPr>
        <w:tab/>
        <w:t>отказа</w:t>
      </w:r>
      <w:r w:rsidRPr="00111F5D">
        <w:rPr>
          <w:sz w:val="24"/>
        </w:rPr>
        <w:tab/>
        <w:t>в</w:t>
      </w:r>
      <w:r w:rsidRPr="00111F5D">
        <w:rPr>
          <w:sz w:val="24"/>
        </w:rPr>
        <w:tab/>
        <w:t>предоставлении муниципальной услуги в части промежуточного результата – постановка на учет:</w:t>
      </w:r>
    </w:p>
    <w:p w14:paraId="04B2A9CA" w14:textId="7254EAFB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заявитель</w:t>
      </w:r>
      <w:r w:rsidRPr="00111F5D">
        <w:rPr>
          <w:sz w:val="24"/>
        </w:rPr>
        <w:tab/>
        <w:t>не</w:t>
      </w:r>
      <w:r w:rsidRPr="00111F5D">
        <w:rPr>
          <w:sz w:val="24"/>
        </w:rPr>
        <w:tab/>
        <w:t>соответствует</w:t>
      </w:r>
      <w:r w:rsidRPr="00111F5D">
        <w:rPr>
          <w:sz w:val="24"/>
        </w:rPr>
        <w:tab/>
        <w:t>категории</w:t>
      </w:r>
      <w:r w:rsidRPr="00111F5D">
        <w:rPr>
          <w:sz w:val="24"/>
        </w:rPr>
        <w:tab/>
        <w:t>лиц, имеющих</w:t>
      </w:r>
      <w:r w:rsidRPr="00111F5D">
        <w:rPr>
          <w:sz w:val="24"/>
        </w:rPr>
        <w:tab/>
        <w:t>право на предоставление услуги;</w:t>
      </w:r>
    </w:p>
    <w:p w14:paraId="55285D68" w14:textId="0940817A" w:rsidR="0021452F" w:rsidRPr="00111F5D" w:rsidRDefault="0021452F" w:rsidP="0021452F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предоставление</w:t>
      </w:r>
      <w:r w:rsidRPr="00111F5D">
        <w:rPr>
          <w:sz w:val="24"/>
        </w:rPr>
        <w:tab/>
        <w:t>недостоверной</w:t>
      </w:r>
      <w:r w:rsidRPr="00111F5D">
        <w:rPr>
          <w:sz w:val="24"/>
        </w:rPr>
        <w:tab/>
        <w:t>информации</w:t>
      </w:r>
      <w:r w:rsidRPr="00111F5D">
        <w:rPr>
          <w:sz w:val="24"/>
        </w:rPr>
        <w:tab/>
        <w:t>согласно</w:t>
      </w:r>
      <w:r w:rsidRPr="00111F5D">
        <w:rPr>
          <w:sz w:val="24"/>
        </w:rPr>
        <w:tab/>
        <w:t>пункту 2.8. настоящего Административного регламента;</w:t>
      </w:r>
    </w:p>
    <w:p w14:paraId="08945360" w14:textId="77777777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3D4F2F44" w14:textId="77777777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lastRenderedPageBreak/>
        <w:t>-</w:t>
      </w:r>
      <w:r w:rsidRPr="00111F5D">
        <w:rPr>
          <w:sz w:val="24"/>
        </w:rPr>
        <w:tab/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21D50FAF" w14:textId="77777777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14:paraId="05C76719" w14:textId="77777777" w:rsidR="0021452F" w:rsidRPr="00111F5D" w:rsidRDefault="0021452F" w:rsidP="0021452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14:paraId="2222B761" w14:textId="5F077484" w:rsidR="002B230F" w:rsidRPr="00111F5D" w:rsidRDefault="00F43580" w:rsidP="00F4358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21452F" w:rsidRPr="00111F5D">
        <w:rPr>
          <w:sz w:val="24"/>
        </w:rPr>
        <w:t xml:space="preserve">Оснований для отказа в предоставлении </w:t>
      </w:r>
      <w:r w:rsidRPr="00111F5D">
        <w:rPr>
          <w:sz w:val="24"/>
        </w:rPr>
        <w:t xml:space="preserve">муниципальной </w:t>
      </w:r>
      <w:r w:rsidR="0021452F" w:rsidRPr="00111F5D">
        <w:rPr>
          <w:sz w:val="24"/>
        </w:rPr>
        <w:t>услуги в части основного результата – направления – не предусмотрено.</w:t>
      </w:r>
      <w:r w:rsidRPr="00111F5D">
        <w:rPr>
          <w:sz w:val="24"/>
        </w:rPr>
        <w:t xml:space="preserve">  </w:t>
      </w:r>
    </w:p>
    <w:p w14:paraId="7A28CCEB" w14:textId="77777777" w:rsidR="002B230F" w:rsidRPr="00111F5D" w:rsidRDefault="002B230F" w:rsidP="004F32A6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342C53E5" w14:textId="58E63C34" w:rsidR="004F32A6" w:rsidRPr="00111F5D" w:rsidRDefault="004F32A6" w:rsidP="004F32A6">
      <w:pPr>
        <w:pStyle w:val="a9"/>
        <w:tabs>
          <w:tab w:val="left" w:pos="0"/>
        </w:tabs>
        <w:ind w:right="-1"/>
        <w:jc w:val="center"/>
        <w:rPr>
          <w:b/>
          <w:sz w:val="24"/>
        </w:rPr>
      </w:pPr>
      <w:r w:rsidRPr="00111F5D">
        <w:rPr>
          <w:b/>
          <w:sz w:val="24"/>
        </w:rPr>
        <w:t>Перечень услуг, которые являются необходимыми и обязательными для предоставления муниципальной услуги, в том числе</w:t>
      </w:r>
    </w:p>
    <w:p w14:paraId="61E4EF98" w14:textId="72F47D73" w:rsidR="002B230F" w:rsidRPr="00111F5D" w:rsidRDefault="004F32A6" w:rsidP="00C10604">
      <w:pPr>
        <w:pStyle w:val="a9"/>
        <w:tabs>
          <w:tab w:val="left" w:pos="0"/>
        </w:tabs>
        <w:ind w:right="-1"/>
        <w:jc w:val="center"/>
        <w:rPr>
          <w:b/>
          <w:sz w:val="24"/>
        </w:rPr>
      </w:pPr>
      <w:proofErr w:type="gramStart"/>
      <w:r w:rsidRPr="00111F5D">
        <w:rPr>
          <w:b/>
          <w:sz w:val="24"/>
        </w:rPr>
        <w:t xml:space="preserve">сведения о документе (документах), выдаваемом (выдаваемых) органами и организациями, участвующими в предоставлении муниципальной услуги  </w:t>
      </w:r>
      <w:proofErr w:type="gramEnd"/>
    </w:p>
    <w:p w14:paraId="287D922D" w14:textId="77777777" w:rsidR="00C10604" w:rsidRPr="00111F5D" w:rsidRDefault="00C10604" w:rsidP="00C10604">
      <w:pPr>
        <w:pStyle w:val="a9"/>
        <w:tabs>
          <w:tab w:val="left" w:pos="0"/>
        </w:tabs>
        <w:ind w:right="-1"/>
        <w:jc w:val="center"/>
        <w:rPr>
          <w:b/>
          <w:sz w:val="24"/>
        </w:rPr>
      </w:pPr>
    </w:p>
    <w:p w14:paraId="26C8842B" w14:textId="49CB4E65" w:rsidR="002B230F" w:rsidRPr="00111F5D" w:rsidRDefault="00C10604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2.15.</w:t>
      </w:r>
      <w:r w:rsidRPr="00111F5D">
        <w:rPr>
          <w:sz w:val="24"/>
        </w:rPr>
        <w:tab/>
        <w:t xml:space="preserve">Услуги, необходимые и обязательные для предоставления муниципальной услуги, отсутствуют. </w:t>
      </w:r>
    </w:p>
    <w:p w14:paraId="08B7DCB2" w14:textId="77777777" w:rsidR="003E76D2" w:rsidRPr="00111F5D" w:rsidRDefault="003E76D2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38DF9E0" w14:textId="35B763FB" w:rsidR="003E76D2" w:rsidRPr="00111F5D" w:rsidRDefault="003E76D2" w:rsidP="00401058">
      <w:pPr>
        <w:jc w:val="center"/>
        <w:rPr>
          <w:b/>
          <w:spacing w:val="-2"/>
          <w:sz w:val="24"/>
        </w:rPr>
      </w:pPr>
      <w:r w:rsidRPr="00111F5D">
        <w:rPr>
          <w:b/>
          <w:sz w:val="24"/>
        </w:rPr>
        <w:t>Порядок, размер и основания взимания государственной пошлины или иной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оплаты,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взимаемой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за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предоставление</w:t>
      </w:r>
      <w:r w:rsidRPr="00111F5D">
        <w:rPr>
          <w:b/>
          <w:spacing w:val="-4"/>
          <w:sz w:val="24"/>
        </w:rPr>
        <w:t xml:space="preserve"> </w:t>
      </w:r>
      <w:r w:rsidR="00401058" w:rsidRPr="00111F5D">
        <w:rPr>
          <w:b/>
          <w:sz w:val="24"/>
        </w:rPr>
        <w:t xml:space="preserve">муниципальной </w:t>
      </w:r>
      <w:r w:rsidRPr="00111F5D">
        <w:rPr>
          <w:b/>
          <w:spacing w:val="-2"/>
          <w:sz w:val="24"/>
        </w:rPr>
        <w:t>услуги</w:t>
      </w:r>
    </w:p>
    <w:p w14:paraId="178B4E0A" w14:textId="77777777" w:rsidR="00C10604" w:rsidRPr="00111F5D" w:rsidRDefault="00C10604" w:rsidP="00227483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75833950" w14:textId="63D140FA" w:rsidR="002B230F" w:rsidRPr="00111F5D" w:rsidRDefault="00227483" w:rsidP="00227483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2.16.</w:t>
      </w:r>
      <w:r w:rsidRPr="00111F5D">
        <w:rPr>
          <w:sz w:val="24"/>
        </w:rPr>
        <w:tab/>
        <w:t xml:space="preserve">Предоставление муниципальной услуги осуществляется бесплатно. </w:t>
      </w:r>
    </w:p>
    <w:p w14:paraId="463AAE25" w14:textId="77777777" w:rsidR="002B230F" w:rsidRPr="00111F5D" w:rsidRDefault="002B230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BA490AB" w14:textId="77777777" w:rsidR="001A1525" w:rsidRPr="00111F5D" w:rsidRDefault="001A1525" w:rsidP="001A1525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</w:p>
    <w:p w14:paraId="574019EC" w14:textId="690B6ED9" w:rsidR="001A1525" w:rsidRPr="00111F5D" w:rsidRDefault="001A1525" w:rsidP="001A1525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Муниципальной услуги, включая информацию о методике расчета размера такой платы </w:t>
      </w:r>
    </w:p>
    <w:p w14:paraId="5437937D" w14:textId="77777777" w:rsidR="002B230F" w:rsidRPr="00111F5D" w:rsidRDefault="002B230F" w:rsidP="00C62136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7321F846" w14:textId="7655B5A8" w:rsidR="002B230F" w:rsidRPr="00111F5D" w:rsidRDefault="00C6213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2.17.</w:t>
      </w:r>
      <w:r w:rsidRPr="00111F5D">
        <w:rPr>
          <w:sz w:val="24"/>
        </w:rPr>
        <w:tab/>
        <w:t xml:space="preserve">Услуги, необходимые и обязательные для предоставления муниципальной услуги, отсутствуют. </w:t>
      </w:r>
    </w:p>
    <w:p w14:paraId="00D7D02F" w14:textId="77777777" w:rsidR="0073298B" w:rsidRPr="00111F5D" w:rsidRDefault="0073298B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93E9BC6" w14:textId="386F02E3" w:rsidR="002B230F" w:rsidRPr="00111F5D" w:rsidRDefault="0073298B" w:rsidP="0073298B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при предоставлении заявления на бумажном носителе</w:t>
      </w:r>
    </w:p>
    <w:p w14:paraId="213FFDC5" w14:textId="77777777" w:rsidR="0073298B" w:rsidRPr="00111F5D" w:rsidRDefault="0073298B" w:rsidP="0073298B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028DB23B" w14:textId="34366A36" w:rsidR="002B230F" w:rsidRPr="00111F5D" w:rsidRDefault="0073298B" w:rsidP="0073298B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2.18.</w:t>
      </w:r>
      <w:r w:rsidRPr="00111F5D">
        <w:rPr>
          <w:sz w:val="24"/>
        </w:rPr>
        <w:tab/>
        <w:t xml:space="preserve">Максимальный срок </w:t>
      </w:r>
      <w:r w:rsidR="006D70B3" w:rsidRPr="00111F5D">
        <w:rPr>
          <w:sz w:val="24"/>
        </w:rPr>
        <w:t xml:space="preserve">ожидания в </w:t>
      </w:r>
      <w:r w:rsidRPr="00111F5D">
        <w:rPr>
          <w:sz w:val="24"/>
        </w:rPr>
        <w:t xml:space="preserve">очереди  при  подаче  запроса о предоставлении муниципальной услуги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 </w:t>
      </w:r>
    </w:p>
    <w:p w14:paraId="10FB3C2E" w14:textId="77777777" w:rsidR="002B230F" w:rsidRPr="00111F5D" w:rsidRDefault="002B230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1D4AC7A" w14:textId="77777777" w:rsidR="006D70B3" w:rsidRPr="00111F5D" w:rsidRDefault="006D70B3" w:rsidP="006D70B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Срок и порядок регистрации заявления о предоставлении</w:t>
      </w:r>
    </w:p>
    <w:p w14:paraId="114073C7" w14:textId="20155528" w:rsidR="002B230F" w:rsidRPr="00111F5D" w:rsidRDefault="006D70B3" w:rsidP="006D70B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муниципальной услуги, в том числе в электронной форме</w:t>
      </w:r>
    </w:p>
    <w:p w14:paraId="70A65336" w14:textId="77777777" w:rsidR="002B230F" w:rsidRPr="00111F5D" w:rsidRDefault="002B230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2A7546AB" w14:textId="086D2EB1" w:rsidR="006D70B3" w:rsidRPr="00111F5D" w:rsidRDefault="006D70B3" w:rsidP="006D70B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2.19.</w:t>
      </w:r>
      <w:r w:rsidRPr="00111F5D">
        <w:rPr>
          <w:sz w:val="24"/>
        </w:rPr>
        <w:tab/>
        <w:t xml:space="preserve">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 </w:t>
      </w:r>
    </w:p>
    <w:p w14:paraId="7024C6EA" w14:textId="0ED58CF2" w:rsidR="006D70B3" w:rsidRPr="00111F5D" w:rsidRDefault="006D70B3" w:rsidP="006D70B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Pr="00111F5D">
        <w:rPr>
          <w:sz w:val="24"/>
        </w:rPr>
        <w:t>В случае наличия оснований для отказа в приеме документов, необходимых для предоставления муниципальной услуги, при подаче заявления на бумажном носителе, с учетом срока исправления недостатков Уполномоченный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муниципальной услуги по форме, приведенной в Приложении</w:t>
      </w:r>
      <w:proofErr w:type="gramEnd"/>
    </w:p>
    <w:p w14:paraId="37D3281E" w14:textId="4DEFF312" w:rsidR="002B230F" w:rsidRPr="00111F5D" w:rsidRDefault="006D70B3" w:rsidP="006D70B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№ 9 к настоящему Административному регламенту.</w:t>
      </w:r>
    </w:p>
    <w:p w14:paraId="100F7731" w14:textId="77777777" w:rsidR="006D70B3" w:rsidRPr="00111F5D" w:rsidRDefault="006D70B3" w:rsidP="006D70B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BFC51FA" w14:textId="17883901" w:rsidR="00E947F6" w:rsidRPr="00111F5D" w:rsidRDefault="006D70B3" w:rsidP="00E947F6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Требования к помещениям, в которых предоставляется муниципальная услуга</w:t>
      </w:r>
    </w:p>
    <w:p w14:paraId="5FFFA504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64C7F340" w14:textId="015C4E6A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2.20.</w:t>
      </w:r>
      <w:r w:rsidRPr="00111F5D">
        <w:rPr>
          <w:sz w:val="24"/>
        </w:rPr>
        <w:tab/>
        <w:t>Местоположение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65CBDDDA" w14:textId="615B5199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результатов </w:t>
      </w:r>
      <w:r w:rsidRPr="00111F5D">
        <w:rPr>
          <w:sz w:val="24"/>
        </w:rPr>
        <w:t xml:space="preserve">предоставления муниципальной </w:t>
      </w:r>
      <w:r w:rsidR="00E947F6" w:rsidRPr="00111F5D">
        <w:rPr>
          <w:sz w:val="24"/>
        </w:rPr>
        <w:t>услуги, организовывается стоянка  (парковка)  для  личного  автомобильного  транспорта  заявителей. За пользование стоянкой (парковкой) с заявителей плата не взимается.</w:t>
      </w:r>
      <w:r w:rsidRPr="00111F5D">
        <w:rPr>
          <w:sz w:val="24"/>
        </w:rPr>
        <w:t xml:space="preserve"> </w:t>
      </w:r>
    </w:p>
    <w:p w14:paraId="590ADAD9" w14:textId="07564FEC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Для парковки специальных автотранспортных средств инвалидов на стоянке (парковке)  выделяется  не  менее  10%  мест  (но  не  менее  одного 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107A8AD4" w14:textId="2BA490DB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="00E947F6" w:rsidRPr="00111F5D">
        <w:rPr>
          <w:sz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</w:t>
      </w:r>
      <w:r w:rsidRPr="00111F5D">
        <w:rPr>
          <w:sz w:val="24"/>
        </w:rPr>
        <w:t xml:space="preserve">редоставляется </w:t>
      </w:r>
      <w:r w:rsidR="00E947F6" w:rsidRPr="00111F5D">
        <w:rPr>
          <w:sz w:val="24"/>
        </w:rPr>
        <w:t>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</w:t>
      </w:r>
      <w:r w:rsidRPr="00111F5D">
        <w:rPr>
          <w:sz w:val="24"/>
        </w:rPr>
        <w:t xml:space="preserve">и обеспечить беспрепятственный </w:t>
      </w:r>
      <w:r w:rsidR="00E947F6" w:rsidRPr="00111F5D">
        <w:rPr>
          <w:sz w:val="24"/>
        </w:rPr>
        <w:t>доступ  и  передвижение  инвалидов,  в  соответствии с законодательством Российской Федерации о социальной защите инвалидов.</w:t>
      </w:r>
      <w:r w:rsidRPr="00111F5D">
        <w:rPr>
          <w:sz w:val="24"/>
        </w:rPr>
        <w:t xml:space="preserve"> </w:t>
      </w:r>
      <w:proofErr w:type="gramEnd"/>
    </w:p>
    <w:p w14:paraId="482CB23E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75BEDC72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наименование;</w:t>
      </w:r>
    </w:p>
    <w:p w14:paraId="361BFF25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местонахождение и юридический адрес; режим работы;</w:t>
      </w:r>
    </w:p>
    <w:p w14:paraId="6B18007C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график приема;</w:t>
      </w:r>
    </w:p>
    <w:p w14:paraId="12D79148" w14:textId="77777777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номера телефонов для справок.</w:t>
      </w:r>
    </w:p>
    <w:p w14:paraId="2EB3B18A" w14:textId="1F97A0C4" w:rsidR="00E947F6" w:rsidRPr="00111F5D" w:rsidRDefault="002A3E70" w:rsidP="002A3E7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Помещения, в которых </w:t>
      </w:r>
      <w:r w:rsidR="00E947F6" w:rsidRPr="00111F5D">
        <w:rPr>
          <w:sz w:val="24"/>
        </w:rPr>
        <w:t>п</w:t>
      </w:r>
      <w:r w:rsidRPr="00111F5D">
        <w:rPr>
          <w:sz w:val="24"/>
        </w:rPr>
        <w:t xml:space="preserve">редоставляется муниципальная услуга, должны  соответствовать </w:t>
      </w:r>
      <w:r w:rsidR="00E947F6" w:rsidRPr="00111F5D">
        <w:rPr>
          <w:sz w:val="24"/>
        </w:rPr>
        <w:t>санитарно-эпидемиологическим  правилам и нормативам.</w:t>
      </w:r>
    </w:p>
    <w:p w14:paraId="3EAEC9BC" w14:textId="54589C64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Помещения, в которых п</w:t>
      </w:r>
      <w:r w:rsidRPr="00111F5D">
        <w:rPr>
          <w:sz w:val="24"/>
        </w:rPr>
        <w:t xml:space="preserve">редоставляется муниципальная </w:t>
      </w:r>
      <w:r w:rsidR="00E947F6" w:rsidRPr="00111F5D">
        <w:rPr>
          <w:sz w:val="24"/>
        </w:rPr>
        <w:t>услуга, оснащаются:</w:t>
      </w:r>
    </w:p>
    <w:p w14:paraId="527DF987" w14:textId="127FD595" w:rsidR="00E947F6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противопожарной системой и средствами пожаротушения;</w:t>
      </w:r>
    </w:p>
    <w:p w14:paraId="4D31836E" w14:textId="77777777" w:rsidR="002A3E70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системой оповещения о возникновении чрезвычайной ситуации; </w:t>
      </w:r>
    </w:p>
    <w:p w14:paraId="45DA8DC7" w14:textId="7F8BE5AE" w:rsidR="00E947F6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средствами оказания первой медицинской помощи;</w:t>
      </w:r>
    </w:p>
    <w:p w14:paraId="6C7DEE0C" w14:textId="34F7326E" w:rsidR="00E947F6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туалетными комнатами для посетителей.</w:t>
      </w:r>
    </w:p>
    <w:p w14:paraId="36222BA2" w14:textId="5722B090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Зал ожидания заявителей оборудуется стульями</w:t>
      </w:r>
      <w:r w:rsidRPr="00111F5D">
        <w:rPr>
          <w:sz w:val="24"/>
        </w:rPr>
        <w:t xml:space="preserve">, скамьями, количество которых </w:t>
      </w:r>
      <w:r w:rsidR="00E947F6" w:rsidRPr="00111F5D">
        <w:rPr>
          <w:sz w:val="24"/>
        </w:rPr>
        <w:t>определяется</w:t>
      </w:r>
      <w:r w:rsidRPr="00111F5D">
        <w:rPr>
          <w:sz w:val="24"/>
        </w:rPr>
        <w:t xml:space="preserve"> исходя из </w:t>
      </w:r>
      <w:r w:rsidR="00E947F6" w:rsidRPr="00111F5D">
        <w:rPr>
          <w:sz w:val="24"/>
        </w:rPr>
        <w:t>фактической  нагрузки  и  возможностей для их размещения в помещении, а также информационными стендами.</w:t>
      </w:r>
    </w:p>
    <w:p w14:paraId="57F0C7A2" w14:textId="68DC6CE9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B276D44" w14:textId="6B4B165C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42979442" w14:textId="3AA5C0F5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Места приема заявителей оборудуются информационными табличками (вывесками) с указанием:</w:t>
      </w:r>
    </w:p>
    <w:p w14:paraId="4C1F778D" w14:textId="17E3BE95" w:rsidR="00E947F6" w:rsidRPr="00111F5D" w:rsidRDefault="00E947F6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номера кабинета и наименования отдела;</w:t>
      </w:r>
    </w:p>
    <w:p w14:paraId="6E3A3250" w14:textId="1713261C" w:rsidR="00E947F6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49A91BF3" w14:textId="54A9BAB1" w:rsidR="00E947F6" w:rsidRPr="00111F5D" w:rsidRDefault="00E947F6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графика приема заявителей.</w:t>
      </w:r>
    </w:p>
    <w:p w14:paraId="77A220E6" w14:textId="10B8E944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Рабочее место каждого ответственного лица за</w:t>
      </w:r>
      <w:r w:rsidRPr="00111F5D">
        <w:rPr>
          <w:sz w:val="24"/>
        </w:rPr>
        <w:t xml:space="preserve"> прием документов, должно быть оборудовано </w:t>
      </w:r>
      <w:r w:rsidR="00042BCB" w:rsidRPr="00111F5D">
        <w:rPr>
          <w:sz w:val="24"/>
        </w:rPr>
        <w:t xml:space="preserve">персональным компьютером с возможностью </w:t>
      </w:r>
      <w:r w:rsidR="00E947F6" w:rsidRPr="00111F5D">
        <w:rPr>
          <w:sz w:val="24"/>
        </w:rPr>
        <w:t>доступа к необходимым информационным базам данных, печатающим устройством (принтером) и копирующим устройством.</w:t>
      </w:r>
    </w:p>
    <w:p w14:paraId="21D51FC7" w14:textId="21AEE0E8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830D177" w14:textId="5D2B30D1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При предоставл</w:t>
      </w:r>
      <w:r w:rsidRPr="00111F5D">
        <w:rPr>
          <w:sz w:val="24"/>
        </w:rPr>
        <w:t xml:space="preserve">ении муниципальной </w:t>
      </w:r>
      <w:r w:rsidR="00E947F6" w:rsidRPr="00111F5D">
        <w:rPr>
          <w:sz w:val="24"/>
        </w:rPr>
        <w:t>услуги инвалидам обеспечиваются:</w:t>
      </w:r>
    </w:p>
    <w:p w14:paraId="53E0703C" w14:textId="634E775A" w:rsidR="00E947F6" w:rsidRPr="00111F5D" w:rsidRDefault="002A3E70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возможность беспрепятственного доступа к объекту (зданию, помещению), в котором п</w:t>
      </w:r>
      <w:r w:rsidRPr="00111F5D">
        <w:rPr>
          <w:sz w:val="24"/>
        </w:rPr>
        <w:t xml:space="preserve">редоставляется муниципальная </w:t>
      </w:r>
      <w:r w:rsidR="00E947F6" w:rsidRPr="00111F5D">
        <w:rPr>
          <w:sz w:val="24"/>
        </w:rPr>
        <w:t>услуга;</w:t>
      </w:r>
    </w:p>
    <w:p w14:paraId="643E9BDD" w14:textId="223C8F3E" w:rsidR="00E947F6" w:rsidRPr="00111F5D" w:rsidRDefault="002A3E70" w:rsidP="002A3E70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lastRenderedPageBreak/>
        <w:tab/>
      </w:r>
      <w:r w:rsidR="00E947F6" w:rsidRPr="00111F5D">
        <w:rPr>
          <w:sz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Pr="00111F5D">
        <w:rPr>
          <w:sz w:val="24"/>
        </w:rPr>
        <w:t>муниципальная</w:t>
      </w:r>
      <w:r w:rsidR="00E947F6" w:rsidRPr="00111F5D">
        <w:rPr>
          <w:sz w:val="24"/>
        </w:rPr>
        <w:t xml:space="preserve"> услуга, а также входа в такие объекты и выхода из них, посадки в транспортное средство и высадки из него, в то</w:t>
      </w:r>
      <w:r w:rsidRPr="00111F5D">
        <w:rPr>
          <w:sz w:val="24"/>
        </w:rPr>
        <w:t>м числе с использование кресла-</w:t>
      </w:r>
      <w:r w:rsidR="00E947F6" w:rsidRPr="00111F5D">
        <w:rPr>
          <w:sz w:val="24"/>
        </w:rPr>
        <w:t>коляски;</w:t>
      </w:r>
    </w:p>
    <w:p w14:paraId="50EE66F8" w14:textId="007280EE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сопровождение инвалидов, имеющих стойкие расстройства функции зрения и самостоятельного передвижения;</w:t>
      </w:r>
      <w:r w:rsidRPr="00111F5D">
        <w:rPr>
          <w:sz w:val="24"/>
        </w:rPr>
        <w:t xml:space="preserve"> </w:t>
      </w:r>
    </w:p>
    <w:p w14:paraId="067FCBA6" w14:textId="544B1D10" w:rsidR="00E947F6" w:rsidRPr="00111F5D" w:rsidRDefault="002A3E70" w:rsidP="002A3E7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</w:t>
      </w:r>
      <w:r w:rsidRPr="00111F5D">
        <w:rPr>
          <w:sz w:val="24"/>
        </w:rPr>
        <w:t xml:space="preserve">редоставляется муниципальная </w:t>
      </w:r>
      <w:r w:rsidR="00E947F6" w:rsidRPr="00111F5D">
        <w:rPr>
          <w:sz w:val="24"/>
        </w:rPr>
        <w:t>у</w:t>
      </w:r>
      <w:r w:rsidRPr="00111F5D">
        <w:rPr>
          <w:sz w:val="24"/>
        </w:rPr>
        <w:t xml:space="preserve">слуга, </w:t>
      </w:r>
      <w:r w:rsidR="00042BCB" w:rsidRPr="00111F5D">
        <w:rPr>
          <w:sz w:val="24"/>
        </w:rPr>
        <w:t xml:space="preserve">и </w:t>
      </w:r>
      <w:r w:rsidRPr="00111F5D">
        <w:rPr>
          <w:sz w:val="24"/>
        </w:rPr>
        <w:t xml:space="preserve">к  муниципальной услуге  с  учетом  ограничений </w:t>
      </w:r>
      <w:r w:rsidR="00E947F6" w:rsidRPr="00111F5D">
        <w:rPr>
          <w:sz w:val="24"/>
        </w:rPr>
        <w:t>их жизнедеятельности;</w:t>
      </w:r>
    </w:p>
    <w:p w14:paraId="6FB460DD" w14:textId="4C51A5E8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5F4FC03" w14:textId="0CD405F5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 xml:space="preserve">допуск </w:t>
      </w:r>
      <w:proofErr w:type="spellStart"/>
      <w:r w:rsidR="00E947F6" w:rsidRPr="00111F5D">
        <w:rPr>
          <w:sz w:val="24"/>
        </w:rPr>
        <w:t>сурдопереводчика</w:t>
      </w:r>
      <w:proofErr w:type="spellEnd"/>
      <w:r w:rsidR="00E947F6" w:rsidRPr="00111F5D">
        <w:rPr>
          <w:sz w:val="24"/>
        </w:rPr>
        <w:t xml:space="preserve"> и </w:t>
      </w:r>
      <w:proofErr w:type="spellStart"/>
      <w:r w:rsidR="00E947F6" w:rsidRPr="00111F5D">
        <w:rPr>
          <w:sz w:val="24"/>
        </w:rPr>
        <w:t>тифлосурдопереводчика</w:t>
      </w:r>
      <w:proofErr w:type="spellEnd"/>
      <w:r w:rsidR="00E947F6" w:rsidRPr="00111F5D">
        <w:rPr>
          <w:sz w:val="24"/>
        </w:rPr>
        <w:t>;</w:t>
      </w:r>
      <w:r w:rsidRPr="00111F5D">
        <w:rPr>
          <w:sz w:val="24"/>
        </w:rPr>
        <w:t xml:space="preserve"> </w:t>
      </w:r>
    </w:p>
    <w:p w14:paraId="5274F780" w14:textId="35C44A2C" w:rsidR="00E947F6" w:rsidRPr="00111F5D" w:rsidRDefault="002A3E70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</w:t>
      </w:r>
      <w:r w:rsidRPr="00111F5D">
        <w:rPr>
          <w:sz w:val="24"/>
        </w:rPr>
        <w:t xml:space="preserve">редоставляются </w:t>
      </w:r>
      <w:proofErr w:type="gramStart"/>
      <w:r w:rsidRPr="00111F5D">
        <w:rPr>
          <w:sz w:val="24"/>
        </w:rPr>
        <w:t>муниципальная</w:t>
      </w:r>
      <w:proofErr w:type="gramEnd"/>
      <w:r w:rsidRPr="00111F5D">
        <w:rPr>
          <w:sz w:val="24"/>
        </w:rPr>
        <w:t xml:space="preserve"> </w:t>
      </w:r>
      <w:r w:rsidR="00E947F6" w:rsidRPr="00111F5D">
        <w:rPr>
          <w:sz w:val="24"/>
        </w:rPr>
        <w:t>услуги;</w:t>
      </w:r>
    </w:p>
    <w:p w14:paraId="6C47BF71" w14:textId="4D64CB78" w:rsidR="00E947F6" w:rsidRPr="00111F5D" w:rsidRDefault="00042BCB" w:rsidP="00E947F6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E947F6" w:rsidRPr="00111F5D">
        <w:rPr>
          <w:sz w:val="24"/>
        </w:rPr>
        <w:t>оказание инвалидам помощи в преодолении барьеров, мешающих</w:t>
      </w:r>
      <w:r w:rsidRPr="00111F5D">
        <w:rPr>
          <w:sz w:val="24"/>
        </w:rPr>
        <w:t xml:space="preserve"> получению ими муниципальных </w:t>
      </w:r>
      <w:r w:rsidR="00E947F6" w:rsidRPr="00111F5D">
        <w:rPr>
          <w:sz w:val="24"/>
        </w:rPr>
        <w:t>услуг наравне с другими лицами.</w:t>
      </w:r>
    </w:p>
    <w:p w14:paraId="5BB17774" w14:textId="77777777" w:rsidR="000A018B" w:rsidRPr="00111F5D" w:rsidRDefault="000A018B" w:rsidP="000A018B">
      <w:pPr>
        <w:pStyle w:val="a9"/>
        <w:tabs>
          <w:tab w:val="left" w:pos="0"/>
        </w:tabs>
        <w:ind w:right="-1"/>
        <w:rPr>
          <w:b/>
          <w:sz w:val="24"/>
        </w:rPr>
      </w:pPr>
    </w:p>
    <w:p w14:paraId="42ADDD38" w14:textId="7BED046F" w:rsidR="00E947F6" w:rsidRPr="00111F5D" w:rsidRDefault="000A018B" w:rsidP="000A018B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Показатели доступности и качества муниципальной услуги</w:t>
      </w:r>
    </w:p>
    <w:p w14:paraId="230C92E0" w14:textId="77777777" w:rsidR="00E947F6" w:rsidRPr="00111F5D" w:rsidRDefault="00E947F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1BF0DEE" w14:textId="7AFC515E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2.21.</w:t>
      </w:r>
      <w:r w:rsidRPr="00111F5D">
        <w:rPr>
          <w:sz w:val="24"/>
        </w:rPr>
        <w:tab/>
        <w:t>Основными показателями доступности предоставления муниципальной услуги являются:</w:t>
      </w:r>
    </w:p>
    <w:p w14:paraId="0E9F9C80" w14:textId="7396C79B" w:rsidR="00991E54" w:rsidRPr="00111F5D" w:rsidRDefault="00991E54" w:rsidP="00991E54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 w:rsidRPr="00111F5D">
        <w:rPr>
          <w:sz w:val="24"/>
        </w:rPr>
        <w:t>о-</w:t>
      </w:r>
      <w:proofErr w:type="gramEnd"/>
      <w:r w:rsidRPr="00111F5D">
        <w:rPr>
          <w:sz w:val="24"/>
        </w:rPr>
        <w:t xml:space="preserve"> телекоммуникационных сетях общего </w:t>
      </w:r>
      <w:r w:rsidR="00102BE4" w:rsidRPr="00111F5D">
        <w:rPr>
          <w:sz w:val="24"/>
        </w:rPr>
        <w:t xml:space="preserve">пользования (в том числе в </w:t>
      </w:r>
      <w:r w:rsidRPr="00111F5D">
        <w:rPr>
          <w:sz w:val="24"/>
        </w:rPr>
        <w:t>сети «Интернет»), средствах массовой информации;</w:t>
      </w:r>
    </w:p>
    <w:p w14:paraId="1C439672" w14:textId="288D16FA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возможность получения информации о ходе предоставления муниципальной услуги, в том числе с использованием ЕПГУ;</w:t>
      </w:r>
    </w:p>
    <w:p w14:paraId="67EF52E0" w14:textId="201F12B3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возможность получения заявителем информации о последовательности предоставления места в муниципальной образовательной организации, в том числе с использованием ЕПГУ.</w:t>
      </w:r>
    </w:p>
    <w:p w14:paraId="634B55CE" w14:textId="50719D48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2.22.</w:t>
      </w:r>
      <w:r w:rsidRPr="00111F5D">
        <w:rPr>
          <w:sz w:val="24"/>
        </w:rPr>
        <w:tab/>
        <w:t xml:space="preserve">Основными показателями качества предоставления муниципальной услуги являются: </w:t>
      </w:r>
    </w:p>
    <w:p w14:paraId="5C27B865" w14:textId="7C310873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7AD9DE7E" w14:textId="1FB24BB1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минимально   возможное   количество   взаимодействий   гражданина с должностными лицами, участвующими в предоставлении муниципальной услуги;</w:t>
      </w:r>
    </w:p>
    <w:p w14:paraId="133985E1" w14:textId="160E9B65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20D1D731" w14:textId="4EE39F19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отсутствие нарушений со стороны Уполномоченного органа установленных сроков в процессе предоставления муниципальной услуги;</w:t>
      </w:r>
    </w:p>
    <w:p w14:paraId="2D392D19" w14:textId="3F8E25A5" w:rsidR="00991E54" w:rsidRPr="00111F5D" w:rsidRDefault="00991E54" w:rsidP="00991E5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111F5D">
        <w:rPr>
          <w:sz w:val="24"/>
        </w:rPr>
        <w:t>итогам</w:t>
      </w:r>
      <w:proofErr w:type="gramEnd"/>
      <w:r w:rsidRPr="00111F5D">
        <w:rPr>
          <w:sz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471EAB9" w14:textId="77777777" w:rsidR="00E947F6" w:rsidRPr="00111F5D" w:rsidRDefault="00E947F6" w:rsidP="00A53E7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745E9CA5" w14:textId="4D28B060" w:rsidR="00A53E7D" w:rsidRPr="00111F5D" w:rsidRDefault="00A53E7D" w:rsidP="00A53E7D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</w:t>
      </w:r>
    </w:p>
    <w:p w14:paraId="71467726" w14:textId="073EC977" w:rsidR="00E947F6" w:rsidRPr="00111F5D" w:rsidRDefault="00A53E7D" w:rsidP="00A53E7D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муниципальной услуги в электронной форме</w:t>
      </w:r>
    </w:p>
    <w:p w14:paraId="3755D2A2" w14:textId="77777777" w:rsidR="00E947F6" w:rsidRPr="00111F5D" w:rsidRDefault="00E947F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BC98EC5" w14:textId="4F807F14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2.23.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14:paraId="4E76DA5B" w14:textId="33B7CD22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2.24.</w:t>
      </w:r>
      <w:r w:rsidRPr="00111F5D">
        <w:rPr>
          <w:sz w:val="24"/>
        </w:rPr>
        <w:tab/>
        <w:t>Заявителям обеспечивается возможность направления заявления, документов и сведений, необходимых в соответствии с нормативными правовыми актами для предоставления муниципальной услуги, в электронном виде посредством ЕПГУ.</w:t>
      </w:r>
    </w:p>
    <w:p w14:paraId="40A3B724" w14:textId="748DD006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lastRenderedPageBreak/>
        <w:tab/>
        <w:t>Для получения муниципальной услуги заявитель должен авторизоваться на ЕПГУ в роли частного лица (физическое лицо) с подтверждённой учётной записью в ЕСИА, указать наименование муниципальной услуги и заполнить предложенную интерактивную форму заявления.</w:t>
      </w:r>
    </w:p>
    <w:p w14:paraId="63B5B100" w14:textId="04E54B29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Заявление подписывается простой электронной подписью заявителя и направляется в Уполномоченный орган посредством СМЭВ. Электронная форма муниципальной услуги предусматривает возможность прикрепления в электронном виде документов, предусмотренных пунктами 2.8.3 - 2.8.8, заверенных усиленной квалифицированной электронной подписью уполномоченного органа (организации).</w:t>
      </w:r>
    </w:p>
    <w:p w14:paraId="4C542D6F" w14:textId="2E8AAD21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Результаты предоставления муниципальной услуги, указанные в пункте 2.5 настоящего Административного регламента, направляются заявителю в личный кабинет на ЕПГУ в форме уведомлений по заявлению.</w:t>
      </w:r>
    </w:p>
    <w:p w14:paraId="545FCC65" w14:textId="06E1FCEB" w:rsidR="00FB4F00" w:rsidRPr="00111F5D" w:rsidRDefault="002969E3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FB4F00" w:rsidRPr="00111F5D">
        <w:rPr>
          <w:sz w:val="24"/>
        </w:rPr>
        <w:t>В случае направления заявл</w:t>
      </w:r>
      <w:r w:rsidRPr="00111F5D">
        <w:rPr>
          <w:sz w:val="24"/>
        </w:rPr>
        <w:t xml:space="preserve">ения посредством ЕПГУ </w:t>
      </w:r>
      <w:r w:rsidR="00FB4F00" w:rsidRPr="00111F5D">
        <w:rPr>
          <w:sz w:val="24"/>
        </w:rPr>
        <w:t xml:space="preserve">результат </w:t>
      </w:r>
      <w:r w:rsidRPr="00111F5D">
        <w:rPr>
          <w:sz w:val="24"/>
        </w:rPr>
        <w:t xml:space="preserve">предоставления муниципальной </w:t>
      </w:r>
      <w:r w:rsidR="00FB4F00" w:rsidRPr="00111F5D">
        <w:rPr>
          <w:sz w:val="24"/>
        </w:rPr>
        <w:t>услуги также может быть выдан заявителю на бумажном носителе в Уполномоченном органе, многофункциональном центре.</w:t>
      </w:r>
    </w:p>
    <w:p w14:paraId="7A312D0F" w14:textId="2CDF4681" w:rsidR="00FB4F00" w:rsidRPr="00111F5D" w:rsidRDefault="002969E3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FB4F00" w:rsidRPr="00111F5D">
        <w:rPr>
          <w:sz w:val="24"/>
        </w:rPr>
        <w:t>2.25.</w:t>
      </w:r>
      <w:r w:rsidR="00FB4F00" w:rsidRPr="00111F5D">
        <w:rPr>
          <w:sz w:val="24"/>
        </w:rPr>
        <w:tab/>
        <w:t>При подаче электронных документов, предусмотренных пунктами 2.8.3</w:t>
      </w:r>
      <w:r w:rsidRPr="00111F5D">
        <w:rPr>
          <w:sz w:val="24"/>
        </w:rPr>
        <w:t xml:space="preserve"> - 2.8.8, через ЕПГУ</w:t>
      </w:r>
      <w:r w:rsidR="00FB4F00" w:rsidRPr="00111F5D">
        <w:rPr>
          <w:sz w:val="24"/>
        </w:rPr>
        <w:t xml:space="preserve">, такие документы предоставляются в форматах </w:t>
      </w:r>
      <w:proofErr w:type="spellStart"/>
      <w:r w:rsidR="00FB4F00" w:rsidRPr="00111F5D">
        <w:rPr>
          <w:sz w:val="24"/>
        </w:rPr>
        <w:t>pdf</w:t>
      </w:r>
      <w:proofErr w:type="spellEnd"/>
      <w:r w:rsidR="00FB4F00" w:rsidRPr="00111F5D">
        <w:rPr>
          <w:sz w:val="24"/>
        </w:rPr>
        <w:t xml:space="preserve">, </w:t>
      </w:r>
      <w:proofErr w:type="spellStart"/>
      <w:r w:rsidR="00FB4F00" w:rsidRPr="00111F5D">
        <w:rPr>
          <w:sz w:val="24"/>
        </w:rPr>
        <w:t>jpg</w:t>
      </w:r>
      <w:proofErr w:type="spellEnd"/>
      <w:r w:rsidR="00FB4F00" w:rsidRPr="00111F5D">
        <w:rPr>
          <w:sz w:val="24"/>
        </w:rPr>
        <w:t xml:space="preserve">, </w:t>
      </w:r>
      <w:proofErr w:type="spellStart"/>
      <w:r w:rsidR="00FB4F00" w:rsidRPr="00111F5D">
        <w:rPr>
          <w:sz w:val="24"/>
        </w:rPr>
        <w:t>jpeg</w:t>
      </w:r>
      <w:proofErr w:type="spellEnd"/>
      <w:r w:rsidR="00FB4F00" w:rsidRPr="00111F5D">
        <w:rPr>
          <w:sz w:val="24"/>
        </w:rPr>
        <w:t xml:space="preserve"> с </w:t>
      </w:r>
      <w:proofErr w:type="spellStart"/>
      <w:r w:rsidR="00FB4F00" w:rsidRPr="00111F5D">
        <w:rPr>
          <w:sz w:val="24"/>
        </w:rPr>
        <w:t>sig</w:t>
      </w:r>
      <w:proofErr w:type="spellEnd"/>
      <w:r w:rsidR="00FB4F00" w:rsidRPr="00111F5D">
        <w:rPr>
          <w:sz w:val="24"/>
        </w:rPr>
        <w:t>.</w:t>
      </w:r>
    </w:p>
    <w:p w14:paraId="4B9A87A4" w14:textId="77777777" w:rsidR="00FB4F00" w:rsidRPr="00111F5D" w:rsidRDefault="00FB4F00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Электронные документы должны обеспечивать:</w:t>
      </w:r>
    </w:p>
    <w:p w14:paraId="3412CDD1" w14:textId="5F64B41F" w:rsidR="00FB4F00" w:rsidRPr="00111F5D" w:rsidRDefault="002969E3" w:rsidP="00FB4F00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 xml:space="preserve">возможность идентифицировать документ </w:t>
      </w:r>
      <w:r w:rsidR="00FB4F00" w:rsidRPr="00111F5D">
        <w:rPr>
          <w:sz w:val="24"/>
        </w:rPr>
        <w:t>и</w:t>
      </w:r>
      <w:r w:rsidRPr="00111F5D">
        <w:rPr>
          <w:sz w:val="24"/>
        </w:rPr>
        <w:t xml:space="preserve"> количество листов </w:t>
      </w:r>
      <w:r w:rsidR="00FB4F00" w:rsidRPr="00111F5D">
        <w:rPr>
          <w:sz w:val="24"/>
        </w:rPr>
        <w:t>в документе;</w:t>
      </w:r>
    </w:p>
    <w:p w14:paraId="727E64FE" w14:textId="160F5CDD" w:rsidR="00E947F6" w:rsidRPr="00111F5D" w:rsidRDefault="00FB4F00" w:rsidP="002969E3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-</w:t>
      </w:r>
      <w:r w:rsidRPr="00111F5D">
        <w:rPr>
          <w:sz w:val="24"/>
        </w:rPr>
        <w:tab/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75F563CC" w14:textId="77777777" w:rsidR="00E947F6" w:rsidRPr="00111F5D" w:rsidRDefault="00E947F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CE3056D" w14:textId="77777777" w:rsidR="00C024D4" w:rsidRPr="00111F5D" w:rsidRDefault="00C024D4" w:rsidP="00C024D4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III.</w:t>
      </w:r>
      <w:r w:rsidRPr="00111F5D">
        <w:rPr>
          <w:b/>
          <w:sz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</w:p>
    <w:p w14:paraId="62028F4E" w14:textId="4C53EAEF" w:rsidR="00E947F6" w:rsidRPr="00111F5D" w:rsidRDefault="00C024D4" w:rsidP="00C024D4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особенности выполнения административных процедур в электронной форме</w:t>
      </w:r>
    </w:p>
    <w:p w14:paraId="625EE1A7" w14:textId="77777777" w:rsidR="00C024D4" w:rsidRPr="00111F5D" w:rsidRDefault="00C024D4" w:rsidP="00C024D4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1E8FE447" w14:textId="6D03B854" w:rsidR="00E947F6" w:rsidRPr="00111F5D" w:rsidRDefault="00C024D4" w:rsidP="00C024D4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Исчерпывающий перечень административных процедур вне зависимости от формы</w:t>
      </w:r>
    </w:p>
    <w:p w14:paraId="05770811" w14:textId="77777777" w:rsidR="005E1F7E" w:rsidRPr="00111F5D" w:rsidRDefault="005E1F7E" w:rsidP="00C024D4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31873687" w14:textId="4BA3B7CB" w:rsidR="00C024D4" w:rsidRPr="00111F5D" w:rsidRDefault="00C024D4" w:rsidP="00C024D4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3.1.</w:t>
      </w:r>
      <w:r w:rsidRPr="00111F5D">
        <w:rPr>
          <w:sz w:val="24"/>
        </w:rPr>
        <w:tab/>
        <w:t>Предоставление муниципальной услуги включает в себя следующие административные процедуры:</w:t>
      </w:r>
    </w:p>
    <w:p w14:paraId="2B43B222" w14:textId="475CCF53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прием и регистрация заявления и иных документов, необходимых для предоставления муниципальной услуги;</w:t>
      </w:r>
    </w:p>
    <w:p w14:paraId="372E8B3B" w14:textId="77777777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получение сведений посредством СМЭВ; </w:t>
      </w:r>
    </w:p>
    <w:p w14:paraId="3327E564" w14:textId="77777777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рассмотрение документов и сведений; </w:t>
      </w:r>
    </w:p>
    <w:p w14:paraId="5F159B11" w14:textId="0AF3E0DD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принятие решения;</w:t>
      </w:r>
    </w:p>
    <w:p w14:paraId="5AEAB769" w14:textId="49063163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выдача промежуточного результата;</w:t>
      </w:r>
    </w:p>
    <w:p w14:paraId="798B27FC" w14:textId="702DEBFF" w:rsidR="00C024D4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внесение основного результата муниципальной услуги в реестр юридически значимых записей.</w:t>
      </w:r>
    </w:p>
    <w:p w14:paraId="418193F4" w14:textId="6601EEBB" w:rsidR="00E947F6" w:rsidRPr="00111F5D" w:rsidRDefault="00C024D4" w:rsidP="00C024D4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Описание административных процедур представлено в Приложении № 10 к настоящему Административному регламенту. </w:t>
      </w:r>
    </w:p>
    <w:p w14:paraId="08D22246" w14:textId="77777777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47FEAF9" w14:textId="7F92D98E" w:rsidR="00E947F6" w:rsidRPr="00111F5D" w:rsidRDefault="005E1F7E" w:rsidP="005E1F7E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Перечень административных процедур (действий) при предоставлении муниципальной услуги в электронной форме через ЕПГУ</w:t>
      </w:r>
    </w:p>
    <w:p w14:paraId="3FB1076F" w14:textId="77777777" w:rsidR="005E1F7E" w:rsidRPr="00111F5D" w:rsidRDefault="005E1F7E" w:rsidP="005E1F7E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3C61606F" w14:textId="42BA3142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3.2.</w:t>
      </w:r>
      <w:r w:rsidRPr="00111F5D">
        <w:rPr>
          <w:sz w:val="24"/>
        </w:rPr>
        <w:tab/>
        <w:t>При</w:t>
      </w:r>
      <w:r w:rsidRPr="00111F5D">
        <w:rPr>
          <w:sz w:val="24"/>
        </w:rPr>
        <w:tab/>
        <w:t>предоставлении муниципальной услуги в электронной форме заявителю дополнительно обеспечиваются:</w:t>
      </w:r>
    </w:p>
    <w:p w14:paraId="7EBD5D5C" w14:textId="6AE1820C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получение информации о порядке и сроках предоставления муниципальной услуги в электронной форме;</w:t>
      </w:r>
    </w:p>
    <w:p w14:paraId="41B386DC" w14:textId="68470390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формирование заявления в электронной форме;</w:t>
      </w:r>
    </w:p>
    <w:p w14:paraId="7B871A7A" w14:textId="77777777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получение сведений о ходе рассмотрения заявления в электронной форме; </w:t>
      </w:r>
    </w:p>
    <w:p w14:paraId="63499B67" w14:textId="38AD784C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возможность получения на ЕПГУ сведений о ходе рассмотрения заявления, поданного в иных формах, по запросу заявителя;</w:t>
      </w:r>
    </w:p>
    <w:p w14:paraId="19DBBCAD" w14:textId="32C82313" w:rsidR="005E1F7E" w:rsidRPr="00111F5D" w:rsidRDefault="005E1F7E" w:rsidP="005E1F7E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осуществление оценки качества предоставления муниципальной услуги;</w:t>
      </w:r>
    </w:p>
    <w:p w14:paraId="0A661C7D" w14:textId="43DDC461" w:rsidR="00E947F6" w:rsidRPr="00111F5D" w:rsidRDefault="005E1F7E" w:rsidP="005E1F7E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Pr="00111F5D">
        <w:rPr>
          <w:sz w:val="24"/>
        </w:rPr>
        <w:lastRenderedPageBreak/>
        <w:t>муниципальную услугу, либо муниципального служащего.</w:t>
      </w:r>
    </w:p>
    <w:p w14:paraId="0A5FAC93" w14:textId="77777777" w:rsidR="00E947F6" w:rsidRPr="00111F5D" w:rsidRDefault="00E947F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36C299E" w14:textId="22BB8418" w:rsidR="00E947F6" w:rsidRPr="00111F5D" w:rsidRDefault="0036381B" w:rsidP="0036381B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Порядок осуществления административных процедур (действий) вне зависимости от формы оказания услуги</w:t>
      </w:r>
    </w:p>
    <w:p w14:paraId="37855E4D" w14:textId="77777777" w:rsidR="00E947F6" w:rsidRPr="00111F5D" w:rsidRDefault="00E947F6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82C2214" w14:textId="2FD096ED" w:rsidR="00AB4021" w:rsidRPr="00111F5D" w:rsidRDefault="00AB4021" w:rsidP="00AB4021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3.3.</w:t>
      </w:r>
      <w:r w:rsidRPr="00111F5D">
        <w:rPr>
          <w:sz w:val="24"/>
        </w:rPr>
        <w:tab/>
        <w:t>Формирование заявления.</w:t>
      </w:r>
    </w:p>
    <w:p w14:paraId="602433A1" w14:textId="09CBCB12" w:rsidR="00AB4021" w:rsidRPr="00111F5D" w:rsidRDefault="00AB4021" w:rsidP="00AB4021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Заявление может быть сформировано в электронном виде на ЕПГУ или подано на бумажном носителе.</w:t>
      </w:r>
    </w:p>
    <w:p w14:paraId="67DD8393" w14:textId="6A3A19D9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Формирование заявления в электронной форме не требует дополнительной подачи заявления на бумажном носителе.</w:t>
      </w:r>
    </w:p>
    <w:p w14:paraId="380D814F" w14:textId="51FE8F65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При формировании заявления в электронной форме после заполнения заявителем каждого из полей электронной формы заявления осуществляется форматно-логическая проверка.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7926848B" w14:textId="1D1C6678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При формировании заявления на ЕПГУ заявителю обеспечивается:</w:t>
      </w:r>
    </w:p>
    <w:p w14:paraId="55B7C853" w14:textId="4E50F941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а) возможность сохранения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068CED80" w14:textId="719238A5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б) возможность автоматического заполнения полей электронной формы заявления на основании данных, размещенных в профиле заявителя в ЕСИА;</w:t>
      </w:r>
    </w:p>
    <w:p w14:paraId="677FF6B4" w14:textId="13770FFA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111F5D">
        <w:rPr>
          <w:sz w:val="24"/>
        </w:rPr>
        <w:t>потери</w:t>
      </w:r>
      <w:proofErr w:type="gramEnd"/>
      <w:r w:rsidRPr="00111F5D">
        <w:rPr>
          <w:sz w:val="24"/>
        </w:rPr>
        <w:t xml:space="preserve"> ранее введенной информации;</w:t>
      </w:r>
    </w:p>
    <w:p w14:paraId="332841DD" w14:textId="4A8FAFBE" w:rsidR="00AB4021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г) возможность доступа заявителя на ЕПГУ к заявлениям, ранее поданным им на ЕПГУ.</w:t>
      </w:r>
    </w:p>
    <w:p w14:paraId="127F89E4" w14:textId="03AF4B34" w:rsidR="00E947F6" w:rsidRPr="00111F5D" w:rsidRDefault="00AB4021" w:rsidP="00AB4021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Сформированное на ЕПГУ заявление направляется в региональную информационную систему доступности дошкольного образования (далее – РГИС ДДО) посредством СМЭВ.</w:t>
      </w:r>
    </w:p>
    <w:p w14:paraId="7CD2F280" w14:textId="685C8743" w:rsidR="00047122" w:rsidRPr="00111F5D" w:rsidRDefault="00047122" w:rsidP="00047122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3.4.</w:t>
      </w:r>
      <w:r w:rsidRPr="00111F5D">
        <w:rPr>
          <w:sz w:val="24"/>
        </w:rPr>
        <w:tab/>
        <w:t xml:space="preserve">После поступления в РГИС ДДО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лицо). При этом заявителю на ЕПГУ направляется уведомление «Заявление передано в   региональную систему доступности дошкольного образования. </w:t>
      </w:r>
      <w:proofErr w:type="gramStart"/>
      <w:r w:rsidRPr="00111F5D">
        <w:rPr>
          <w:sz w:val="24"/>
        </w:rPr>
        <w:t>Заявление зарегистрировано _____________ (указывается</w:t>
      </w:r>
      <w:r w:rsidRPr="00111F5D">
        <w:rPr>
          <w:sz w:val="24"/>
        </w:rPr>
        <w:tab/>
        <w:t>дата</w:t>
      </w:r>
      <w:r w:rsidRPr="00111F5D">
        <w:rPr>
          <w:sz w:val="24"/>
        </w:rPr>
        <w:tab/>
        <w:t>и время регистрации   заявления в формате:</w:t>
      </w:r>
      <w:proofErr w:type="gramEnd"/>
      <w:r w:rsidRPr="00111F5D">
        <w:rPr>
          <w:sz w:val="24"/>
        </w:rPr>
        <w:t xml:space="preserve"> ДД.ММ</w:t>
      </w:r>
      <w:proofErr w:type="gramStart"/>
      <w:r w:rsidRPr="00111F5D">
        <w:rPr>
          <w:sz w:val="24"/>
        </w:rPr>
        <w:t>.Г</w:t>
      </w:r>
      <w:proofErr w:type="gramEnd"/>
      <w:r w:rsidRPr="00111F5D">
        <w:rPr>
          <w:sz w:val="24"/>
        </w:rPr>
        <w:t xml:space="preserve">ГГГ </w:t>
      </w:r>
      <w:proofErr w:type="spellStart"/>
      <w:r w:rsidRPr="00111F5D">
        <w:rPr>
          <w:sz w:val="24"/>
        </w:rPr>
        <w:t>чч:мм:сс</w:t>
      </w:r>
      <w:proofErr w:type="spellEnd"/>
      <w:r w:rsidRPr="00111F5D">
        <w:rPr>
          <w:sz w:val="24"/>
        </w:rPr>
        <w:t>)  с  номером ______________. Ожидайте рассмотрения заявления в течение 7 дней».</w:t>
      </w:r>
    </w:p>
    <w:p w14:paraId="3DAC9332" w14:textId="66029C13" w:rsidR="00BB3D37" w:rsidRPr="00111F5D" w:rsidRDefault="00BB3D37" w:rsidP="00BB3D37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3.5.</w:t>
      </w:r>
      <w:r w:rsidRPr="00111F5D">
        <w:rPr>
          <w:sz w:val="24"/>
        </w:rPr>
        <w:tab/>
        <w:t xml:space="preserve">Ответственное должностное лицо Уполномоченного органа проверяет наличие электронных заявлений, поступивших с ЕПГУ, с периодом не реже 2 раз в день. </w:t>
      </w:r>
    </w:p>
    <w:p w14:paraId="5446097D" w14:textId="79AE01DE" w:rsidR="00BB3D37" w:rsidRPr="00111F5D" w:rsidRDefault="00BB3D37" w:rsidP="007C3BEB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3.6.</w:t>
      </w:r>
      <w:r w:rsidRPr="00111F5D">
        <w:rPr>
          <w:sz w:val="24"/>
        </w:rPr>
        <w:tab/>
        <w:t>Ответственное должностное лицо Уполн</w:t>
      </w:r>
      <w:r w:rsidR="007C3BEB" w:rsidRPr="00111F5D">
        <w:rPr>
          <w:sz w:val="24"/>
        </w:rPr>
        <w:t>омоченного органа обеспечивает:</w:t>
      </w:r>
    </w:p>
    <w:p w14:paraId="1DE6E125" w14:textId="7E1820BD" w:rsidR="00BB3D37" w:rsidRPr="00111F5D" w:rsidRDefault="007C3BEB" w:rsidP="00BB3D37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BB3D37" w:rsidRPr="00111F5D">
        <w:rPr>
          <w:sz w:val="24"/>
        </w:rPr>
        <w:t xml:space="preserve">а) в срок не позднее 1 рабочего дня с момента подачи заявления, а в случае его поступления в нерабочий или праздничный день, – в следующий за ним первый рабочий день прием в работу заявления о предоставлении </w:t>
      </w:r>
      <w:r w:rsidRPr="00111F5D">
        <w:rPr>
          <w:sz w:val="24"/>
        </w:rPr>
        <w:t xml:space="preserve">муниципальной </w:t>
      </w:r>
      <w:r w:rsidR="00BB3D37" w:rsidRPr="00111F5D">
        <w:rPr>
          <w:sz w:val="24"/>
        </w:rPr>
        <w:t>услуги. При этом заявителю на ЕПГУ направляется уведомление «Начато рассмотрение заявления».</w:t>
      </w:r>
    </w:p>
    <w:p w14:paraId="22E720A1" w14:textId="67E23790" w:rsidR="00021E47" w:rsidRPr="00111F5D" w:rsidRDefault="007C3BEB" w:rsidP="00A27192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BB3D37" w:rsidRPr="00111F5D">
        <w:rPr>
          <w:sz w:val="24"/>
        </w:rPr>
        <w:t>В случае необходимости подтверждения данных заяв</w:t>
      </w:r>
      <w:r w:rsidRPr="00111F5D">
        <w:rPr>
          <w:sz w:val="24"/>
        </w:rPr>
        <w:t xml:space="preserve">ления заявителю сообщается об этом </w:t>
      </w:r>
      <w:r w:rsidR="00910271" w:rsidRPr="00111F5D">
        <w:rPr>
          <w:sz w:val="24"/>
        </w:rPr>
        <w:t xml:space="preserve">в </w:t>
      </w:r>
      <w:r w:rsidR="00BB3D37" w:rsidRPr="00111F5D">
        <w:rPr>
          <w:sz w:val="24"/>
        </w:rPr>
        <w:t>фор</w:t>
      </w:r>
      <w:r w:rsidR="00910271" w:rsidRPr="00111F5D">
        <w:rPr>
          <w:sz w:val="24"/>
        </w:rPr>
        <w:t xml:space="preserve">ме </w:t>
      </w:r>
      <w:r w:rsidR="00021E47" w:rsidRPr="00111F5D">
        <w:rPr>
          <w:sz w:val="24"/>
        </w:rPr>
        <w:t xml:space="preserve">уведомления на </w:t>
      </w:r>
      <w:r w:rsidR="00BB3D37" w:rsidRPr="00111F5D">
        <w:rPr>
          <w:sz w:val="24"/>
        </w:rPr>
        <w:t>ЕПГУ</w:t>
      </w:r>
      <w:r w:rsidRPr="00111F5D">
        <w:rPr>
          <w:sz w:val="24"/>
        </w:rPr>
        <w:t xml:space="preserve"> </w:t>
      </w:r>
      <w:r w:rsidR="00021E47" w:rsidRPr="00111F5D">
        <w:rPr>
          <w:sz w:val="24"/>
        </w:rPr>
        <w:t xml:space="preserve">«Для подтверждения </w:t>
      </w:r>
      <w:r w:rsidR="00BB3D37" w:rsidRPr="00111F5D">
        <w:rPr>
          <w:sz w:val="24"/>
        </w:rPr>
        <w:t>данных</w:t>
      </w:r>
      <w:r w:rsidR="00021E47" w:rsidRPr="00111F5D">
        <w:rPr>
          <w:sz w:val="24"/>
        </w:rPr>
        <w:t xml:space="preserve"> </w:t>
      </w:r>
      <w:r w:rsidR="00BB3D37" w:rsidRPr="00111F5D">
        <w:rPr>
          <w:sz w:val="24"/>
        </w:rPr>
        <w:t xml:space="preserve">  заявлени</w:t>
      </w:r>
      <w:r w:rsidR="00021E47" w:rsidRPr="00111F5D">
        <w:rPr>
          <w:sz w:val="24"/>
        </w:rPr>
        <w:t xml:space="preserve">я Вам необходимо представить </w:t>
      </w:r>
      <w:r w:rsidR="00BB3D37" w:rsidRPr="00111F5D">
        <w:rPr>
          <w:sz w:val="24"/>
        </w:rPr>
        <w:t>в</w:t>
      </w:r>
      <w:r w:rsidR="00021E47" w:rsidRPr="00111F5D">
        <w:rPr>
          <w:sz w:val="24"/>
        </w:rPr>
        <w:t xml:space="preserve"> Управление </w:t>
      </w:r>
      <w:r w:rsidRPr="00111F5D">
        <w:rPr>
          <w:sz w:val="24"/>
        </w:rPr>
        <w:t xml:space="preserve">образования администрации муниципального образования «Ольский городской округ» </w:t>
      </w:r>
      <w:r w:rsidR="00BB3D37" w:rsidRPr="00111F5D">
        <w:rPr>
          <w:sz w:val="24"/>
        </w:rPr>
        <w:t>в</w:t>
      </w:r>
      <w:r w:rsidR="00910271" w:rsidRPr="00111F5D">
        <w:rPr>
          <w:sz w:val="24"/>
        </w:rPr>
        <w:t xml:space="preserve"> </w:t>
      </w:r>
      <w:r w:rsidR="00021E47" w:rsidRPr="00111F5D">
        <w:rPr>
          <w:sz w:val="24"/>
        </w:rPr>
        <w:t>течение 3</w:t>
      </w:r>
      <w:r w:rsidR="00910271" w:rsidRPr="00111F5D">
        <w:rPr>
          <w:sz w:val="24"/>
        </w:rPr>
        <w:t xml:space="preserve"> дней документы</w:t>
      </w:r>
      <w:r w:rsidR="00021E47" w:rsidRPr="00111F5D">
        <w:rPr>
          <w:sz w:val="24"/>
        </w:rPr>
        <w:t xml:space="preserve">, указанные в </w:t>
      </w:r>
      <w:r w:rsidR="00910271" w:rsidRPr="00111F5D">
        <w:rPr>
          <w:sz w:val="24"/>
        </w:rPr>
        <w:t>пунктах 2.8.2-2.8.8 настоящего</w:t>
      </w:r>
      <w:r w:rsidR="00A27192" w:rsidRPr="00111F5D">
        <w:rPr>
          <w:sz w:val="24"/>
        </w:rPr>
        <w:t xml:space="preserve"> </w:t>
      </w:r>
      <w:r w:rsidR="00910271" w:rsidRPr="00111F5D">
        <w:rPr>
          <w:sz w:val="24"/>
        </w:rPr>
        <w:t xml:space="preserve"> </w:t>
      </w:r>
      <w:r w:rsidR="00021E47" w:rsidRPr="00111F5D">
        <w:rPr>
          <w:sz w:val="24"/>
        </w:rPr>
        <w:t xml:space="preserve"> </w:t>
      </w:r>
      <w:r w:rsidR="00910271" w:rsidRPr="00111F5D">
        <w:rPr>
          <w:sz w:val="24"/>
        </w:rPr>
        <w:t>Административного регламента</w:t>
      </w:r>
      <w:r w:rsidR="00BB3D37" w:rsidRPr="00111F5D">
        <w:rPr>
          <w:sz w:val="24"/>
        </w:rPr>
        <w:t>»</w:t>
      </w:r>
      <w:r w:rsidR="00021E47" w:rsidRPr="00111F5D">
        <w:rPr>
          <w:sz w:val="24"/>
        </w:rPr>
        <w:t>.</w:t>
      </w:r>
      <w:r w:rsidR="00BB3D37" w:rsidRPr="00111F5D">
        <w:rPr>
          <w:sz w:val="24"/>
        </w:rPr>
        <w:t xml:space="preserve"> Данные недостатки могут быть исправлены заявителем в течение</w:t>
      </w:r>
      <w:r w:rsidR="00021E47" w:rsidRPr="00111F5D">
        <w:rPr>
          <w:sz w:val="24"/>
        </w:rPr>
        <w:t xml:space="preserve"> 3 дней</w:t>
      </w:r>
      <w:r w:rsidR="00BB3D37" w:rsidRPr="00111F5D">
        <w:rPr>
          <w:sz w:val="24"/>
        </w:rPr>
        <w:t xml:space="preserve"> со дня сообщения, в том числе, поступления соответствующего уведомления, при несоблюдении которого следует отказ в соответствии с пунктами</w:t>
      </w:r>
      <w:r w:rsidR="00021E47" w:rsidRPr="00111F5D">
        <w:rPr>
          <w:sz w:val="24"/>
        </w:rPr>
        <w:t xml:space="preserve"> </w:t>
      </w:r>
      <w:r w:rsidR="00BB3D37" w:rsidRPr="00111F5D">
        <w:rPr>
          <w:sz w:val="24"/>
        </w:rPr>
        <w:t>2.12. и 2.14 настояще</w:t>
      </w:r>
      <w:r w:rsidR="00A27192" w:rsidRPr="00111F5D">
        <w:rPr>
          <w:sz w:val="24"/>
        </w:rPr>
        <w:t>го Административного регламента.</w:t>
      </w:r>
    </w:p>
    <w:p w14:paraId="27AF949B" w14:textId="5596709D" w:rsidR="00021E47" w:rsidRPr="00111F5D" w:rsidRDefault="00A27192" w:rsidP="00A27192">
      <w:pPr>
        <w:pStyle w:val="a9"/>
        <w:tabs>
          <w:tab w:val="left" w:pos="0"/>
        </w:tabs>
        <w:ind w:right="-1" w:firstLine="142"/>
        <w:jc w:val="both"/>
        <w:rPr>
          <w:i/>
          <w:sz w:val="24"/>
        </w:rPr>
      </w:pPr>
      <w:r w:rsidRPr="00111F5D">
        <w:rPr>
          <w:sz w:val="24"/>
        </w:rPr>
        <w:tab/>
        <w:t>б) Р</w:t>
      </w:r>
      <w:r w:rsidR="00021E47" w:rsidRPr="00111F5D">
        <w:rPr>
          <w:sz w:val="24"/>
        </w:rPr>
        <w:t>ассмотрение заявления. В качестве промежуточного результата рассмотрения заявления заявителю сообщается, в том числе в форме</w:t>
      </w:r>
      <w:r w:rsidRPr="00111F5D">
        <w:rPr>
          <w:sz w:val="24"/>
        </w:rPr>
        <w:t xml:space="preserve"> уведомления на ЕПГУ </w:t>
      </w:r>
      <w:r w:rsidR="00021E47" w:rsidRPr="00111F5D">
        <w:rPr>
          <w:sz w:val="24"/>
        </w:rPr>
        <w:t>«Ваше заявление рассмотрено. Индивидуальный номер заявления</w:t>
      </w:r>
      <w:r w:rsidRPr="00111F5D">
        <w:rPr>
          <w:sz w:val="24"/>
        </w:rPr>
        <w:t>_____________.</w:t>
      </w:r>
      <w:r w:rsidR="00021E47" w:rsidRPr="00111F5D">
        <w:rPr>
          <w:sz w:val="24"/>
        </w:rPr>
        <w:t xml:space="preserve">   Ожидайт</w:t>
      </w:r>
      <w:r w:rsidRPr="00111F5D">
        <w:rPr>
          <w:sz w:val="24"/>
        </w:rPr>
        <w:t xml:space="preserve">е   направления   в   выбранную </w:t>
      </w:r>
      <w:r w:rsidR="00021E47" w:rsidRPr="00111F5D">
        <w:rPr>
          <w:sz w:val="24"/>
        </w:rPr>
        <w:t>об</w:t>
      </w:r>
      <w:r w:rsidRPr="00111F5D">
        <w:rPr>
          <w:sz w:val="24"/>
        </w:rPr>
        <w:t xml:space="preserve">разовательную организацию после_________ </w:t>
      </w:r>
      <w:r w:rsidR="00021E47" w:rsidRPr="00111F5D">
        <w:rPr>
          <w:sz w:val="24"/>
        </w:rPr>
        <w:t>(</w:t>
      </w:r>
      <w:r w:rsidRPr="00111F5D">
        <w:rPr>
          <w:i/>
          <w:sz w:val="24"/>
        </w:rPr>
        <w:t xml:space="preserve">указывается желаемая дата </w:t>
      </w:r>
      <w:r w:rsidR="00021E47" w:rsidRPr="00111F5D">
        <w:rPr>
          <w:i/>
          <w:sz w:val="24"/>
        </w:rPr>
        <w:t>приема, указанная в заявлении)</w:t>
      </w:r>
      <w:proofErr w:type="gramStart"/>
      <w:r w:rsidR="00021E47" w:rsidRPr="00111F5D">
        <w:rPr>
          <w:sz w:val="24"/>
        </w:rPr>
        <w:t>.»</w:t>
      </w:r>
      <w:proofErr w:type="gramEnd"/>
      <w:r w:rsidR="00021E47" w:rsidRPr="00111F5D">
        <w:rPr>
          <w:sz w:val="24"/>
        </w:rPr>
        <w:t xml:space="preserve"> (положительный промежуточный результат услуги) либо «Вам отказано в предоставлении услуги по текущему заявлению по причине</w:t>
      </w:r>
      <w:r w:rsidRPr="00111F5D">
        <w:rPr>
          <w:sz w:val="24"/>
        </w:rPr>
        <w:t xml:space="preserve"> ___________ </w:t>
      </w:r>
      <w:r w:rsidR="00021E47" w:rsidRPr="00111F5D">
        <w:rPr>
          <w:sz w:val="24"/>
        </w:rPr>
        <w:t>(</w:t>
      </w:r>
      <w:r w:rsidR="00021E47" w:rsidRPr="00111F5D">
        <w:rPr>
          <w:i/>
          <w:sz w:val="24"/>
        </w:rPr>
        <w:t>указывается причина, по которой по заявлению принято отрицательное решение</w:t>
      </w:r>
      <w:r w:rsidR="00021E47" w:rsidRPr="00111F5D">
        <w:rPr>
          <w:sz w:val="24"/>
        </w:rPr>
        <w:t>). Вам необходимо</w:t>
      </w:r>
      <w:r w:rsidRPr="00111F5D">
        <w:rPr>
          <w:sz w:val="24"/>
        </w:rPr>
        <w:t xml:space="preserve"> __________ </w:t>
      </w:r>
      <w:r w:rsidR="00021E47" w:rsidRPr="00111F5D">
        <w:rPr>
          <w:sz w:val="24"/>
        </w:rPr>
        <w:t>(</w:t>
      </w:r>
      <w:r w:rsidR="00021E47" w:rsidRPr="00111F5D">
        <w:rPr>
          <w:i/>
          <w:sz w:val="24"/>
        </w:rPr>
        <w:t xml:space="preserve">указывается порядок действий, который необходимо выполнить заявителю для получения положительного </w:t>
      </w:r>
      <w:r w:rsidR="00021E47" w:rsidRPr="00111F5D">
        <w:rPr>
          <w:i/>
          <w:sz w:val="24"/>
        </w:rPr>
        <w:lastRenderedPageBreak/>
        <w:t>результата по заявлению</w:t>
      </w:r>
      <w:r w:rsidR="00021E47" w:rsidRPr="00111F5D">
        <w:rPr>
          <w:sz w:val="24"/>
        </w:rPr>
        <w:t>)</w:t>
      </w:r>
      <w:proofErr w:type="gramStart"/>
      <w:r w:rsidR="00021E47" w:rsidRPr="00111F5D">
        <w:rPr>
          <w:sz w:val="24"/>
        </w:rPr>
        <w:t>.»</w:t>
      </w:r>
      <w:proofErr w:type="gramEnd"/>
      <w:r w:rsidR="00021E47" w:rsidRPr="00111F5D">
        <w:rPr>
          <w:sz w:val="24"/>
        </w:rPr>
        <w:t xml:space="preserve"> (отрицательный промежуточный результат услуги).</w:t>
      </w:r>
    </w:p>
    <w:p w14:paraId="15E4D827" w14:textId="544613D9" w:rsidR="00021E47" w:rsidRPr="00111F5D" w:rsidRDefault="00A27192" w:rsidP="00021E47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021E47" w:rsidRPr="00111F5D">
        <w:rPr>
          <w:sz w:val="24"/>
        </w:rPr>
        <w:t>При наступлении желаемой даты приема и отсутствии свободных мест в образовательных организациях, указанных заявителем в заявлении (</w:t>
      </w:r>
      <w:r w:rsidR="00021E47" w:rsidRPr="00111F5D">
        <w:rPr>
          <w:i/>
          <w:sz w:val="24"/>
        </w:rPr>
        <w:t>по данным РГИС ДДО</w:t>
      </w:r>
      <w:r w:rsidR="00021E47" w:rsidRPr="00111F5D">
        <w:rPr>
          <w:sz w:val="24"/>
        </w:rPr>
        <w:t>) заявителю сообщается, в том числе в форм</w:t>
      </w:r>
      <w:r w:rsidRPr="00111F5D">
        <w:rPr>
          <w:sz w:val="24"/>
        </w:rPr>
        <w:t>е уведомления на ЕПГУ</w:t>
      </w:r>
      <w:r w:rsidR="00021E47" w:rsidRPr="00111F5D">
        <w:rPr>
          <w:sz w:val="24"/>
        </w:rPr>
        <w:t xml:space="preserve"> «В настоящее время в образовательных организациях, указанных в заявлении, нет свободных мест, соответствующих запрашиваемым в заявлении условиям. Вам может быть предложено место в</w:t>
      </w:r>
      <w:r w:rsidR="00710887" w:rsidRPr="00111F5D">
        <w:rPr>
          <w:sz w:val="24"/>
        </w:rPr>
        <w:t xml:space="preserve"> МБДОУ «Детский сад №1 «Гуси-лебеди» </w:t>
      </w:r>
      <w:proofErr w:type="spellStart"/>
      <w:r w:rsidR="00710887" w:rsidRPr="00111F5D">
        <w:rPr>
          <w:sz w:val="24"/>
        </w:rPr>
        <w:t>п</w:t>
      </w:r>
      <w:proofErr w:type="gramStart"/>
      <w:r w:rsidR="00710887" w:rsidRPr="00111F5D">
        <w:rPr>
          <w:sz w:val="24"/>
        </w:rPr>
        <w:t>.О</w:t>
      </w:r>
      <w:proofErr w:type="gramEnd"/>
      <w:r w:rsidR="00710887" w:rsidRPr="00111F5D">
        <w:rPr>
          <w:sz w:val="24"/>
        </w:rPr>
        <w:t>ла</w:t>
      </w:r>
      <w:proofErr w:type="spellEnd"/>
      <w:r w:rsidR="00710887" w:rsidRPr="00111F5D">
        <w:rPr>
          <w:sz w:val="24"/>
        </w:rPr>
        <w:t xml:space="preserve">», МБДОУ «Детский сад №6 «Золотой ключик» </w:t>
      </w:r>
      <w:proofErr w:type="spellStart"/>
      <w:r w:rsidR="00710887" w:rsidRPr="00111F5D">
        <w:rPr>
          <w:sz w:val="24"/>
        </w:rPr>
        <w:t>п.Ола</w:t>
      </w:r>
      <w:proofErr w:type="spellEnd"/>
      <w:r w:rsidR="00710887" w:rsidRPr="00111F5D">
        <w:rPr>
          <w:sz w:val="24"/>
        </w:rPr>
        <w:t xml:space="preserve">», МБДОУ «Детский сад «Пушинка» </w:t>
      </w:r>
      <w:proofErr w:type="spellStart"/>
      <w:r w:rsidR="00710887" w:rsidRPr="00111F5D">
        <w:rPr>
          <w:sz w:val="24"/>
        </w:rPr>
        <w:t>п.Армань</w:t>
      </w:r>
      <w:proofErr w:type="spellEnd"/>
      <w:r w:rsidR="00710887" w:rsidRPr="00111F5D">
        <w:rPr>
          <w:sz w:val="24"/>
        </w:rPr>
        <w:t xml:space="preserve">», МБДОУ «Детский сад «Березка» </w:t>
      </w:r>
      <w:proofErr w:type="spellStart"/>
      <w:r w:rsidR="00710887" w:rsidRPr="00111F5D">
        <w:rPr>
          <w:sz w:val="24"/>
        </w:rPr>
        <w:t>с.Клепка</w:t>
      </w:r>
      <w:proofErr w:type="spellEnd"/>
      <w:r w:rsidR="00710887" w:rsidRPr="00111F5D">
        <w:rPr>
          <w:sz w:val="24"/>
        </w:rPr>
        <w:t xml:space="preserve">», МКОУ «Начальная школа-детский сад </w:t>
      </w:r>
      <w:proofErr w:type="spellStart"/>
      <w:r w:rsidR="00710887" w:rsidRPr="00111F5D">
        <w:rPr>
          <w:sz w:val="24"/>
        </w:rPr>
        <w:t>с.Балаганное</w:t>
      </w:r>
      <w:proofErr w:type="spellEnd"/>
      <w:r w:rsidR="00710887" w:rsidRPr="00111F5D">
        <w:rPr>
          <w:sz w:val="24"/>
        </w:rPr>
        <w:t xml:space="preserve">», МКОУ «Начальная школа-детский сад </w:t>
      </w:r>
      <w:proofErr w:type="spellStart"/>
      <w:r w:rsidR="00710887" w:rsidRPr="00111F5D">
        <w:rPr>
          <w:sz w:val="24"/>
        </w:rPr>
        <w:t>с.Гадля</w:t>
      </w:r>
      <w:proofErr w:type="spellEnd"/>
      <w:r w:rsidR="00710887" w:rsidRPr="00111F5D">
        <w:rPr>
          <w:sz w:val="24"/>
        </w:rPr>
        <w:t xml:space="preserve">», МКОУ «Основная общеобразовательная школа </w:t>
      </w:r>
      <w:proofErr w:type="spellStart"/>
      <w:r w:rsidR="00710887" w:rsidRPr="00111F5D">
        <w:rPr>
          <w:sz w:val="24"/>
        </w:rPr>
        <w:t>с.Тахтоямск</w:t>
      </w:r>
      <w:proofErr w:type="spellEnd"/>
      <w:r w:rsidR="00710887" w:rsidRPr="00111F5D">
        <w:rPr>
          <w:sz w:val="24"/>
        </w:rPr>
        <w:t xml:space="preserve">» (группа кратковременного пребывания детей), МКОУ «Основная общеобразовательная школа с.Талон» (группа кратковременного пребывания детей), МКОУ «Средняя общеобразовательная школа </w:t>
      </w:r>
      <w:proofErr w:type="spellStart"/>
      <w:r w:rsidR="00710887" w:rsidRPr="00111F5D">
        <w:rPr>
          <w:sz w:val="24"/>
        </w:rPr>
        <w:t>с</w:t>
      </w:r>
      <w:proofErr w:type="gramStart"/>
      <w:r w:rsidR="00710887" w:rsidRPr="00111F5D">
        <w:rPr>
          <w:sz w:val="24"/>
        </w:rPr>
        <w:t>.Т</w:t>
      </w:r>
      <w:proofErr w:type="gramEnd"/>
      <w:r w:rsidR="00710887" w:rsidRPr="00111F5D">
        <w:rPr>
          <w:sz w:val="24"/>
        </w:rPr>
        <w:t>ауйск</w:t>
      </w:r>
      <w:proofErr w:type="spellEnd"/>
      <w:r w:rsidR="00710887" w:rsidRPr="00111F5D">
        <w:rPr>
          <w:sz w:val="24"/>
        </w:rPr>
        <w:t>» (дошкольные группы)</w:t>
      </w:r>
      <w:r w:rsidR="00021E47" w:rsidRPr="00111F5D">
        <w:rPr>
          <w:sz w:val="24"/>
        </w:rPr>
        <w:t xml:space="preserve">. В случае согласия на получение </w:t>
      </w:r>
      <w:r w:rsidR="00710887" w:rsidRPr="00111F5D">
        <w:rPr>
          <w:sz w:val="24"/>
        </w:rPr>
        <w:t xml:space="preserve">места в данной образовательной организации Вам необходимо </w:t>
      </w:r>
      <w:r w:rsidR="00021E47" w:rsidRPr="00111F5D">
        <w:rPr>
          <w:sz w:val="24"/>
        </w:rPr>
        <w:t>изм</w:t>
      </w:r>
      <w:r w:rsidR="00710887" w:rsidRPr="00111F5D">
        <w:rPr>
          <w:sz w:val="24"/>
        </w:rPr>
        <w:t>енить в</w:t>
      </w:r>
      <w:r w:rsidR="00021E47" w:rsidRPr="00111F5D">
        <w:rPr>
          <w:sz w:val="24"/>
        </w:rPr>
        <w:t xml:space="preserve"> заявлении для направления перечень дошкольных образовательных организаций, выбранных для приема</w:t>
      </w:r>
      <w:proofErr w:type="gramStart"/>
      <w:r w:rsidR="00021E47" w:rsidRPr="00111F5D">
        <w:rPr>
          <w:sz w:val="24"/>
        </w:rPr>
        <w:t>.».</w:t>
      </w:r>
      <w:r w:rsidR="00710887" w:rsidRPr="00111F5D">
        <w:rPr>
          <w:sz w:val="24"/>
        </w:rPr>
        <w:t xml:space="preserve">  </w:t>
      </w:r>
      <w:proofErr w:type="gramEnd"/>
    </w:p>
    <w:p w14:paraId="4CF22D56" w14:textId="72F21CDB" w:rsidR="002B230F" w:rsidRPr="00111F5D" w:rsidRDefault="00710887" w:rsidP="00DB4357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="00021E47" w:rsidRPr="00111F5D">
        <w:rPr>
          <w:sz w:val="24"/>
        </w:rPr>
        <w:t>При наступлении желаемой даты приема и наличии свободных мест в образовательных организациях, указанных заявителем в заявлении (</w:t>
      </w:r>
      <w:r w:rsidR="00021E47" w:rsidRPr="00111F5D">
        <w:rPr>
          <w:i/>
          <w:sz w:val="24"/>
        </w:rPr>
        <w:t>по данным РГИС</w:t>
      </w:r>
      <w:r w:rsidR="00021E47" w:rsidRPr="00111F5D">
        <w:rPr>
          <w:sz w:val="24"/>
        </w:rPr>
        <w:t>), после утверждения документа о направлении, содержащего информацию об определении места для ребенка, и внесения реквизитов данного документа</w:t>
      </w:r>
      <w:r w:rsidR="0022551C" w:rsidRPr="00111F5D">
        <w:rPr>
          <w:sz w:val="24"/>
        </w:rPr>
        <w:t xml:space="preserve"> в РГИС заявителю на ЕПГУ</w:t>
      </w:r>
      <w:r w:rsidR="00DB4357" w:rsidRPr="00111F5D">
        <w:rPr>
          <w:sz w:val="24"/>
        </w:rPr>
        <w:t xml:space="preserve"> </w:t>
      </w:r>
      <w:r w:rsidR="0022551C" w:rsidRPr="00111F5D">
        <w:rPr>
          <w:sz w:val="24"/>
        </w:rPr>
        <w:t>направляется уведомление «Вам предоставлено место в</w:t>
      </w:r>
      <w:r w:rsidR="00DB4357" w:rsidRPr="00111F5D">
        <w:rPr>
          <w:sz w:val="24"/>
        </w:rPr>
        <w:t>______________</w:t>
      </w:r>
      <w:r w:rsidR="0022551C" w:rsidRPr="00111F5D">
        <w:rPr>
          <w:i/>
          <w:sz w:val="24"/>
        </w:rPr>
        <w:t xml:space="preserve">(указываются название образовательной организации, данные о группе) </w:t>
      </w:r>
      <w:r w:rsidR="00DB4357" w:rsidRPr="00111F5D">
        <w:rPr>
          <w:sz w:val="24"/>
        </w:rPr>
        <w:t>в соответствии с____________</w:t>
      </w:r>
      <w:r w:rsidR="0022551C" w:rsidRPr="00111F5D">
        <w:rPr>
          <w:i/>
          <w:sz w:val="24"/>
        </w:rPr>
        <w:t>(указываются  реквизиты  документа</w:t>
      </w:r>
      <w:proofErr w:type="gramEnd"/>
      <w:r w:rsidR="0022551C" w:rsidRPr="00111F5D">
        <w:rPr>
          <w:i/>
          <w:sz w:val="24"/>
        </w:rPr>
        <w:t xml:space="preserve">  о  направлении  ребенка  в  дошкольную</w:t>
      </w:r>
      <w:r w:rsidR="00DB4357" w:rsidRPr="00111F5D">
        <w:rPr>
          <w:i/>
          <w:sz w:val="24"/>
        </w:rPr>
        <w:t xml:space="preserve"> </w:t>
      </w:r>
      <w:r w:rsidR="0022551C" w:rsidRPr="00111F5D">
        <w:rPr>
          <w:i/>
          <w:sz w:val="24"/>
        </w:rPr>
        <w:t>образовательную организацию)</w:t>
      </w:r>
      <w:r w:rsidR="00DB4357" w:rsidRPr="00111F5D">
        <w:rPr>
          <w:i/>
          <w:sz w:val="24"/>
        </w:rPr>
        <w:t xml:space="preserve">. </w:t>
      </w:r>
      <w:r w:rsidR="00DB4357" w:rsidRPr="00111F5D">
        <w:rPr>
          <w:sz w:val="24"/>
        </w:rPr>
        <w:t>Вам необходимо</w:t>
      </w:r>
      <w:r w:rsidR="00DB4357" w:rsidRPr="00111F5D">
        <w:rPr>
          <w:i/>
          <w:sz w:val="24"/>
        </w:rPr>
        <w:t xml:space="preserve"> </w:t>
      </w:r>
      <w:r w:rsidR="002C7F91" w:rsidRPr="00111F5D">
        <w:rPr>
          <w:sz w:val="24"/>
        </w:rPr>
        <w:t>в течение 3 дней</w:t>
      </w:r>
      <w:r w:rsidR="002C7F91" w:rsidRPr="00111F5D">
        <w:rPr>
          <w:i/>
          <w:sz w:val="24"/>
        </w:rPr>
        <w:t xml:space="preserve"> </w:t>
      </w:r>
      <w:r w:rsidR="00DB4357" w:rsidRPr="00111F5D">
        <w:rPr>
          <w:sz w:val="24"/>
        </w:rPr>
        <w:t xml:space="preserve">явиться в образовательную организацию для </w:t>
      </w:r>
      <w:r w:rsidR="002C7F91" w:rsidRPr="00111F5D">
        <w:rPr>
          <w:sz w:val="24"/>
        </w:rPr>
        <w:t>заключения договора об образовании по образовательным программам дошкольного образования</w:t>
      </w:r>
      <w:proofErr w:type="gramStart"/>
      <w:r w:rsidR="0022551C" w:rsidRPr="00111F5D">
        <w:rPr>
          <w:i/>
          <w:sz w:val="24"/>
        </w:rPr>
        <w:t>.</w:t>
      </w:r>
      <w:proofErr w:type="gramEnd"/>
      <w:r w:rsidR="0022551C" w:rsidRPr="00111F5D">
        <w:rPr>
          <w:i/>
          <w:sz w:val="24"/>
        </w:rPr>
        <w:t xml:space="preserve"> </w:t>
      </w:r>
      <w:r w:rsidR="0022551C" w:rsidRPr="00111F5D">
        <w:rPr>
          <w:sz w:val="24"/>
        </w:rPr>
        <w:t>(</w:t>
      </w:r>
      <w:proofErr w:type="gramStart"/>
      <w:r w:rsidR="0022551C" w:rsidRPr="00111F5D">
        <w:rPr>
          <w:sz w:val="24"/>
        </w:rPr>
        <w:t>п</w:t>
      </w:r>
      <w:proofErr w:type="gramEnd"/>
      <w:r w:rsidR="0022551C" w:rsidRPr="00111F5D">
        <w:rPr>
          <w:sz w:val="24"/>
        </w:rPr>
        <w:t>оложительный основной результат услуги)».</w:t>
      </w:r>
    </w:p>
    <w:p w14:paraId="241AAE05" w14:textId="35D28BAA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3.7.</w:t>
      </w:r>
      <w:r w:rsidRPr="00111F5D">
        <w:rPr>
          <w:sz w:val="24"/>
        </w:rPr>
        <w:tab/>
        <w:t xml:space="preserve">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заявлениях, поданных в иной форме в обезличенном виде на сайте или стенде Уполномоченного органа. В случае необходимости заявитель может также получить результат </w:t>
      </w:r>
      <w:proofErr w:type="gramStart"/>
      <w:r w:rsidRPr="00111F5D">
        <w:rPr>
          <w:sz w:val="24"/>
        </w:rPr>
        <w:t>в виде выписки из документа о направлении при личном обращении в Уполномоченный орган</w:t>
      </w:r>
      <w:proofErr w:type="gramEnd"/>
      <w:r w:rsidRPr="00111F5D">
        <w:rPr>
          <w:sz w:val="24"/>
        </w:rPr>
        <w:t>.</w:t>
      </w:r>
    </w:p>
    <w:p w14:paraId="2E92C518" w14:textId="5F1FF79B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3.8.</w:t>
      </w:r>
      <w:r w:rsidRPr="00111F5D">
        <w:rPr>
          <w:sz w:val="24"/>
        </w:rPr>
        <w:tab/>
        <w:t>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ЕПГУ.</w:t>
      </w:r>
    </w:p>
    <w:p w14:paraId="71B408FA" w14:textId="65B9298B" w:rsidR="00AB4021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Для получения услуги на ЕПГУ заявитель должен авторизоваться в ЕСИА в роли частного лица (физическое лицо) с подтверждённой учётной записью, выбирать вариант услуги «Подписаться на информирование по заявлениям, поданным на личном приеме», а затем по кнопке «Получить услугу» открыть интерактивную форму заявления, заполнить ее и подать заявление. </w:t>
      </w:r>
    </w:p>
    <w:p w14:paraId="618221D0" w14:textId="2E0290E4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3.9.</w:t>
      </w:r>
      <w:r w:rsidRPr="00111F5D">
        <w:rPr>
          <w:sz w:val="24"/>
        </w:rPr>
        <w:tab/>
        <w:t>Оценка качества предоставления муниципальной услуги.</w:t>
      </w:r>
    </w:p>
    <w:p w14:paraId="585804A6" w14:textId="63CF68C1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Pr="00111F5D">
        <w:rPr>
          <w:sz w:val="2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 постановлением  Правительства  Российской  Федерации от 12 декабря 2012</w:t>
      </w:r>
      <w:proofErr w:type="gramEnd"/>
      <w:r w:rsidRPr="00111F5D">
        <w:rPr>
          <w:sz w:val="24"/>
        </w:rPr>
        <w:t xml:space="preserve"> </w:t>
      </w:r>
      <w:proofErr w:type="gramStart"/>
      <w:r w:rsidRPr="00111F5D">
        <w:rPr>
          <w:sz w:val="2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</w:t>
      </w:r>
      <w:r w:rsidRPr="00111F5D">
        <w:rPr>
          <w:sz w:val="24"/>
        </w:rPr>
        <w:tab/>
        <w:t>центров</w:t>
      </w:r>
      <w:r w:rsidRPr="00111F5D">
        <w:rPr>
          <w:sz w:val="24"/>
        </w:rPr>
        <w:tab/>
        <w:t>предоставления</w:t>
      </w:r>
      <w:r w:rsidRPr="00111F5D">
        <w:rPr>
          <w:sz w:val="24"/>
        </w:rPr>
        <w:tab/>
        <w:t>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Pr="00111F5D">
        <w:rPr>
          <w:sz w:val="24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43B73736" w14:textId="77777777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 </w:t>
      </w:r>
    </w:p>
    <w:p w14:paraId="66CDE376" w14:textId="77777777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39C25B3" w14:textId="16378E4D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3.10.</w:t>
      </w:r>
      <w:r w:rsidRPr="00111F5D">
        <w:rPr>
          <w:sz w:val="24"/>
        </w:rPr>
        <w:tab/>
        <w:t xml:space="preserve">Заявителю обеспечивается возможность направления  жалобы на решения, действия </w:t>
      </w:r>
      <w:r w:rsidRPr="00111F5D">
        <w:rPr>
          <w:sz w:val="24"/>
        </w:rPr>
        <w:lastRenderedPageBreak/>
        <w:t>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</w:p>
    <w:p w14:paraId="185EF2DC" w14:textId="6C5AE5A7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 </w:t>
      </w:r>
    </w:p>
    <w:p w14:paraId="36613611" w14:textId="77777777" w:rsidR="005B54EC" w:rsidRPr="00111F5D" w:rsidRDefault="005B54EC" w:rsidP="005B54EC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4389C5A1" w14:textId="77777777" w:rsidR="005B54EC" w:rsidRPr="00111F5D" w:rsidRDefault="005B54EC" w:rsidP="005B54EC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Порядок исправления допущенных опечаток и ошибок </w:t>
      </w:r>
      <w:proofErr w:type="gramStart"/>
      <w:r w:rsidRPr="00111F5D">
        <w:rPr>
          <w:b/>
          <w:sz w:val="24"/>
        </w:rPr>
        <w:t>в</w:t>
      </w:r>
      <w:proofErr w:type="gramEnd"/>
    </w:p>
    <w:p w14:paraId="22C95C41" w14:textId="701C0084" w:rsidR="00AB4021" w:rsidRPr="00111F5D" w:rsidRDefault="005B54EC" w:rsidP="005B54EC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выданных в результате предоставления муниципальной услуги документах в бумажной форме</w:t>
      </w:r>
    </w:p>
    <w:p w14:paraId="646A085F" w14:textId="1EF2F89C" w:rsidR="00AB4021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 </w:t>
      </w:r>
    </w:p>
    <w:p w14:paraId="685CA3EB" w14:textId="25BB9ACF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3.11.</w:t>
      </w:r>
      <w:r w:rsidRPr="00111F5D">
        <w:rPr>
          <w:sz w:val="24"/>
        </w:rPr>
        <w:tab/>
      </w:r>
      <w:proofErr w:type="gramStart"/>
      <w:r w:rsidRPr="00111F5D">
        <w:rPr>
          <w:sz w:val="24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2.8. настоящего Административного регламента.</w:t>
      </w:r>
      <w:proofErr w:type="gramEnd"/>
    </w:p>
    <w:p w14:paraId="4509594B" w14:textId="54DEC02C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3.12.</w:t>
      </w:r>
      <w:r w:rsidRPr="00111F5D">
        <w:rPr>
          <w:sz w:val="24"/>
        </w:rPr>
        <w:tab/>
        <w:t>Основания отказа в приеме заявления об исправлении опечаток и ошибок указаны в пункте 2.12. настоящего Административного регламента.</w:t>
      </w:r>
    </w:p>
    <w:p w14:paraId="12B373CE" w14:textId="2A53E114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3.13.</w:t>
      </w:r>
      <w:r w:rsidRPr="00111F5D">
        <w:rPr>
          <w:sz w:val="24"/>
        </w:rPr>
        <w:tab/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96E6C59" w14:textId="4CDA0258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3.13.1.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6C3F42E2" w14:textId="55C9D801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3.13.2. Уполномоченный орган </w:t>
      </w:r>
      <w:r w:rsidR="00AF5FB5" w:rsidRPr="00111F5D">
        <w:rPr>
          <w:sz w:val="24"/>
        </w:rPr>
        <w:t xml:space="preserve">при получении заявления, указанного в </w:t>
      </w:r>
      <w:r w:rsidRPr="00111F5D">
        <w:rPr>
          <w:sz w:val="24"/>
        </w:rPr>
        <w:t>подпункте 3.12.1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1F5CCEA" w14:textId="3DCA47C5" w:rsidR="005B54EC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3.13.3. Уполномоченный орган обеспечивает устранение опечаток и ошибок в документах, являющихся результатом предоставления </w:t>
      </w:r>
      <w:r w:rsidR="00AF5FB5" w:rsidRPr="00111F5D">
        <w:rPr>
          <w:sz w:val="24"/>
        </w:rPr>
        <w:t xml:space="preserve">муниципальной </w:t>
      </w:r>
      <w:r w:rsidRPr="00111F5D">
        <w:rPr>
          <w:sz w:val="24"/>
        </w:rPr>
        <w:t>услуги.</w:t>
      </w:r>
    </w:p>
    <w:p w14:paraId="66BCD505" w14:textId="77777777" w:rsidR="00AF5FB5" w:rsidRPr="00111F5D" w:rsidRDefault="005B54EC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3.13</w:t>
      </w:r>
      <w:r w:rsidR="00AF5FB5" w:rsidRPr="00111F5D">
        <w:rPr>
          <w:sz w:val="24"/>
        </w:rPr>
        <w:t xml:space="preserve">.4. </w:t>
      </w:r>
      <w:r w:rsidRPr="00111F5D">
        <w:rPr>
          <w:sz w:val="24"/>
        </w:rPr>
        <w:t xml:space="preserve">Срок устранения опечаток и ошибок не должен превышать 3 (трех) рабочих дней </w:t>
      </w:r>
      <w:proofErr w:type="gramStart"/>
      <w:r w:rsidRPr="00111F5D">
        <w:rPr>
          <w:sz w:val="24"/>
        </w:rPr>
        <w:t>с даты регистрации</w:t>
      </w:r>
      <w:proofErr w:type="gramEnd"/>
      <w:r w:rsidRPr="00111F5D">
        <w:rPr>
          <w:sz w:val="24"/>
        </w:rPr>
        <w:t xml:space="preserve"> заявления, указанного в подпункте 3.12.1 настоящего подраздела</w:t>
      </w:r>
      <w:r w:rsidR="00AF5FB5" w:rsidRPr="00111F5D">
        <w:rPr>
          <w:sz w:val="24"/>
        </w:rPr>
        <w:t>.</w:t>
      </w:r>
    </w:p>
    <w:p w14:paraId="52D002FF" w14:textId="74E5F2F5" w:rsidR="00AB4021" w:rsidRPr="00111F5D" w:rsidRDefault="00AF5FB5" w:rsidP="005B54E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  </w:t>
      </w:r>
    </w:p>
    <w:p w14:paraId="1B9CEFEF" w14:textId="523A6EF3" w:rsidR="00AB4021" w:rsidRPr="00111F5D" w:rsidRDefault="00AF5FB5" w:rsidP="00994C4C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IV.</w:t>
      </w:r>
      <w:r w:rsidRPr="00111F5D">
        <w:rPr>
          <w:b/>
          <w:sz w:val="24"/>
        </w:rPr>
        <w:tab/>
        <w:t xml:space="preserve">Формы </w:t>
      </w:r>
      <w:proofErr w:type="gramStart"/>
      <w:r w:rsidRPr="00111F5D">
        <w:rPr>
          <w:b/>
          <w:sz w:val="24"/>
        </w:rPr>
        <w:t>контроля за</w:t>
      </w:r>
      <w:proofErr w:type="gramEnd"/>
      <w:r w:rsidRPr="00111F5D">
        <w:rPr>
          <w:b/>
          <w:sz w:val="24"/>
        </w:rPr>
        <w:t xml:space="preserve"> исполнением административного регламента</w:t>
      </w:r>
    </w:p>
    <w:p w14:paraId="26BF54DE" w14:textId="77777777" w:rsidR="00994C4C" w:rsidRPr="00111F5D" w:rsidRDefault="00994C4C" w:rsidP="00994C4C">
      <w:pPr>
        <w:pStyle w:val="a9"/>
        <w:tabs>
          <w:tab w:val="left" w:pos="0"/>
        </w:tabs>
        <w:ind w:right="-1"/>
        <w:jc w:val="center"/>
        <w:rPr>
          <w:b/>
          <w:sz w:val="24"/>
        </w:rPr>
      </w:pPr>
    </w:p>
    <w:p w14:paraId="1A5E7ECB" w14:textId="77777777" w:rsidR="00AF5FB5" w:rsidRPr="00111F5D" w:rsidRDefault="00AF5FB5" w:rsidP="00AF5FB5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Порядок осуществления текущего </w:t>
      </w:r>
      <w:proofErr w:type="gramStart"/>
      <w:r w:rsidRPr="00111F5D">
        <w:rPr>
          <w:b/>
          <w:sz w:val="24"/>
        </w:rPr>
        <w:t>контроля за</w:t>
      </w:r>
      <w:proofErr w:type="gramEnd"/>
      <w:r w:rsidRPr="00111F5D">
        <w:rPr>
          <w:b/>
          <w:sz w:val="24"/>
        </w:rPr>
        <w:t xml:space="preserve"> соблюдением</w:t>
      </w:r>
    </w:p>
    <w:p w14:paraId="6EAD550D" w14:textId="75BFD124" w:rsidR="00AB4021" w:rsidRPr="00111F5D" w:rsidRDefault="00AF5FB5" w:rsidP="00AF5FB5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09ECDE7C" w14:textId="77777777" w:rsidR="00AF5FB5" w:rsidRPr="00111F5D" w:rsidRDefault="00AF5FB5" w:rsidP="00AF5FB5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058ECF30" w14:textId="0D7FB877" w:rsidR="00AF5FB5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4.1.</w:t>
      </w:r>
      <w:r w:rsidRPr="00111F5D">
        <w:rPr>
          <w:sz w:val="24"/>
        </w:rPr>
        <w:tab/>
        <w:t xml:space="preserve">Текущий </w:t>
      </w:r>
      <w:proofErr w:type="gramStart"/>
      <w:r w:rsidRPr="00111F5D">
        <w:rPr>
          <w:sz w:val="24"/>
        </w:rPr>
        <w:t>контроль за</w:t>
      </w:r>
      <w:proofErr w:type="gramEnd"/>
      <w:r w:rsidRPr="00111F5D">
        <w:rPr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52AF0E2A" w14:textId="77D46CEB" w:rsidR="00AF5FB5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20BF3283" w14:textId="2B635C59" w:rsidR="00AF5FB5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Текущий контроль осуществляется путем проведения проверок:</w:t>
      </w:r>
    </w:p>
    <w:p w14:paraId="62018296" w14:textId="77777777" w:rsidR="00AF5FB5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решений о предоставлении (об отказе в предоставлении) государственной (муниципальной) услуги;</w:t>
      </w:r>
    </w:p>
    <w:p w14:paraId="6EFB9AC4" w14:textId="1DDA883E" w:rsidR="00AF5FB5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выявления и устранения нарушений прав граждан;</w:t>
      </w:r>
    </w:p>
    <w:p w14:paraId="0AA4BA87" w14:textId="776FA080" w:rsidR="00AB4021" w:rsidRPr="00111F5D" w:rsidRDefault="00AF5FB5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рассмотрения, принятия решений и подготовки ответов на обращения граждан, содержащие жалобы на решения, действия (бездействие) должностных лиц. </w:t>
      </w:r>
    </w:p>
    <w:p w14:paraId="67EF47C0" w14:textId="77777777" w:rsidR="00FA21E0" w:rsidRPr="00111F5D" w:rsidRDefault="00FA21E0" w:rsidP="00AF5FB5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C94889C" w14:textId="67E80790" w:rsidR="00AB4021" w:rsidRPr="00111F5D" w:rsidRDefault="00FA21E0" w:rsidP="00E30918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11F5D">
        <w:rPr>
          <w:b/>
          <w:sz w:val="24"/>
        </w:rPr>
        <w:t>контроля за</w:t>
      </w:r>
      <w:proofErr w:type="gramEnd"/>
      <w:r w:rsidRPr="00111F5D">
        <w:rPr>
          <w:b/>
          <w:sz w:val="24"/>
        </w:rPr>
        <w:t xml:space="preserve"> полнотой и качеством предоставления муниципальной услуги</w:t>
      </w:r>
    </w:p>
    <w:p w14:paraId="1949B206" w14:textId="77777777" w:rsidR="00AB4021" w:rsidRPr="00111F5D" w:rsidRDefault="00AB4021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2DE97FC" w14:textId="0093FED1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4.2.</w:t>
      </w:r>
      <w:r w:rsidRPr="00111F5D">
        <w:rPr>
          <w:sz w:val="24"/>
        </w:rPr>
        <w:tab/>
      </w:r>
      <w:proofErr w:type="gramStart"/>
      <w:r w:rsidRPr="00111F5D">
        <w:rPr>
          <w:sz w:val="24"/>
        </w:rPr>
        <w:t>Контроль за</w:t>
      </w:r>
      <w:proofErr w:type="gramEnd"/>
      <w:r w:rsidRPr="00111F5D">
        <w:rPr>
          <w:sz w:val="24"/>
        </w:rPr>
        <w:t xml:space="preserve"> полнотой и качеством предоставления муниципальной услуги включает в </w:t>
      </w:r>
      <w:r w:rsidRPr="00111F5D">
        <w:rPr>
          <w:sz w:val="24"/>
        </w:rPr>
        <w:lastRenderedPageBreak/>
        <w:t>себя проведение плановых и внеплановых проверок.</w:t>
      </w:r>
    </w:p>
    <w:p w14:paraId="40799143" w14:textId="58B2B248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4.3.</w:t>
      </w:r>
      <w:r w:rsidRPr="00111F5D">
        <w:rPr>
          <w:sz w:val="24"/>
        </w:rPr>
        <w:tab/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9F47839" w14:textId="77777777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соблюдение сроков предоставления муниципальной услуги; </w:t>
      </w:r>
    </w:p>
    <w:p w14:paraId="12C694B4" w14:textId="6CE8CD7F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соблюдение положений настоящего Административного регламента;</w:t>
      </w:r>
    </w:p>
    <w:p w14:paraId="67437D4D" w14:textId="59CE4368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правильность   и   обоснованность   принятого   решения   об   отказе в предоставлении муниципальной услуги.</w:t>
      </w:r>
    </w:p>
    <w:p w14:paraId="232AF0DB" w14:textId="58FCCAE4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Основанием для проведения внеплановых проверок являются:</w:t>
      </w:r>
    </w:p>
    <w:p w14:paraId="37D86D32" w14:textId="40E752E7" w:rsidR="00E30918" w:rsidRPr="00111F5D" w:rsidRDefault="00E30918" w:rsidP="00E30918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Магаданской области и нормативных правовых актов органов местного самоуправления муниципального образования «Ольский городской округ»;</w:t>
      </w:r>
    </w:p>
    <w:p w14:paraId="3B3F52A4" w14:textId="1FBA6CBE" w:rsidR="00AB4021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76B097F2" w14:textId="77777777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7523BD7" w14:textId="33DB3B97" w:rsidR="00AB4021" w:rsidRPr="00111F5D" w:rsidRDefault="00E30918" w:rsidP="00E30918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78CE6DE9" w14:textId="77777777" w:rsidR="00AB4021" w:rsidRPr="00111F5D" w:rsidRDefault="00AB4021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67AE3FD" w14:textId="5F87D130" w:rsidR="00E30918" w:rsidRPr="00111F5D" w:rsidRDefault="00E3091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4.4.</w:t>
      </w:r>
      <w:r w:rsidRPr="00111F5D">
        <w:rPr>
          <w:sz w:val="24"/>
        </w:rPr>
        <w:tab/>
        <w:t xml:space="preserve">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="00E04C58" w:rsidRPr="00111F5D">
        <w:rPr>
          <w:sz w:val="24"/>
        </w:rPr>
        <w:t xml:space="preserve">Магаданской области </w:t>
      </w:r>
      <w:r w:rsidRPr="00111F5D">
        <w:rPr>
          <w:sz w:val="24"/>
        </w:rPr>
        <w:t xml:space="preserve">и нормативных правовых актов органов местного самоуправления </w:t>
      </w:r>
      <w:r w:rsidR="00E04C58" w:rsidRPr="00111F5D">
        <w:rPr>
          <w:sz w:val="24"/>
        </w:rPr>
        <w:t xml:space="preserve">муниципального образования «Ольский городской округ» </w:t>
      </w:r>
      <w:r w:rsidRPr="00111F5D">
        <w:rPr>
          <w:sz w:val="24"/>
        </w:rPr>
        <w:t>осуществляется   привлечение   виновных   лиц к ответственности в соответствии с законодательством Российской Федерации.</w:t>
      </w:r>
    </w:p>
    <w:p w14:paraId="225B7670" w14:textId="338B2133" w:rsidR="00AB4021" w:rsidRPr="00111F5D" w:rsidRDefault="00E04C58" w:rsidP="00E30918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</w:r>
      <w:r w:rsidR="00837347" w:rsidRPr="00111F5D">
        <w:rPr>
          <w:sz w:val="24"/>
        </w:rPr>
        <w:t xml:space="preserve">Персональная ответственность должностных лиц за правильности </w:t>
      </w:r>
      <w:r w:rsidR="00E30918" w:rsidRPr="00111F5D">
        <w:rPr>
          <w:sz w:val="24"/>
        </w:rPr>
        <w:t xml:space="preserve">и </w:t>
      </w:r>
      <w:r w:rsidR="00837347" w:rsidRPr="00111F5D">
        <w:rPr>
          <w:sz w:val="24"/>
        </w:rPr>
        <w:t xml:space="preserve">  своевременность принятия решения о предоставлении (об отказе </w:t>
      </w:r>
      <w:r w:rsidR="00E30918" w:rsidRPr="00111F5D">
        <w:rPr>
          <w:sz w:val="24"/>
        </w:rPr>
        <w:t>в п</w:t>
      </w:r>
      <w:r w:rsidRPr="00111F5D">
        <w:rPr>
          <w:sz w:val="24"/>
        </w:rPr>
        <w:t xml:space="preserve">редоставлении) муниципальной </w:t>
      </w:r>
      <w:r w:rsidR="00E30918" w:rsidRPr="00111F5D">
        <w:rPr>
          <w:sz w:val="24"/>
        </w:rPr>
        <w:t>услуги закрепляется в их должностных регламентах в соответствии с требованиями законодательства.</w:t>
      </w:r>
      <w:r w:rsidR="00837347" w:rsidRPr="00111F5D">
        <w:rPr>
          <w:sz w:val="24"/>
        </w:rPr>
        <w:t xml:space="preserve"> </w:t>
      </w:r>
    </w:p>
    <w:p w14:paraId="29DB64A8" w14:textId="77777777" w:rsidR="00AB4021" w:rsidRPr="00111F5D" w:rsidRDefault="00AB4021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E603CA2" w14:textId="77777777" w:rsidR="000E6A69" w:rsidRPr="00111F5D" w:rsidRDefault="000E6A69" w:rsidP="000E6A6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Требования к порядку и формам </w:t>
      </w:r>
      <w:proofErr w:type="gramStart"/>
      <w:r w:rsidRPr="00111F5D">
        <w:rPr>
          <w:b/>
          <w:sz w:val="24"/>
        </w:rPr>
        <w:t>контроля за</w:t>
      </w:r>
      <w:proofErr w:type="gramEnd"/>
      <w:r w:rsidRPr="00111F5D">
        <w:rPr>
          <w:b/>
          <w:sz w:val="24"/>
        </w:rPr>
        <w:t xml:space="preserve"> предоставлением</w:t>
      </w:r>
    </w:p>
    <w:p w14:paraId="60B13CD3" w14:textId="4F7B2849" w:rsidR="00AB4021" w:rsidRPr="00111F5D" w:rsidRDefault="000E6A69" w:rsidP="000E6A6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муниципальной услуги, в том числе со стороны граждан, их объединений и организаций </w:t>
      </w:r>
    </w:p>
    <w:p w14:paraId="1338BF62" w14:textId="77777777" w:rsidR="000E6A69" w:rsidRPr="00111F5D" w:rsidRDefault="000E6A69" w:rsidP="000E6A6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33A97BFD" w14:textId="6AA6FB6E" w:rsidR="000E6A69" w:rsidRPr="00111F5D" w:rsidRDefault="000E6A69" w:rsidP="000E6A6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4.5.</w:t>
      </w:r>
      <w:r w:rsidRPr="00111F5D">
        <w:rPr>
          <w:sz w:val="24"/>
        </w:rPr>
        <w:tab/>
        <w:t xml:space="preserve">Граждане, их объединения и организации имеют право осуществлять </w:t>
      </w:r>
      <w:proofErr w:type="gramStart"/>
      <w:r w:rsidRPr="00111F5D">
        <w:rPr>
          <w:sz w:val="24"/>
        </w:rPr>
        <w:t>контроль за</w:t>
      </w:r>
      <w:proofErr w:type="gramEnd"/>
      <w:r w:rsidRPr="00111F5D">
        <w:rPr>
          <w:sz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08065C59" w14:textId="23089523" w:rsidR="000E6A69" w:rsidRPr="00111F5D" w:rsidRDefault="000E6A69" w:rsidP="000E6A6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Граждане, их объединения и организации также имеют право:</w:t>
      </w:r>
    </w:p>
    <w:p w14:paraId="77118816" w14:textId="05306C66" w:rsidR="000E6A69" w:rsidRPr="00111F5D" w:rsidRDefault="000E6A69" w:rsidP="000E6A6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направлять замечания и предложения по улучшению доступности и качества предоставления муниципальной) услуги;</w:t>
      </w:r>
    </w:p>
    <w:p w14:paraId="769EB850" w14:textId="7DDFCDAE" w:rsidR="000E6A69" w:rsidRPr="00111F5D" w:rsidRDefault="000E6A69" w:rsidP="000E6A6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вносить предложения</w:t>
      </w:r>
      <w:r w:rsidRPr="00111F5D">
        <w:rPr>
          <w:sz w:val="24"/>
        </w:rPr>
        <w:tab/>
        <w:t>о мерах по</w:t>
      </w:r>
      <w:r w:rsidRPr="00111F5D">
        <w:rPr>
          <w:sz w:val="24"/>
        </w:rPr>
        <w:tab/>
        <w:t>устранению нарушений настоящего Административного регламента.</w:t>
      </w:r>
    </w:p>
    <w:p w14:paraId="4211CCDF" w14:textId="3DEDC0E8" w:rsidR="000E6A69" w:rsidRPr="00111F5D" w:rsidRDefault="000E6A69" w:rsidP="000E6A6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4.6.</w:t>
      </w:r>
      <w:r w:rsidRPr="00111F5D">
        <w:rPr>
          <w:sz w:val="24"/>
        </w:rPr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0A77428C" w14:textId="1E123D08" w:rsidR="00AB4021" w:rsidRPr="00111F5D" w:rsidRDefault="000E6A69" w:rsidP="000E6A6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14:paraId="1C40AACF" w14:textId="77777777" w:rsidR="00AB4021" w:rsidRPr="00111F5D" w:rsidRDefault="00AB4021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2160BC5" w14:textId="77777777" w:rsidR="000E6A69" w:rsidRPr="00111F5D" w:rsidRDefault="000E6A6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9F76F6A" w14:textId="4B879567" w:rsidR="00287D2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V.</w:t>
      </w:r>
      <w:r w:rsidRPr="00111F5D">
        <w:rPr>
          <w:b/>
          <w:sz w:val="24"/>
        </w:rPr>
        <w:tab/>
        <w:t xml:space="preserve">Досудебный (внесудебный) порядок обжалования решений и действий (бездействия) органа, предоставляющего </w:t>
      </w:r>
      <w:proofErr w:type="gramStart"/>
      <w:r w:rsidRPr="00111F5D">
        <w:rPr>
          <w:b/>
          <w:sz w:val="24"/>
        </w:rPr>
        <w:t>муниципальную</w:t>
      </w:r>
      <w:proofErr w:type="gramEnd"/>
    </w:p>
    <w:p w14:paraId="02CE7197" w14:textId="18D73CDD" w:rsidR="000E6A6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услугу, а также их должностных лиц, муниципальных служащих</w:t>
      </w:r>
    </w:p>
    <w:p w14:paraId="6C9B4CA7" w14:textId="77777777" w:rsidR="00287D2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41A51E5F" w14:textId="33B0E290" w:rsidR="00287D29" w:rsidRPr="00111F5D" w:rsidRDefault="00287D2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5.1. </w:t>
      </w:r>
      <w:proofErr w:type="gramStart"/>
      <w:r w:rsidRPr="00111F5D">
        <w:rPr>
          <w:sz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 </w:t>
      </w:r>
      <w:proofErr w:type="gramEnd"/>
    </w:p>
    <w:p w14:paraId="44E86C58" w14:textId="768AE98A" w:rsidR="000E6A69" w:rsidRPr="00111F5D" w:rsidRDefault="00287D2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 </w:t>
      </w:r>
    </w:p>
    <w:p w14:paraId="5815105D" w14:textId="1BAFF7E7" w:rsidR="000E6A6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Органы местного самоуправления, организации и уполномоченные на рассмотрение жалобы </w:t>
      </w:r>
      <w:r w:rsidRPr="00111F5D">
        <w:rPr>
          <w:b/>
          <w:sz w:val="24"/>
        </w:rPr>
        <w:lastRenderedPageBreak/>
        <w:t>лица, которым может быть направлена жалоба заявителя в досудебном (внесудебном) порядке</w:t>
      </w:r>
    </w:p>
    <w:p w14:paraId="48C623B2" w14:textId="77777777" w:rsidR="00287D2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1759BA52" w14:textId="70AED0A1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5.2. В досудебном (внесудебном) порядке заявитель вправе обратиться с жалобой в письменной форме на бумажном носителе или в электронной форме:</w:t>
      </w:r>
    </w:p>
    <w:p w14:paraId="684D9DB9" w14:textId="23F07DF7" w:rsidR="00287D29" w:rsidRPr="00111F5D" w:rsidRDefault="00287D29" w:rsidP="00287D2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</w:r>
      <w:proofErr w:type="gramStart"/>
      <w:r w:rsidRPr="00111F5D">
        <w:rPr>
          <w:sz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04A8BC6B" w14:textId="5C1D236D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58511229" w14:textId="64E4FD5D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39329F10" w14:textId="3FD8C0C9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к учредителю многофункционального центра – на решение и действия (бездействие) многофункционального центра.</w:t>
      </w:r>
    </w:p>
    <w:p w14:paraId="78E143CD" w14:textId="5BB9BA9A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</w:p>
    <w:p w14:paraId="7F3888FF" w14:textId="77777777" w:rsidR="00287D29" w:rsidRPr="00111F5D" w:rsidRDefault="00287D29" w:rsidP="00287D29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2C5671D" w14:textId="36ECA3C9" w:rsidR="000E6A69" w:rsidRPr="00111F5D" w:rsidRDefault="00287D29" w:rsidP="00287D29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ЕПГУ </w:t>
      </w:r>
    </w:p>
    <w:p w14:paraId="2A11A146" w14:textId="77777777" w:rsidR="000E6A69" w:rsidRPr="00111F5D" w:rsidRDefault="000E6A69" w:rsidP="00287D29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0164B6D3" w14:textId="64EC8015" w:rsidR="000E6A69" w:rsidRPr="00111F5D" w:rsidRDefault="00287D2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5.3.</w:t>
      </w:r>
      <w:r w:rsidRPr="00111F5D">
        <w:rPr>
          <w:sz w:val="24"/>
        </w:rPr>
        <w:tab/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6E2B62" w:rsidRPr="00111F5D">
        <w:rPr>
          <w:sz w:val="24"/>
        </w:rPr>
        <w:t xml:space="preserve">муниципальной </w:t>
      </w:r>
      <w:r w:rsidRPr="00111F5D">
        <w:rPr>
          <w:sz w:val="24"/>
        </w:rPr>
        <w:t>услуги, на сайте Уполномо</w:t>
      </w:r>
      <w:r w:rsidR="00DD6B93" w:rsidRPr="00111F5D">
        <w:rPr>
          <w:sz w:val="24"/>
        </w:rPr>
        <w:t>ченного органа, ЕПГУ</w:t>
      </w:r>
      <w:r w:rsidRPr="00111F5D">
        <w:rPr>
          <w:sz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 </w:t>
      </w:r>
    </w:p>
    <w:p w14:paraId="0FC67F91" w14:textId="77777777" w:rsidR="000E6A69" w:rsidRPr="00111F5D" w:rsidRDefault="000E6A6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D189905" w14:textId="09843F22" w:rsidR="000E6A69" w:rsidRPr="00111F5D" w:rsidRDefault="00DD6B93" w:rsidP="00DD6B9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proofErr w:type="gramStart"/>
      <w:r w:rsidRPr="00111F5D">
        <w:rPr>
          <w:b/>
          <w:sz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 </w:t>
      </w:r>
      <w:proofErr w:type="gramEnd"/>
    </w:p>
    <w:p w14:paraId="632AEE10" w14:textId="77777777" w:rsidR="00DD6B93" w:rsidRPr="00111F5D" w:rsidRDefault="00DD6B93" w:rsidP="00DD6B9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3E13A472" w14:textId="436FDFCC" w:rsidR="00DD6B93" w:rsidRPr="00111F5D" w:rsidRDefault="00DD6B93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5.4.</w:t>
      </w:r>
      <w:r w:rsidRPr="00111F5D">
        <w:rPr>
          <w:sz w:val="24"/>
        </w:rPr>
        <w:tab/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009415EC" w14:textId="3ED18639" w:rsidR="00DD6B93" w:rsidRPr="00111F5D" w:rsidRDefault="00DD6B93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Федеральным законом № 210-ФЗ;</w:t>
      </w:r>
    </w:p>
    <w:p w14:paraId="49AD7695" w14:textId="2D886CE7" w:rsidR="00DD6B93" w:rsidRPr="00111F5D" w:rsidRDefault="00DD6B93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3B334C3" w14:textId="77777777" w:rsidR="000E6A69" w:rsidRPr="00111F5D" w:rsidRDefault="000E6A69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D872259" w14:textId="2D874EF4" w:rsidR="000E6A69" w:rsidRPr="00111F5D" w:rsidRDefault="00DD6B93" w:rsidP="00DD6B9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VI.</w:t>
      </w:r>
      <w:r w:rsidRPr="00111F5D">
        <w:rPr>
          <w:b/>
          <w:sz w:val="24"/>
        </w:rPr>
        <w:tab/>
        <w:t>Особенности выполнения административных процедур (действий) в многофункциональных центрах</w:t>
      </w:r>
    </w:p>
    <w:p w14:paraId="3AECA49B" w14:textId="77777777" w:rsidR="00DD6B93" w:rsidRPr="00111F5D" w:rsidRDefault="00DD6B93" w:rsidP="00DD6B9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</w:p>
    <w:p w14:paraId="443DB687" w14:textId="50BEB427" w:rsidR="000E6A69" w:rsidRPr="00111F5D" w:rsidRDefault="00DD6B93" w:rsidP="00DD6B93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Исчерпывающий перечень административных процедур (действий) при предоставлении муниципальной услуги, в</w:t>
      </w:r>
      <w:r w:rsidR="00012D0B" w:rsidRPr="00111F5D">
        <w:rPr>
          <w:b/>
          <w:sz w:val="24"/>
        </w:rPr>
        <w:t>ыполняемых многофункциональным центром</w:t>
      </w:r>
    </w:p>
    <w:p w14:paraId="77E598A5" w14:textId="77777777" w:rsidR="00AB4021" w:rsidRPr="00111F5D" w:rsidRDefault="00AB4021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BDEA1D7" w14:textId="069D8429" w:rsidR="00DD6B93" w:rsidRPr="00111F5D" w:rsidRDefault="00DD6B93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6.1 Многофункциональный центр осуществляет:</w:t>
      </w:r>
    </w:p>
    <w:p w14:paraId="2C2A1574" w14:textId="6CEC21D5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прием заявлений, постановку на учет детей, подлежащих </w:t>
      </w:r>
      <w:proofErr w:type="gramStart"/>
      <w:r w:rsidRPr="00111F5D">
        <w:rPr>
          <w:sz w:val="24"/>
        </w:rPr>
        <w:t>обучению по</w:t>
      </w:r>
      <w:proofErr w:type="gramEnd"/>
      <w:r w:rsidRPr="00111F5D">
        <w:rPr>
          <w:sz w:val="24"/>
        </w:rPr>
        <w:t xml:space="preserve"> образовательным программам дошкольного образования.</w:t>
      </w:r>
    </w:p>
    <w:p w14:paraId="39DAD480" w14:textId="2C084202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6.2. Услуга предоставляется в Многофункциональном центре только при личном обращении заявителя (представителя заявителя).</w:t>
      </w:r>
    </w:p>
    <w:p w14:paraId="53D919AC" w14:textId="52C5E3A1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6.3. Срок предоставления муниципальной услуги исчисляется со дня получения документов заявителя Многофункциональным центром.</w:t>
      </w:r>
    </w:p>
    <w:p w14:paraId="41480604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6.4. Сотрудник Многофункционального центра в день обращения заявителя: </w:t>
      </w:r>
    </w:p>
    <w:p w14:paraId="56CB031F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- консультирует по вопросам предоставления муниципальной услуги; </w:t>
      </w:r>
    </w:p>
    <w:p w14:paraId="50D05EDB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- устанавливает личность заявителя (представителя заявителя) на основании документа, </w:t>
      </w:r>
      <w:r w:rsidRPr="00111F5D">
        <w:rPr>
          <w:sz w:val="24"/>
        </w:rPr>
        <w:lastRenderedPageBreak/>
        <w:t xml:space="preserve">удостоверяющего личность; </w:t>
      </w:r>
    </w:p>
    <w:p w14:paraId="2DF81D83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- проверяет полномочия представителя заявителя; </w:t>
      </w:r>
    </w:p>
    <w:p w14:paraId="2D86C29D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- предоставляет заявителям бланки заявления о предоставлении муниципальной услуги;</w:t>
      </w:r>
    </w:p>
    <w:p w14:paraId="541E5E0B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 - проверяет правильность и полноту оформления заявления; </w:t>
      </w:r>
    </w:p>
    <w:p w14:paraId="3BF7EDC9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- проверяет наличие и осуществляет прием документов согласно перечню, указанному в пунктах 2.8.2-2.8.8 настоящего Административного регламента. Документы, предоставленные в копиях, сверяются с оригиналом. Сотрудник Многофункционального центра,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 В случае</w:t>
      </w:r>
      <w:proofErr w:type="gramStart"/>
      <w:r w:rsidRPr="00111F5D">
        <w:rPr>
          <w:sz w:val="24"/>
        </w:rPr>
        <w:t>,</w:t>
      </w:r>
      <w:proofErr w:type="gramEnd"/>
      <w:r w:rsidRPr="00111F5D">
        <w:rPr>
          <w:sz w:val="24"/>
        </w:rPr>
        <w:t xml:space="preserve"> если заявителем представлены не все документы, необходимые для предоставления муниципальной услуги, а также документы оформлены ненадлежащим образом и не соответствуют предъявляемым к ним требованиям сотрудник Многофункционального центра предлагает заявителю устранить выявленные недостатки и повторно подать заявление и документы;</w:t>
      </w:r>
    </w:p>
    <w:p w14:paraId="4AE051C0" w14:textId="77777777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 - информирует заявителя о сроках предоставления муниципальной услуги;</w:t>
      </w:r>
    </w:p>
    <w:p w14:paraId="7193EBB1" w14:textId="4264EDBB" w:rsidR="00691599" w:rsidRPr="00111F5D" w:rsidRDefault="00691599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 - по окончании приема выдает заявителю расписку, подтверждающую прием заявления и прилагаемых к нему документов (форма расписки разрабатывается Многофункциональным центром).</w:t>
      </w:r>
    </w:p>
    <w:p w14:paraId="4B509BFB" w14:textId="4979A292" w:rsidR="001372F4" w:rsidRPr="00111F5D" w:rsidRDefault="001372F4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6.5. </w:t>
      </w:r>
      <w:proofErr w:type="gramStart"/>
      <w:r w:rsidRPr="00111F5D">
        <w:rPr>
          <w:sz w:val="24"/>
        </w:rPr>
        <w:t>Многофункциональный центр формирует по каждому обращению заявителя пакет документов и передает пакеты документов с сопроводительным реестром, составленным в двух экземплярах курьерской почтой в Управление образования администрации муниципального образования «Ольский городской округ» в течение 1 (первого) рабочего дня, следующего за днем обращения заявителя в Многофункциональный центр, в соответствии с режимом работы Управления образования администрации муниципального образования «Ольский городской округ»</w:t>
      </w:r>
      <w:r w:rsidR="003001E8" w:rsidRPr="00111F5D">
        <w:rPr>
          <w:sz w:val="24"/>
        </w:rPr>
        <w:t>.</w:t>
      </w:r>
      <w:proofErr w:type="gramEnd"/>
    </w:p>
    <w:p w14:paraId="28742A61" w14:textId="77777777" w:rsidR="003001E8" w:rsidRPr="00111F5D" w:rsidRDefault="003001E8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6.6. При поступлении от Многофункционального центра пакетов специалист Управления образования администрации муниципального образования «Ольский городской округ» в присутствии сотрудника Многофункционального центра: </w:t>
      </w:r>
    </w:p>
    <w:p w14:paraId="5D0EEE6D" w14:textId="794EB917" w:rsidR="003001E8" w:rsidRPr="00111F5D" w:rsidRDefault="003001E8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>- сверяет наличие представленных пакетов документов со сведениями, указанными в сопроводительном реестре;</w:t>
      </w:r>
    </w:p>
    <w:p w14:paraId="67BC9A55" w14:textId="4C286731" w:rsidR="003001E8" w:rsidRPr="00111F5D" w:rsidRDefault="003001E8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 xml:space="preserve"> - в случае отсутствия расхождений принимает пакеты документов и оформляет каждый экземпляр сопроводительного реестра завершительной записью, свидетельствующей о принятии </w:t>
      </w:r>
      <w:proofErr w:type="gramStart"/>
      <w:r w:rsidRPr="00111F5D">
        <w:rPr>
          <w:sz w:val="24"/>
        </w:rPr>
        <w:t>пакета документов Управления образования администрации муниципального</w:t>
      </w:r>
      <w:proofErr w:type="gramEnd"/>
      <w:r w:rsidRPr="00111F5D">
        <w:rPr>
          <w:sz w:val="24"/>
        </w:rPr>
        <w:t xml:space="preserve"> образования «Ольский городской округ», один из которых возвращает сотруднику Многофункционального центра;</w:t>
      </w:r>
    </w:p>
    <w:p w14:paraId="35064240" w14:textId="1A9B70EE" w:rsidR="003001E8" w:rsidRPr="00111F5D" w:rsidRDefault="003001E8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proofErr w:type="gramStart"/>
      <w:r w:rsidRPr="00111F5D">
        <w:rPr>
          <w:sz w:val="24"/>
        </w:rPr>
        <w:t xml:space="preserve">- при наличии выявленных расхождений в сведениях, указанных в сопроводительном реестре с представленными пакетами документов, Управление образования администрации муниципального образования «Ольский городской округ» отказывает Многофункциональному центру в приеме пакета документов, не указанного в сопроводительном реестре либо сведения о котором внесены в сопроводительный реестр неверно, о чем делает </w:t>
      </w:r>
      <w:r w:rsidR="001C0EEF" w:rsidRPr="00111F5D">
        <w:rPr>
          <w:sz w:val="24"/>
        </w:rPr>
        <w:t xml:space="preserve"> </w:t>
      </w:r>
      <w:r w:rsidRPr="00111F5D">
        <w:rPr>
          <w:sz w:val="24"/>
        </w:rPr>
        <w:t>соответствующую запись в сопроводительном реестре.</w:t>
      </w:r>
      <w:proofErr w:type="gramEnd"/>
    </w:p>
    <w:p w14:paraId="7FA27812" w14:textId="51A0A309" w:rsidR="003001E8" w:rsidRPr="00111F5D" w:rsidRDefault="003001E8" w:rsidP="00691599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 xml:space="preserve">6.7. </w:t>
      </w:r>
      <w:proofErr w:type="gramStart"/>
      <w:r w:rsidRPr="00111F5D">
        <w:rPr>
          <w:sz w:val="24"/>
        </w:rPr>
        <w:t>По результатам рассмотрения заявления и необходимых для предоставления муниципальной услуги документов Управление образования администрации муниципального образования «Ольский городской округ»</w:t>
      </w:r>
      <w:r w:rsidR="001C0EEF" w:rsidRPr="00111F5D">
        <w:rPr>
          <w:sz w:val="24"/>
        </w:rPr>
        <w:t xml:space="preserve"> </w:t>
      </w:r>
      <w:r w:rsidRPr="00111F5D">
        <w:rPr>
          <w:sz w:val="24"/>
        </w:rPr>
        <w:t xml:space="preserve">  принимает решение о предоставлении услуги или об отказе в ее предоставлении и направляет результат услуги в Многофункциональный центр не позднее 1 (одного) рабочего дня, предшествующего дню, в который истекает срок предоставления муниципальной услуги. </w:t>
      </w:r>
      <w:proofErr w:type="gramEnd"/>
    </w:p>
    <w:p w14:paraId="3590DD3D" w14:textId="60162DD9" w:rsidR="00691599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i/>
          <w:sz w:val="24"/>
        </w:rPr>
        <w:tab/>
      </w:r>
      <w:r w:rsidRPr="00111F5D">
        <w:rPr>
          <w:sz w:val="24"/>
        </w:rPr>
        <w:t>6.8.</w:t>
      </w:r>
      <w:r w:rsidRPr="00111F5D">
        <w:rPr>
          <w:i/>
          <w:sz w:val="24"/>
        </w:rPr>
        <w:t xml:space="preserve"> </w:t>
      </w:r>
      <w:r w:rsidRPr="00111F5D">
        <w:rPr>
          <w:sz w:val="24"/>
        </w:rPr>
        <w:t>Многофункциональный центр обеспечивает уведомление заявителя о возможности получения результата услуги.</w:t>
      </w:r>
    </w:p>
    <w:p w14:paraId="69D0E1A4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 xml:space="preserve">6.9. При обращении заявителя в Многофункциональный центр с целью получения результата услуги, сотрудник Многофункционального центра, ответственный за выдачу документов: </w:t>
      </w:r>
    </w:p>
    <w:p w14:paraId="326E009C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- устанавливает личность заявителя (представителя заявителя) на основании документов, удостоверяющих личность; </w:t>
      </w:r>
    </w:p>
    <w:p w14:paraId="2507537D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- проверяет полномочия представителя заявителя на получение документов; - выясняет у заявителя номер регистрации, указанный в расписке в получении документов; </w:t>
      </w:r>
    </w:p>
    <w:p w14:paraId="0C9541DC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- находит документы, подлежащие выдаче заявителю;</w:t>
      </w:r>
    </w:p>
    <w:p w14:paraId="51B59493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 - знакомит заявителя с перечнем выдаваемых документов; </w:t>
      </w:r>
    </w:p>
    <w:p w14:paraId="44E9199C" w14:textId="7777777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 xml:space="preserve">- выдает документы заявителю (представителю заявителя) и регистрирует факт выдачи документов </w:t>
      </w:r>
      <w:r w:rsidRPr="00111F5D">
        <w:rPr>
          <w:sz w:val="24"/>
        </w:rPr>
        <w:lastRenderedPageBreak/>
        <w:t>заявителю в АИС МФЦ;</w:t>
      </w:r>
    </w:p>
    <w:p w14:paraId="4DE9C814" w14:textId="2B36FBF7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i/>
          <w:sz w:val="24"/>
        </w:rPr>
      </w:pPr>
      <w:r w:rsidRPr="00111F5D">
        <w:rPr>
          <w:sz w:val="24"/>
        </w:rPr>
        <w:t xml:space="preserve"> - отказывает в выдаче документов, в случае, если за выдачей обратилось лицо, не являющееся заявителем (представителем заявителя) либо обратившееся лицо отказалось проставить свою подпись в получении документов. В случае отказа в получении документов сотрудник Многофункционального центра, ответственный за выдачу документов, проставляет на расписке в получении, хранящейся в Многофункциональном центре, отметку об отказе путем внесения слов «Получить документы отказался», заверяет своей подписью.</w:t>
      </w:r>
    </w:p>
    <w:p w14:paraId="118433D2" w14:textId="2787576D" w:rsidR="00691599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i/>
          <w:sz w:val="24"/>
        </w:rPr>
        <w:tab/>
      </w:r>
      <w:r w:rsidRPr="00111F5D">
        <w:rPr>
          <w:sz w:val="24"/>
        </w:rPr>
        <w:t>6.10.</w:t>
      </w:r>
      <w:r w:rsidRPr="00111F5D">
        <w:rPr>
          <w:i/>
          <w:sz w:val="24"/>
        </w:rPr>
        <w:t xml:space="preserve"> </w:t>
      </w:r>
      <w:r w:rsidRPr="00111F5D">
        <w:rPr>
          <w:sz w:val="24"/>
        </w:rPr>
        <w:t>Многофункциональный центр обеспечивает хранение полученных от Управления образования администрации муниципального образования «Ольский городской округ» документов, предназначенных для выдачи и невостребованных заявителем в течение 30 календарных дней со дня получения таких документов.</w:t>
      </w:r>
    </w:p>
    <w:p w14:paraId="1ACC37DA" w14:textId="3750B09A" w:rsidR="001C0EEF" w:rsidRPr="00111F5D" w:rsidRDefault="001C0EEF" w:rsidP="00DD6B93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6.11. По истечении срока хранения Многофункциональный центр  направляет невостребованные документы в Управление образования  администрации муниципального образования «Ольский городской округ».</w:t>
      </w:r>
    </w:p>
    <w:p w14:paraId="1600FA1E" w14:textId="33E41CE0" w:rsidR="0048313F" w:rsidRPr="00111F5D" w:rsidRDefault="001C0EEF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ab/>
        <w:t>6.12. Многофункциональный центр посредством телефонной связи уведомляет заявителя о перенаправлении документов, предназначенных для выдачи в адрес Управления образования администрации муниципального образования «Ольский городской округ».</w:t>
      </w:r>
    </w:p>
    <w:p w14:paraId="6576A692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3E129ED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0121861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13E0C52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46B596B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552171D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94DAB0B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3A7BA68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4A719D3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99678AA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C9FD06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A0AAD33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6A356C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34483DC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6833C8E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3B6DED1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98EB97E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36EC7C7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BF2EF31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1CEF2BC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B42D828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E6B69C6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9C5A96C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F015B90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7222A084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574D5E0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E3DB7D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0C24ED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956FCCC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92CF986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2D6D5FB3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7FD1D9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2464C8E1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97B1ADB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12C22977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3DBD6EE8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7CFD705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2B78D806" w14:textId="77777777" w:rsidR="00994C4C" w:rsidRPr="00111F5D" w:rsidRDefault="00994C4C" w:rsidP="001C0EEF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2741EC68" w14:textId="77777777" w:rsidR="0048313F" w:rsidRPr="00111F5D" w:rsidRDefault="0048313F" w:rsidP="0048313F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lastRenderedPageBreak/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fldChar w:fldCharType="begin"/>
      </w:r>
      <w:r w:rsidRPr="00111F5D">
        <w:rPr>
          <w:sz w:val="24"/>
        </w:rPr>
        <w:instrText xml:space="preserve"> PAGE </w:instrText>
      </w:r>
      <w:r w:rsidRPr="00111F5D">
        <w:rPr>
          <w:sz w:val="24"/>
        </w:rPr>
        <w:fldChar w:fldCharType="separate"/>
      </w:r>
      <w:r w:rsidRPr="00111F5D">
        <w:rPr>
          <w:noProof/>
          <w:sz w:val="24"/>
        </w:rPr>
        <w:t>1</w:t>
      </w:r>
      <w:r w:rsidRPr="00111F5D">
        <w:rPr>
          <w:sz w:val="24"/>
        </w:rPr>
        <w:fldChar w:fldCharType="end"/>
      </w:r>
      <w:r w:rsidRPr="00111F5D">
        <w:rPr>
          <w:sz w:val="24"/>
        </w:rPr>
        <w:t xml:space="preserve"> </w:t>
      </w:r>
    </w:p>
    <w:p w14:paraId="3D5ED68A" w14:textId="77777777" w:rsidR="0048313F" w:rsidRPr="00111F5D" w:rsidRDefault="0048313F" w:rsidP="0048313F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27FEB7DF" w14:textId="77777777" w:rsidR="0048313F" w:rsidRPr="00111F5D" w:rsidRDefault="0048313F" w:rsidP="0048313F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181D8334" w14:textId="77777777" w:rsidR="003368AD" w:rsidRPr="00111F5D" w:rsidRDefault="003368AD" w:rsidP="003368AD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73E6D483" w14:textId="77777777" w:rsidR="003368AD" w:rsidRPr="00111F5D" w:rsidRDefault="003368AD" w:rsidP="003368AD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6561466B" w14:textId="77777777" w:rsidR="003368AD" w:rsidRPr="00111F5D" w:rsidRDefault="003368AD" w:rsidP="003368AD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659E80FD" w14:textId="77777777" w:rsidR="003368AD" w:rsidRPr="00111F5D" w:rsidRDefault="003368AD" w:rsidP="003368AD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4A96D95C" w14:textId="0CC760FA" w:rsidR="003368AD" w:rsidRPr="00111F5D" w:rsidRDefault="003368AD" w:rsidP="003368AD">
      <w:pPr>
        <w:jc w:val="right"/>
        <w:rPr>
          <w:sz w:val="24"/>
          <w:szCs w:val="26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6EDB52CF" w14:textId="4E067151" w:rsidR="0048313F" w:rsidRPr="00111F5D" w:rsidRDefault="0048313F" w:rsidP="0048313F">
      <w:pPr>
        <w:pStyle w:val="a9"/>
        <w:spacing w:before="9"/>
        <w:ind w:left="20" w:right="78" w:firstLine="2361"/>
        <w:jc w:val="center"/>
        <w:rPr>
          <w:sz w:val="24"/>
        </w:rPr>
      </w:pPr>
    </w:p>
    <w:p w14:paraId="053BF01C" w14:textId="77777777" w:rsidR="0048313F" w:rsidRPr="00111F5D" w:rsidRDefault="0048313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7770995" w14:textId="77777777" w:rsidR="0048313F" w:rsidRPr="00111F5D" w:rsidRDefault="0048313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5CB787CC" w14:textId="77777777" w:rsidR="0048313F" w:rsidRPr="00111F5D" w:rsidRDefault="0048313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6CF2508" w14:textId="72066425" w:rsidR="0048313F" w:rsidRPr="00111F5D" w:rsidRDefault="0048313F" w:rsidP="0048313F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Форма уведомления о предоставлении промежуточного результата муниципальной услуги (постановка на учет)</w:t>
      </w:r>
    </w:p>
    <w:p w14:paraId="07E181D1" w14:textId="53CC52CF" w:rsidR="0048313F" w:rsidRPr="00111F5D" w:rsidRDefault="0048313F" w:rsidP="0048313F">
      <w:pPr>
        <w:pStyle w:val="a9"/>
        <w:tabs>
          <w:tab w:val="left" w:pos="0"/>
        </w:tabs>
        <w:ind w:right="-1" w:firstLine="142"/>
        <w:jc w:val="center"/>
        <w:rPr>
          <w:b/>
          <w:sz w:val="24"/>
        </w:rPr>
      </w:pPr>
      <w:r w:rsidRPr="00111F5D">
        <w:rPr>
          <w:b/>
          <w:sz w:val="24"/>
        </w:rPr>
        <w:t>в электронной форме</w:t>
      </w:r>
    </w:p>
    <w:p w14:paraId="3690190C" w14:textId="77777777" w:rsidR="00197A50" w:rsidRPr="00111F5D" w:rsidRDefault="00197A50" w:rsidP="00197A50">
      <w:pPr>
        <w:ind w:left="216"/>
        <w:jc w:val="both"/>
        <w:rPr>
          <w:sz w:val="24"/>
        </w:rPr>
      </w:pPr>
    </w:p>
    <w:p w14:paraId="49DB36CF" w14:textId="77777777" w:rsidR="00197A50" w:rsidRPr="00111F5D" w:rsidRDefault="00197A50" w:rsidP="00197A50">
      <w:pPr>
        <w:jc w:val="both"/>
        <w:rPr>
          <w:b/>
          <w:i/>
          <w:sz w:val="24"/>
        </w:rPr>
      </w:pPr>
      <w:r w:rsidRPr="00111F5D">
        <w:rPr>
          <w:sz w:val="24"/>
        </w:rPr>
        <w:t>Статус</w:t>
      </w:r>
      <w:r w:rsidRPr="00111F5D">
        <w:rPr>
          <w:spacing w:val="-10"/>
          <w:sz w:val="24"/>
        </w:rPr>
        <w:t xml:space="preserve"> </w:t>
      </w:r>
      <w:r w:rsidRPr="00111F5D">
        <w:rPr>
          <w:sz w:val="24"/>
        </w:rPr>
        <w:t>информирования:</w:t>
      </w:r>
      <w:r w:rsidRPr="00111F5D">
        <w:rPr>
          <w:spacing w:val="-8"/>
          <w:sz w:val="24"/>
        </w:rPr>
        <w:t xml:space="preserve"> </w:t>
      </w:r>
      <w:r w:rsidRPr="00111F5D">
        <w:rPr>
          <w:b/>
          <w:i/>
          <w:sz w:val="24"/>
        </w:rPr>
        <w:t>Заявление</w:t>
      </w:r>
      <w:r w:rsidRPr="00111F5D">
        <w:rPr>
          <w:b/>
          <w:i/>
          <w:spacing w:val="-10"/>
          <w:sz w:val="24"/>
        </w:rPr>
        <w:t xml:space="preserve"> </w:t>
      </w:r>
      <w:r w:rsidRPr="00111F5D">
        <w:rPr>
          <w:b/>
          <w:i/>
          <w:spacing w:val="-2"/>
          <w:sz w:val="24"/>
        </w:rPr>
        <w:t>рассмотрено</w:t>
      </w:r>
    </w:p>
    <w:p w14:paraId="79D28128" w14:textId="77777777" w:rsidR="00197A50" w:rsidRPr="00111F5D" w:rsidRDefault="00197A50" w:rsidP="00197A50">
      <w:pPr>
        <w:pStyle w:val="a9"/>
        <w:spacing w:before="4"/>
        <w:rPr>
          <w:b/>
          <w:i/>
          <w:sz w:val="32"/>
        </w:rPr>
      </w:pPr>
    </w:p>
    <w:p w14:paraId="1BB1D332" w14:textId="77777777" w:rsidR="00197A50" w:rsidRPr="00111F5D" w:rsidRDefault="00197A50" w:rsidP="00197A50">
      <w:pPr>
        <w:pStyle w:val="a9"/>
        <w:jc w:val="both"/>
        <w:rPr>
          <w:sz w:val="24"/>
        </w:rPr>
      </w:pPr>
      <w:r w:rsidRPr="00111F5D">
        <w:rPr>
          <w:sz w:val="24"/>
        </w:rPr>
        <w:t>Комментарий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к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статусу</w:t>
      </w:r>
      <w:r w:rsidRPr="00111F5D">
        <w:rPr>
          <w:spacing w:val="-5"/>
          <w:sz w:val="24"/>
        </w:rPr>
        <w:t xml:space="preserve"> </w:t>
      </w:r>
      <w:r w:rsidRPr="00111F5D">
        <w:rPr>
          <w:spacing w:val="-2"/>
          <w:sz w:val="24"/>
        </w:rPr>
        <w:t>информирования:</w:t>
      </w:r>
    </w:p>
    <w:p w14:paraId="0FFFDBCA" w14:textId="77777777" w:rsidR="00197A50" w:rsidRPr="00111F5D" w:rsidRDefault="00197A50" w:rsidP="00197A50">
      <w:pPr>
        <w:spacing w:before="47"/>
        <w:jc w:val="both"/>
        <w:rPr>
          <w:b/>
          <w:i/>
          <w:sz w:val="24"/>
        </w:rPr>
      </w:pPr>
      <w:r w:rsidRPr="00111F5D">
        <w:rPr>
          <w:sz w:val="24"/>
        </w:rPr>
        <w:t>«</w:t>
      </w:r>
      <w:r w:rsidRPr="00111F5D">
        <w:rPr>
          <w:b/>
          <w:i/>
          <w:sz w:val="24"/>
        </w:rPr>
        <w:t>Ваше</w:t>
      </w:r>
      <w:r w:rsidRPr="00111F5D">
        <w:rPr>
          <w:b/>
          <w:i/>
          <w:spacing w:val="73"/>
          <w:sz w:val="24"/>
        </w:rPr>
        <w:t xml:space="preserve">   </w:t>
      </w:r>
      <w:r w:rsidRPr="00111F5D">
        <w:rPr>
          <w:b/>
          <w:i/>
          <w:sz w:val="24"/>
        </w:rPr>
        <w:t>заявление</w:t>
      </w:r>
      <w:r w:rsidRPr="00111F5D">
        <w:rPr>
          <w:b/>
          <w:i/>
          <w:spacing w:val="73"/>
          <w:sz w:val="24"/>
        </w:rPr>
        <w:t xml:space="preserve">   </w:t>
      </w:r>
      <w:r w:rsidRPr="00111F5D">
        <w:rPr>
          <w:b/>
          <w:i/>
          <w:sz w:val="24"/>
        </w:rPr>
        <w:t>рассмотрено.</w:t>
      </w:r>
      <w:r w:rsidRPr="00111F5D">
        <w:rPr>
          <w:b/>
          <w:i/>
          <w:spacing w:val="72"/>
          <w:sz w:val="24"/>
        </w:rPr>
        <w:t xml:space="preserve">   </w:t>
      </w:r>
      <w:r w:rsidRPr="00111F5D">
        <w:rPr>
          <w:b/>
          <w:i/>
          <w:sz w:val="24"/>
        </w:rPr>
        <w:t>Индивидуальный</w:t>
      </w:r>
      <w:r w:rsidRPr="00111F5D">
        <w:rPr>
          <w:b/>
          <w:i/>
          <w:spacing w:val="73"/>
          <w:sz w:val="24"/>
        </w:rPr>
        <w:t xml:space="preserve">   </w:t>
      </w:r>
      <w:r w:rsidRPr="00111F5D">
        <w:rPr>
          <w:b/>
          <w:i/>
          <w:sz w:val="24"/>
        </w:rPr>
        <w:t>номер</w:t>
      </w:r>
      <w:r w:rsidRPr="00111F5D">
        <w:rPr>
          <w:b/>
          <w:i/>
          <w:spacing w:val="73"/>
          <w:sz w:val="24"/>
        </w:rPr>
        <w:t xml:space="preserve">   </w:t>
      </w:r>
      <w:r w:rsidRPr="00111F5D">
        <w:rPr>
          <w:b/>
          <w:i/>
          <w:spacing w:val="-2"/>
          <w:sz w:val="24"/>
        </w:rPr>
        <w:t>заявления</w:t>
      </w:r>
    </w:p>
    <w:p w14:paraId="659F97D1" w14:textId="77777777" w:rsidR="00197A50" w:rsidRPr="00111F5D" w:rsidRDefault="00197A50" w:rsidP="00197A50">
      <w:pPr>
        <w:tabs>
          <w:tab w:val="left" w:pos="2456"/>
          <w:tab w:val="left" w:pos="3866"/>
        </w:tabs>
        <w:spacing w:before="58" w:line="276" w:lineRule="auto"/>
        <w:ind w:right="344"/>
        <w:jc w:val="both"/>
        <w:rPr>
          <w:b/>
          <w:i/>
          <w:sz w:val="24"/>
        </w:rPr>
      </w:pPr>
      <w:r w:rsidRPr="00111F5D">
        <w:rPr>
          <w:sz w:val="24"/>
          <w:u w:val="single"/>
        </w:rPr>
        <w:tab/>
      </w:r>
      <w:r w:rsidRPr="00111F5D">
        <w:rPr>
          <w:b/>
          <w:i/>
          <w:sz w:val="24"/>
        </w:rPr>
        <w:t xml:space="preserve">. Ожидайте направления в выбранную образовательную организацию после </w:t>
      </w:r>
      <w:r w:rsidRPr="00111F5D">
        <w:rPr>
          <w:sz w:val="24"/>
          <w:u w:val="single"/>
        </w:rPr>
        <w:tab/>
      </w:r>
      <w:r w:rsidRPr="00111F5D">
        <w:rPr>
          <w:spacing w:val="-18"/>
          <w:sz w:val="24"/>
        </w:rPr>
        <w:t xml:space="preserve"> </w:t>
      </w:r>
      <w:r w:rsidRPr="00111F5D">
        <w:rPr>
          <w:b/>
          <w:i/>
          <w:sz w:val="24"/>
        </w:rPr>
        <w:t>(указывается</w:t>
      </w:r>
      <w:r w:rsidRPr="00111F5D">
        <w:rPr>
          <w:b/>
          <w:i/>
          <w:spacing w:val="-17"/>
          <w:sz w:val="24"/>
        </w:rPr>
        <w:t xml:space="preserve"> </w:t>
      </w:r>
      <w:r w:rsidRPr="00111F5D">
        <w:rPr>
          <w:b/>
          <w:i/>
          <w:sz w:val="24"/>
        </w:rPr>
        <w:t xml:space="preserve">желаемая дата приема, указанная в </w:t>
      </w:r>
      <w:r w:rsidRPr="00111F5D">
        <w:rPr>
          <w:b/>
          <w:i/>
          <w:spacing w:val="-2"/>
          <w:sz w:val="24"/>
        </w:rPr>
        <w:t>заявлении)</w:t>
      </w:r>
      <w:proofErr w:type="gramStart"/>
      <w:r w:rsidRPr="00111F5D">
        <w:rPr>
          <w:b/>
          <w:i/>
          <w:spacing w:val="-2"/>
          <w:sz w:val="24"/>
        </w:rPr>
        <w:t>.»</w:t>
      </w:r>
      <w:proofErr w:type="gramEnd"/>
    </w:p>
    <w:p w14:paraId="713DE732" w14:textId="77777777" w:rsidR="0048313F" w:rsidRPr="00111F5D" w:rsidRDefault="0048313F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96FC8D1" w14:textId="77777777" w:rsidR="00F95995" w:rsidRPr="00111F5D" w:rsidRDefault="00F95995" w:rsidP="00111F5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2D3DA8AC" w14:textId="592707BE" w:rsidR="00F95995" w:rsidRPr="00111F5D" w:rsidRDefault="00F95995" w:rsidP="00F95995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2 </w:t>
      </w:r>
    </w:p>
    <w:p w14:paraId="317CA088" w14:textId="77777777" w:rsidR="00F95995" w:rsidRPr="00111F5D" w:rsidRDefault="00F95995" w:rsidP="00F95995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15275747" w14:textId="77777777" w:rsidR="00F95995" w:rsidRPr="00111F5D" w:rsidRDefault="00F95995" w:rsidP="00F95995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214BF86A" w14:textId="77777777" w:rsidR="00F95995" w:rsidRPr="00111F5D" w:rsidRDefault="00F95995" w:rsidP="00F95995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7A85C821" w14:textId="77777777" w:rsidR="00F95995" w:rsidRPr="00111F5D" w:rsidRDefault="00F95995" w:rsidP="00F95995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795BA115" w14:textId="77777777" w:rsidR="00F95995" w:rsidRPr="00111F5D" w:rsidRDefault="00F95995" w:rsidP="00F95995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4B3F8FA6" w14:textId="77777777" w:rsidR="00F95995" w:rsidRPr="00111F5D" w:rsidRDefault="00F95995" w:rsidP="00F95995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6076B83B" w14:textId="77777777" w:rsidR="00F95995" w:rsidRPr="00111F5D" w:rsidRDefault="00F95995" w:rsidP="00F95995">
      <w:pPr>
        <w:jc w:val="right"/>
        <w:rPr>
          <w:sz w:val="24"/>
          <w:szCs w:val="26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70209694" w14:textId="77777777" w:rsidR="00F95995" w:rsidRPr="00111F5D" w:rsidRDefault="00F95995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4960E355" w14:textId="77777777" w:rsidR="00F95995" w:rsidRPr="00111F5D" w:rsidRDefault="00F95995" w:rsidP="00F95995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1C5017B9" w14:textId="1D6F17C4" w:rsidR="00F95995" w:rsidRPr="00111F5D" w:rsidRDefault="00F95995" w:rsidP="00F95995">
      <w:pPr>
        <w:spacing w:before="89"/>
        <w:jc w:val="center"/>
        <w:rPr>
          <w:b/>
          <w:spacing w:val="-2"/>
          <w:sz w:val="24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решения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о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промежуточного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результата муниципальной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услуги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(в</w:t>
      </w:r>
      <w:r w:rsidRPr="00111F5D">
        <w:rPr>
          <w:b/>
          <w:spacing w:val="-10"/>
          <w:sz w:val="24"/>
        </w:rPr>
        <w:t xml:space="preserve"> </w:t>
      </w:r>
      <w:r w:rsidRPr="00111F5D">
        <w:rPr>
          <w:b/>
          <w:sz w:val="24"/>
        </w:rPr>
        <w:t>бумажной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pacing w:val="-2"/>
          <w:sz w:val="24"/>
        </w:rPr>
        <w:t>форме)</w:t>
      </w:r>
    </w:p>
    <w:p w14:paraId="4A2E0B6A" w14:textId="77777777" w:rsidR="00847D16" w:rsidRPr="00111F5D" w:rsidRDefault="00847D16" w:rsidP="00847D16">
      <w:pPr>
        <w:pStyle w:val="a9"/>
        <w:rPr>
          <w:b/>
        </w:rPr>
      </w:pPr>
    </w:p>
    <w:p w14:paraId="0562EEF1" w14:textId="043BD210" w:rsidR="00F95995" w:rsidRPr="00111F5D" w:rsidRDefault="00847D16" w:rsidP="00F95995">
      <w:pPr>
        <w:spacing w:before="89"/>
        <w:jc w:val="center"/>
        <w:rPr>
          <w:sz w:val="24"/>
        </w:rPr>
      </w:pPr>
      <w:r w:rsidRPr="00111F5D">
        <w:rPr>
          <w:sz w:val="24"/>
        </w:rPr>
        <w:t>Управление образования администрации муниципального образования «Ольский городской округ»</w:t>
      </w:r>
    </w:p>
    <w:p w14:paraId="24FE0F85" w14:textId="77777777" w:rsidR="00F95995" w:rsidRPr="00111F5D" w:rsidRDefault="00F95995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6302286C" w14:textId="77777777" w:rsidR="00865801" w:rsidRPr="00111F5D" w:rsidRDefault="00865801" w:rsidP="00865801">
      <w:pPr>
        <w:pStyle w:val="a9"/>
        <w:tabs>
          <w:tab w:val="left" w:pos="3098"/>
        </w:tabs>
        <w:ind w:right="278"/>
        <w:jc w:val="right"/>
        <w:rPr>
          <w:sz w:val="24"/>
        </w:rPr>
      </w:pPr>
      <w:r w:rsidRPr="00111F5D">
        <w:rPr>
          <w:sz w:val="24"/>
        </w:rPr>
        <w:t xml:space="preserve">Кому: </w:t>
      </w:r>
      <w:r w:rsidRPr="00111F5D">
        <w:rPr>
          <w:sz w:val="24"/>
          <w:u w:val="single"/>
        </w:rPr>
        <w:tab/>
      </w:r>
    </w:p>
    <w:p w14:paraId="6A3350D9" w14:textId="77777777" w:rsidR="00865801" w:rsidRPr="00111F5D" w:rsidRDefault="00865801" w:rsidP="00865801">
      <w:pPr>
        <w:pStyle w:val="a9"/>
        <w:spacing w:before="89" w:line="322" w:lineRule="exact"/>
        <w:ind w:left="255" w:right="382"/>
        <w:jc w:val="center"/>
        <w:rPr>
          <w:spacing w:val="-2"/>
          <w:sz w:val="24"/>
        </w:rPr>
      </w:pPr>
    </w:p>
    <w:p w14:paraId="2F91A547" w14:textId="77777777" w:rsidR="00865801" w:rsidRPr="00111F5D" w:rsidRDefault="00865801" w:rsidP="00865801">
      <w:pPr>
        <w:pStyle w:val="a9"/>
        <w:spacing w:before="89" w:line="322" w:lineRule="exact"/>
        <w:ind w:left="255" w:right="382"/>
        <w:jc w:val="center"/>
        <w:rPr>
          <w:sz w:val="24"/>
        </w:rPr>
      </w:pPr>
      <w:r w:rsidRPr="00111F5D">
        <w:rPr>
          <w:spacing w:val="-2"/>
          <w:sz w:val="24"/>
        </w:rPr>
        <w:t>РЕШЕНИЕ</w:t>
      </w:r>
    </w:p>
    <w:p w14:paraId="474D53A5" w14:textId="17DD8178" w:rsidR="005C6760" w:rsidRPr="00111F5D" w:rsidRDefault="00865801" w:rsidP="005C6760">
      <w:pPr>
        <w:ind w:left="248" w:right="382"/>
        <w:jc w:val="center"/>
        <w:rPr>
          <w:b/>
          <w:sz w:val="24"/>
        </w:rPr>
      </w:pPr>
      <w:r w:rsidRPr="00111F5D">
        <w:rPr>
          <w:b/>
          <w:sz w:val="24"/>
        </w:rPr>
        <w:t>о</w:t>
      </w:r>
      <w:r w:rsidRPr="00111F5D">
        <w:rPr>
          <w:spacing w:val="-6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муниципальной услуги</w:t>
      </w:r>
      <w:r w:rsidRPr="00111F5D">
        <w:rPr>
          <w:b/>
          <w:spacing w:val="-7"/>
          <w:sz w:val="24"/>
        </w:rPr>
        <w:t xml:space="preserve"> </w:t>
      </w:r>
      <w:r w:rsidR="005C6760" w:rsidRPr="00111F5D">
        <w:rPr>
          <w:b/>
          <w:sz w:val="24"/>
        </w:rPr>
        <w:t xml:space="preserve">«Постановка на учет и направление детей в муниципальные образовательные организации, </w:t>
      </w:r>
    </w:p>
    <w:p w14:paraId="017E6D4A" w14:textId="0D8C4586" w:rsidR="00865801" w:rsidRPr="00111F5D" w:rsidRDefault="005C6760" w:rsidP="005C6760">
      <w:pPr>
        <w:ind w:left="248" w:right="382"/>
        <w:jc w:val="center"/>
        <w:rPr>
          <w:b/>
          <w:sz w:val="24"/>
        </w:rPr>
      </w:pPr>
      <w:r w:rsidRPr="00111F5D">
        <w:rPr>
          <w:b/>
          <w:sz w:val="24"/>
        </w:rPr>
        <w:t xml:space="preserve">реализующие образовательные программы дошкольного образования на территории муниципального образования «Ольский городской округ» </w:t>
      </w:r>
      <w:r w:rsidR="00865801" w:rsidRPr="00111F5D">
        <w:rPr>
          <w:b/>
          <w:sz w:val="24"/>
        </w:rPr>
        <w:t>в части постановки на учет</w:t>
      </w:r>
      <w:r w:rsidRPr="00111F5D">
        <w:rPr>
          <w:b/>
          <w:sz w:val="24"/>
        </w:rPr>
        <w:t xml:space="preserve"> </w:t>
      </w:r>
    </w:p>
    <w:p w14:paraId="5953CEF7" w14:textId="77777777" w:rsidR="005C6760" w:rsidRPr="00111F5D" w:rsidRDefault="005C6760" w:rsidP="005C6760">
      <w:pPr>
        <w:ind w:left="248" w:right="382"/>
        <w:jc w:val="center"/>
        <w:rPr>
          <w:b/>
          <w:sz w:val="24"/>
        </w:rPr>
      </w:pPr>
    </w:p>
    <w:p w14:paraId="30214F84" w14:textId="1E073CB5" w:rsidR="005C6760" w:rsidRPr="00111F5D" w:rsidRDefault="005C6760" w:rsidP="005C6760">
      <w:pPr>
        <w:pStyle w:val="a9"/>
        <w:tabs>
          <w:tab w:val="left" w:pos="2155"/>
          <w:tab w:val="left" w:pos="8810"/>
          <w:tab w:val="left" w:pos="10337"/>
        </w:tabs>
        <w:spacing w:before="89"/>
        <w:ind w:left="216"/>
        <w:rPr>
          <w:sz w:val="24"/>
        </w:rPr>
      </w:pPr>
      <w:r w:rsidRPr="00111F5D">
        <w:rPr>
          <w:sz w:val="24"/>
        </w:rPr>
        <w:t xml:space="preserve">от </w:t>
      </w:r>
      <w:r w:rsidRPr="00111F5D">
        <w:rPr>
          <w:sz w:val="24"/>
          <w:u w:val="single"/>
        </w:rPr>
        <w:tab/>
      </w:r>
      <w:r w:rsidRPr="00111F5D">
        <w:rPr>
          <w:sz w:val="24"/>
        </w:rPr>
        <w:t xml:space="preserve">                                                                 № </w:t>
      </w:r>
      <w:r w:rsidRPr="00111F5D">
        <w:rPr>
          <w:sz w:val="24"/>
          <w:u w:val="single"/>
        </w:rPr>
        <w:tab/>
      </w:r>
    </w:p>
    <w:p w14:paraId="7F37B6CA" w14:textId="77777777" w:rsidR="005C6760" w:rsidRPr="00111F5D" w:rsidRDefault="005C6760" w:rsidP="005C6760">
      <w:pPr>
        <w:ind w:left="248" w:right="382"/>
        <w:jc w:val="center"/>
        <w:rPr>
          <w:b/>
          <w:sz w:val="24"/>
        </w:rPr>
      </w:pPr>
    </w:p>
    <w:p w14:paraId="5F1774CF" w14:textId="468ED3C5" w:rsidR="00865801" w:rsidRPr="00111F5D" w:rsidRDefault="00533F0D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  <w:r w:rsidRPr="00111F5D">
        <w:rPr>
          <w:sz w:val="24"/>
        </w:rPr>
        <w:t>Рассмотрев Ваше заявление</w:t>
      </w:r>
      <w:r w:rsidRPr="00111F5D">
        <w:rPr>
          <w:sz w:val="24"/>
        </w:rPr>
        <w:tab/>
      </w:r>
      <w:proofErr w:type="gramStart"/>
      <w:r w:rsidRPr="00111F5D">
        <w:rPr>
          <w:sz w:val="24"/>
        </w:rPr>
        <w:t>от</w:t>
      </w:r>
      <w:proofErr w:type="gramEnd"/>
      <w:r w:rsidRPr="00111F5D">
        <w:rPr>
          <w:sz w:val="24"/>
        </w:rPr>
        <w:t>____________№ и прилагаемые к нему документы, уполномоченным органом</w:t>
      </w:r>
    </w:p>
    <w:p w14:paraId="705F1517" w14:textId="77777777" w:rsidR="00533F0D" w:rsidRPr="00111F5D" w:rsidRDefault="00533F0D" w:rsidP="001B402C">
      <w:pPr>
        <w:pStyle w:val="a9"/>
        <w:tabs>
          <w:tab w:val="left" w:pos="0"/>
        </w:tabs>
        <w:ind w:right="-1" w:firstLine="142"/>
        <w:jc w:val="both"/>
        <w:rPr>
          <w:sz w:val="24"/>
        </w:rPr>
      </w:pPr>
    </w:p>
    <w:p w14:paraId="0AB8FC1C" w14:textId="4734FB74" w:rsidR="00533F0D" w:rsidRPr="00111F5D" w:rsidRDefault="00533F0D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lastRenderedPageBreak/>
        <w:t>Управлением образования администрации муниципального образования «Ольский городской округ»</w:t>
      </w:r>
    </w:p>
    <w:p w14:paraId="748A86F0" w14:textId="77777777" w:rsidR="00533F0D" w:rsidRPr="00111F5D" w:rsidRDefault="00533F0D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7C9A892D" w14:textId="51B70B9A" w:rsidR="00533F0D" w:rsidRPr="00111F5D" w:rsidRDefault="00533F0D" w:rsidP="00533F0D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  <w:r w:rsidRPr="00111F5D">
        <w:rPr>
          <w:sz w:val="24"/>
        </w:rPr>
        <w:t xml:space="preserve">принято решение: поставить на учет </w:t>
      </w:r>
      <w:r w:rsidRPr="00111F5D">
        <w:rPr>
          <w:i/>
          <w:sz w:val="24"/>
        </w:rPr>
        <w:t>(ФИО ребенка полностью),</w:t>
      </w:r>
      <w:r w:rsidRPr="00111F5D">
        <w:rPr>
          <w:sz w:val="24"/>
        </w:rPr>
        <w:t xml:space="preserve"> в качестве нуждающегося в предоставлении места в муниципальной образовательной организации/ </w:t>
      </w:r>
      <w:r w:rsidRPr="00111F5D">
        <w:rPr>
          <w:i/>
          <w:sz w:val="24"/>
        </w:rPr>
        <w:t>(перечислить указанные в заявлении параметры)</w:t>
      </w:r>
    </w:p>
    <w:p w14:paraId="1FA52175" w14:textId="77777777" w:rsidR="00533F0D" w:rsidRPr="00111F5D" w:rsidRDefault="00533F0D" w:rsidP="00533F0D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8BCDE4A" w14:textId="20A886C4" w:rsidR="00533F0D" w:rsidRPr="00111F5D" w:rsidRDefault="00533F0D" w:rsidP="00533F0D">
      <w:pPr>
        <w:tabs>
          <w:tab w:val="left" w:pos="0"/>
        </w:tabs>
        <w:spacing w:before="4"/>
        <w:rPr>
          <w:i/>
          <w:sz w:val="16"/>
        </w:rPr>
      </w:pPr>
      <w:r w:rsidRPr="00111F5D">
        <w:rPr>
          <w:i/>
          <w:sz w:val="16"/>
        </w:rPr>
        <w:t>____________________________________</w:t>
      </w:r>
    </w:p>
    <w:p w14:paraId="7EF9B413" w14:textId="7C46C46C" w:rsidR="00533F0D" w:rsidRPr="00111F5D" w:rsidRDefault="00533F0D" w:rsidP="00533F0D">
      <w:pPr>
        <w:tabs>
          <w:tab w:val="left" w:pos="0"/>
        </w:tabs>
        <w:spacing w:before="4"/>
        <w:rPr>
          <w:i/>
          <w:sz w:val="16"/>
          <w:szCs w:val="22"/>
        </w:rPr>
      </w:pPr>
      <w:r w:rsidRPr="00111F5D">
        <w:rPr>
          <w:i/>
          <w:sz w:val="16"/>
        </w:rPr>
        <w:t xml:space="preserve">         Должность</w:t>
      </w:r>
      <w:r w:rsidRPr="00111F5D">
        <w:rPr>
          <w:i/>
          <w:spacing w:val="-3"/>
          <w:sz w:val="16"/>
        </w:rPr>
        <w:t xml:space="preserve"> </w:t>
      </w:r>
      <w:r w:rsidRPr="00111F5D">
        <w:rPr>
          <w:i/>
          <w:sz w:val="16"/>
        </w:rPr>
        <w:t>и</w:t>
      </w:r>
      <w:r w:rsidRPr="00111F5D">
        <w:rPr>
          <w:i/>
          <w:spacing w:val="-1"/>
          <w:sz w:val="16"/>
        </w:rPr>
        <w:t xml:space="preserve"> </w:t>
      </w:r>
      <w:r w:rsidRPr="00111F5D">
        <w:rPr>
          <w:i/>
          <w:sz w:val="16"/>
        </w:rPr>
        <w:t>ФИО</w:t>
      </w:r>
      <w:r w:rsidRPr="00111F5D">
        <w:rPr>
          <w:i/>
          <w:spacing w:val="-2"/>
          <w:sz w:val="16"/>
        </w:rPr>
        <w:t xml:space="preserve"> сотрудника</w:t>
      </w:r>
    </w:p>
    <w:p w14:paraId="0817999D" w14:textId="77777777" w:rsidR="00533F0D" w:rsidRPr="00111F5D" w:rsidRDefault="00533F0D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347CBEE6" w14:textId="77777777" w:rsidR="008D3EBE" w:rsidRPr="00111F5D" w:rsidRDefault="008D3EBE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30B45F1D" w14:textId="77777777" w:rsidR="008D3EBE" w:rsidRPr="00111F5D" w:rsidRDefault="008D3EBE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12B1A20C" w14:textId="77777777" w:rsidR="008D3EBE" w:rsidRPr="00111F5D" w:rsidRDefault="008D3EBE" w:rsidP="00533F0D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58DDCB88" w14:textId="1933CC1F" w:rsidR="008D3EBE" w:rsidRPr="00111F5D" w:rsidRDefault="008D3EBE" w:rsidP="008D3EBE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3 </w:t>
      </w:r>
    </w:p>
    <w:p w14:paraId="4FD5FAEB" w14:textId="77777777" w:rsidR="008D3EBE" w:rsidRPr="00111F5D" w:rsidRDefault="008D3EBE" w:rsidP="008D3EBE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5F07F365" w14:textId="77777777" w:rsidR="008D3EBE" w:rsidRPr="00111F5D" w:rsidRDefault="008D3EBE" w:rsidP="008D3EBE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4F11445B" w14:textId="77777777" w:rsidR="008D3EBE" w:rsidRPr="00111F5D" w:rsidRDefault="008D3EBE" w:rsidP="008D3EB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647828A7" w14:textId="77777777" w:rsidR="008D3EBE" w:rsidRPr="00111F5D" w:rsidRDefault="008D3EBE" w:rsidP="008D3EB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70BC8773" w14:textId="77777777" w:rsidR="008D3EBE" w:rsidRPr="00111F5D" w:rsidRDefault="008D3EBE" w:rsidP="008D3EB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0BA53F7E" w14:textId="77777777" w:rsidR="008D3EBE" w:rsidRPr="00111F5D" w:rsidRDefault="008D3EBE" w:rsidP="008D3EB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5D8169DD" w14:textId="77777777" w:rsidR="008D3EBE" w:rsidRPr="00111F5D" w:rsidRDefault="008D3EBE" w:rsidP="008D3EBE">
      <w:pPr>
        <w:jc w:val="right"/>
        <w:rPr>
          <w:sz w:val="24"/>
          <w:szCs w:val="26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1D1A724B" w14:textId="77777777" w:rsidR="008D3EBE" w:rsidRPr="00111F5D" w:rsidRDefault="008D3EBE" w:rsidP="008D3EBE">
      <w:pPr>
        <w:spacing w:before="89"/>
        <w:ind w:left="1534" w:right="1660" w:hanging="2"/>
        <w:jc w:val="center"/>
        <w:rPr>
          <w:b/>
          <w:sz w:val="24"/>
        </w:rPr>
      </w:pPr>
    </w:p>
    <w:p w14:paraId="1A9F5E79" w14:textId="77777777" w:rsidR="008D3EBE" w:rsidRPr="00111F5D" w:rsidRDefault="008D3EBE" w:rsidP="008D3EBE">
      <w:pPr>
        <w:spacing w:before="89"/>
        <w:ind w:left="1534" w:right="1660" w:hanging="2"/>
        <w:jc w:val="center"/>
        <w:rPr>
          <w:b/>
          <w:sz w:val="24"/>
        </w:rPr>
      </w:pPr>
    </w:p>
    <w:p w14:paraId="5A036EC8" w14:textId="3FBF26E3" w:rsidR="008D3EBE" w:rsidRPr="00111F5D" w:rsidRDefault="008D3EBE" w:rsidP="008D3EBE">
      <w:pPr>
        <w:spacing w:before="89"/>
        <w:ind w:left="1534" w:right="1660" w:hanging="2"/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Форма уведомления о предоставлении муниципальной услуги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(направление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муниципальную) образовательную организацию</w:t>
      </w:r>
    </w:p>
    <w:p w14:paraId="50BDD17C" w14:textId="77777777" w:rsidR="008D3EBE" w:rsidRPr="00111F5D" w:rsidRDefault="008D3EBE" w:rsidP="008D3EBE">
      <w:pPr>
        <w:spacing w:before="1"/>
        <w:ind w:left="255" w:right="382"/>
        <w:jc w:val="center"/>
        <w:rPr>
          <w:b/>
          <w:spacing w:val="-2"/>
          <w:sz w:val="24"/>
        </w:rPr>
      </w:pPr>
      <w:r w:rsidRPr="00111F5D">
        <w:rPr>
          <w:b/>
          <w:sz w:val="24"/>
        </w:rPr>
        <w:t>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электронной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pacing w:val="-2"/>
          <w:sz w:val="24"/>
        </w:rPr>
        <w:t>форме</w:t>
      </w:r>
    </w:p>
    <w:p w14:paraId="2343AFFA" w14:textId="77777777" w:rsidR="008D3EBE" w:rsidRPr="00111F5D" w:rsidRDefault="008D3EBE" w:rsidP="008D3EBE">
      <w:pPr>
        <w:spacing w:before="1"/>
        <w:ind w:left="255" w:right="382"/>
        <w:jc w:val="center"/>
        <w:rPr>
          <w:b/>
          <w:spacing w:val="-2"/>
          <w:sz w:val="24"/>
        </w:rPr>
      </w:pPr>
    </w:p>
    <w:p w14:paraId="43A256EA" w14:textId="609D16CB" w:rsidR="008D3EBE" w:rsidRPr="00111F5D" w:rsidRDefault="00A00F8E" w:rsidP="00533F0D">
      <w:pPr>
        <w:pStyle w:val="a9"/>
        <w:tabs>
          <w:tab w:val="left" w:pos="0"/>
        </w:tabs>
        <w:ind w:right="-1"/>
        <w:jc w:val="both"/>
        <w:rPr>
          <w:b/>
          <w:sz w:val="24"/>
        </w:rPr>
      </w:pPr>
      <w:r w:rsidRPr="00111F5D">
        <w:rPr>
          <w:sz w:val="24"/>
        </w:rPr>
        <w:t xml:space="preserve">Статус информирования: </w:t>
      </w:r>
      <w:proofErr w:type="gramStart"/>
      <w:r w:rsidRPr="00111F5D">
        <w:rPr>
          <w:b/>
          <w:sz w:val="24"/>
        </w:rPr>
        <w:t>Направлен</w:t>
      </w:r>
      <w:proofErr w:type="gramEnd"/>
      <w:r w:rsidRPr="00111F5D">
        <w:rPr>
          <w:b/>
          <w:sz w:val="24"/>
        </w:rPr>
        <w:t xml:space="preserve"> в дошкольную образовательную организацию</w:t>
      </w:r>
    </w:p>
    <w:p w14:paraId="1E687F11" w14:textId="77777777" w:rsidR="00A00F8E" w:rsidRPr="00111F5D" w:rsidRDefault="00A00F8E" w:rsidP="00A00F8E">
      <w:pPr>
        <w:pStyle w:val="a9"/>
        <w:spacing w:before="89"/>
        <w:rPr>
          <w:sz w:val="24"/>
        </w:rPr>
      </w:pPr>
      <w:r w:rsidRPr="00111F5D">
        <w:rPr>
          <w:sz w:val="24"/>
        </w:rPr>
        <w:t>Комментарий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к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статусу</w:t>
      </w:r>
      <w:r w:rsidRPr="00111F5D">
        <w:rPr>
          <w:spacing w:val="-5"/>
          <w:sz w:val="24"/>
        </w:rPr>
        <w:t xml:space="preserve"> </w:t>
      </w:r>
      <w:r w:rsidRPr="00111F5D">
        <w:rPr>
          <w:spacing w:val="-2"/>
          <w:sz w:val="24"/>
        </w:rPr>
        <w:t>информирования:</w:t>
      </w:r>
    </w:p>
    <w:p w14:paraId="01A6292F" w14:textId="66427D6F" w:rsidR="00A00F8E" w:rsidRPr="00111F5D" w:rsidRDefault="00A00F8E" w:rsidP="00A00F8E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  <w:r w:rsidRPr="00111F5D">
        <w:rPr>
          <w:b/>
          <w:sz w:val="24"/>
        </w:rPr>
        <w:t>«Вам</w:t>
      </w:r>
      <w:r w:rsidRPr="00111F5D">
        <w:rPr>
          <w:b/>
          <w:sz w:val="24"/>
        </w:rPr>
        <w:tab/>
        <w:t>предоставлено</w:t>
      </w:r>
      <w:r w:rsidRPr="00111F5D">
        <w:rPr>
          <w:b/>
          <w:sz w:val="24"/>
        </w:rPr>
        <w:tab/>
        <w:t>место в</w:t>
      </w:r>
      <w:r w:rsidR="00BC4B79" w:rsidRPr="00111F5D">
        <w:rPr>
          <w:b/>
          <w:sz w:val="24"/>
        </w:rPr>
        <w:t>_____________________</w:t>
      </w:r>
      <w:r w:rsidRPr="00111F5D">
        <w:rPr>
          <w:b/>
          <w:i/>
          <w:sz w:val="24"/>
        </w:rPr>
        <w:t xml:space="preserve"> </w:t>
      </w:r>
      <w:r w:rsidRPr="00111F5D">
        <w:rPr>
          <w:i/>
          <w:sz w:val="24"/>
        </w:rPr>
        <w:t>(указываются</w:t>
      </w:r>
      <w:r w:rsidRPr="00111F5D">
        <w:rPr>
          <w:i/>
          <w:sz w:val="24"/>
        </w:rPr>
        <w:tab/>
        <w:t xml:space="preserve"> название дошкольной образовательной организации, данные о группе)</w:t>
      </w:r>
      <w:r w:rsidR="00983681" w:rsidRPr="00111F5D">
        <w:rPr>
          <w:b/>
          <w:i/>
          <w:sz w:val="24"/>
        </w:rPr>
        <w:t xml:space="preserve"> </w:t>
      </w:r>
      <w:r w:rsidR="00983681" w:rsidRPr="00111F5D">
        <w:rPr>
          <w:b/>
          <w:sz w:val="24"/>
        </w:rPr>
        <w:t>в соответствии с</w:t>
      </w:r>
      <w:r w:rsidR="00BC4B79" w:rsidRPr="00111F5D">
        <w:rPr>
          <w:b/>
          <w:sz w:val="24"/>
        </w:rPr>
        <w:t>_______________</w:t>
      </w:r>
      <w:r w:rsidRPr="00111F5D">
        <w:rPr>
          <w:i/>
          <w:sz w:val="24"/>
        </w:rPr>
        <w:t xml:space="preserve"> (указываются реквизиты документа о направлении ребенка в дошкольную образовательную организацию).</w:t>
      </w:r>
    </w:p>
    <w:p w14:paraId="2531DD38" w14:textId="52CCD0B9" w:rsidR="00A00F8E" w:rsidRPr="00111F5D" w:rsidRDefault="00A00F8E" w:rsidP="00A00F8E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  <w:r w:rsidRPr="00111F5D">
        <w:rPr>
          <w:b/>
          <w:sz w:val="24"/>
        </w:rPr>
        <w:t>Вам необходимо</w:t>
      </w:r>
      <w:r w:rsidRPr="00111F5D">
        <w:rPr>
          <w:b/>
          <w:i/>
          <w:sz w:val="24"/>
        </w:rPr>
        <w:t xml:space="preserve"> </w:t>
      </w:r>
      <w:r w:rsidR="00BC4B79" w:rsidRPr="00111F5D">
        <w:rPr>
          <w:b/>
          <w:i/>
          <w:sz w:val="24"/>
        </w:rPr>
        <w:t>_____________</w:t>
      </w:r>
      <w:r w:rsidRPr="00111F5D">
        <w:rPr>
          <w:i/>
          <w:sz w:val="24"/>
        </w:rPr>
        <w:t>(описывается порядок действия заявителя после выставления статуса с указанием срока выполнения действия)</w:t>
      </w:r>
      <w:proofErr w:type="gramStart"/>
      <w:r w:rsidRPr="00111F5D">
        <w:rPr>
          <w:b/>
          <w:i/>
          <w:sz w:val="24"/>
        </w:rPr>
        <w:t>.»</w:t>
      </w:r>
      <w:proofErr w:type="gramEnd"/>
    </w:p>
    <w:p w14:paraId="31D768D9" w14:textId="77777777" w:rsidR="004371FC" w:rsidRPr="00111F5D" w:rsidRDefault="004371FC" w:rsidP="00A00F8E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2FDE0EFF" w14:textId="77777777" w:rsidR="004371FC" w:rsidRPr="00111F5D" w:rsidRDefault="004371FC" w:rsidP="00A00F8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EF6C5B8" w14:textId="77777777" w:rsidR="004371FC" w:rsidRPr="00111F5D" w:rsidRDefault="004371FC" w:rsidP="00A00F8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21EF311" w14:textId="4D363E69" w:rsidR="004371FC" w:rsidRPr="00111F5D" w:rsidRDefault="004371FC" w:rsidP="004371FC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4 </w:t>
      </w:r>
    </w:p>
    <w:p w14:paraId="085FA620" w14:textId="77777777" w:rsidR="004371FC" w:rsidRPr="00111F5D" w:rsidRDefault="004371FC" w:rsidP="004371FC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5874D006" w14:textId="77777777" w:rsidR="004371FC" w:rsidRPr="00111F5D" w:rsidRDefault="004371FC" w:rsidP="004371FC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145D4B14" w14:textId="77777777" w:rsidR="004371FC" w:rsidRPr="00111F5D" w:rsidRDefault="004371FC" w:rsidP="004371F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5A15EA06" w14:textId="77777777" w:rsidR="004371FC" w:rsidRPr="00111F5D" w:rsidRDefault="004371FC" w:rsidP="004371F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15BFC505" w14:textId="77777777" w:rsidR="004371FC" w:rsidRPr="00111F5D" w:rsidRDefault="004371FC" w:rsidP="004371F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78F60650" w14:textId="77777777" w:rsidR="004371FC" w:rsidRPr="00111F5D" w:rsidRDefault="004371FC" w:rsidP="004371F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115D1F6E" w14:textId="77777777" w:rsidR="004371FC" w:rsidRPr="00111F5D" w:rsidRDefault="004371FC" w:rsidP="004371F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35051DC8" w14:textId="77777777" w:rsidR="004371FC" w:rsidRPr="00111F5D" w:rsidRDefault="004371FC" w:rsidP="004371FC">
      <w:pPr>
        <w:jc w:val="right"/>
        <w:rPr>
          <w:sz w:val="24"/>
          <w:szCs w:val="28"/>
        </w:rPr>
      </w:pPr>
    </w:p>
    <w:p w14:paraId="1D3268EE" w14:textId="0A4C8149" w:rsidR="004371FC" w:rsidRPr="00111F5D" w:rsidRDefault="004371FC" w:rsidP="004371FC">
      <w:pPr>
        <w:spacing w:before="89"/>
        <w:jc w:val="center"/>
        <w:rPr>
          <w:b/>
          <w:sz w:val="24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решения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о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муниципальной услуги (в бумажной форме)</w:t>
      </w:r>
    </w:p>
    <w:p w14:paraId="340877EE" w14:textId="77777777" w:rsidR="004371FC" w:rsidRPr="00111F5D" w:rsidRDefault="004371FC" w:rsidP="004371FC">
      <w:pPr>
        <w:spacing w:before="89"/>
        <w:jc w:val="center"/>
        <w:rPr>
          <w:b/>
          <w:sz w:val="24"/>
          <w:szCs w:val="22"/>
        </w:rPr>
      </w:pPr>
    </w:p>
    <w:p w14:paraId="1A8B9794" w14:textId="77777777" w:rsidR="004371FC" w:rsidRPr="00111F5D" w:rsidRDefault="004371FC" w:rsidP="004371FC">
      <w:pPr>
        <w:spacing w:before="89"/>
        <w:jc w:val="center"/>
        <w:rPr>
          <w:sz w:val="24"/>
        </w:rPr>
      </w:pPr>
      <w:r w:rsidRPr="00111F5D">
        <w:rPr>
          <w:sz w:val="24"/>
        </w:rPr>
        <w:t>Управление образования администрации муниципального образования «Ольский городской округ»</w:t>
      </w:r>
    </w:p>
    <w:p w14:paraId="0944F7B5" w14:textId="77777777" w:rsidR="004371FC" w:rsidRPr="00111F5D" w:rsidRDefault="004371FC" w:rsidP="004371FC">
      <w:pPr>
        <w:pStyle w:val="a9"/>
        <w:tabs>
          <w:tab w:val="left" w:pos="9556"/>
        </w:tabs>
        <w:ind w:left="6458"/>
        <w:rPr>
          <w:sz w:val="24"/>
        </w:rPr>
      </w:pPr>
    </w:p>
    <w:p w14:paraId="31A45B07" w14:textId="77777777" w:rsidR="004371FC" w:rsidRPr="00111F5D" w:rsidRDefault="004371FC" w:rsidP="004371FC">
      <w:pPr>
        <w:pStyle w:val="a9"/>
        <w:tabs>
          <w:tab w:val="left" w:pos="9556"/>
        </w:tabs>
        <w:ind w:left="6458"/>
        <w:rPr>
          <w:sz w:val="24"/>
          <w:u w:val="single"/>
        </w:rPr>
      </w:pPr>
      <w:r w:rsidRPr="00111F5D">
        <w:rPr>
          <w:sz w:val="24"/>
        </w:rPr>
        <w:t xml:space="preserve">Кому: </w:t>
      </w:r>
      <w:r w:rsidRPr="00111F5D">
        <w:rPr>
          <w:sz w:val="24"/>
          <w:u w:val="single"/>
        </w:rPr>
        <w:tab/>
      </w:r>
    </w:p>
    <w:p w14:paraId="7C798190" w14:textId="77777777" w:rsidR="00EB2261" w:rsidRPr="00111F5D" w:rsidRDefault="00EB2261" w:rsidP="004371FC">
      <w:pPr>
        <w:pStyle w:val="a9"/>
        <w:tabs>
          <w:tab w:val="left" w:pos="9556"/>
        </w:tabs>
        <w:ind w:left="6458"/>
        <w:rPr>
          <w:sz w:val="24"/>
          <w:u w:val="single"/>
        </w:rPr>
      </w:pPr>
    </w:p>
    <w:p w14:paraId="62D7BC4E" w14:textId="77777777" w:rsidR="00EB2261" w:rsidRPr="00111F5D" w:rsidRDefault="00EB2261" w:rsidP="00EB2261">
      <w:pPr>
        <w:pStyle w:val="a9"/>
        <w:spacing w:before="89" w:line="322" w:lineRule="exact"/>
        <w:ind w:left="255" w:right="382"/>
        <w:jc w:val="center"/>
        <w:rPr>
          <w:sz w:val="24"/>
        </w:rPr>
      </w:pPr>
      <w:r w:rsidRPr="00111F5D">
        <w:rPr>
          <w:spacing w:val="-2"/>
          <w:sz w:val="24"/>
        </w:rPr>
        <w:t>РЕШЕНИЕ</w:t>
      </w:r>
    </w:p>
    <w:p w14:paraId="68F2CC81" w14:textId="4FF420EA" w:rsidR="00EB2261" w:rsidRPr="00111F5D" w:rsidRDefault="00EB2261" w:rsidP="00A15077">
      <w:pPr>
        <w:ind w:left="253" w:right="382"/>
        <w:jc w:val="center"/>
        <w:rPr>
          <w:b/>
          <w:sz w:val="24"/>
        </w:rPr>
      </w:pPr>
      <w:r w:rsidRPr="00111F5D">
        <w:rPr>
          <w:b/>
          <w:sz w:val="24"/>
        </w:rPr>
        <w:lastRenderedPageBreak/>
        <w:t>о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spacing w:val="-5"/>
          <w:sz w:val="24"/>
        </w:rPr>
        <w:t xml:space="preserve"> </w:t>
      </w:r>
      <w:r w:rsidRPr="00111F5D">
        <w:rPr>
          <w:b/>
          <w:sz w:val="24"/>
        </w:rPr>
        <w:t>муниципальной услуги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«Постанов</w:t>
      </w:r>
      <w:r w:rsidR="00A15077" w:rsidRPr="00111F5D">
        <w:rPr>
          <w:b/>
          <w:sz w:val="24"/>
        </w:rPr>
        <w:t xml:space="preserve">ка на учет и направление детей </w:t>
      </w:r>
      <w:r w:rsidRPr="00111F5D">
        <w:rPr>
          <w:b/>
          <w:sz w:val="24"/>
        </w:rPr>
        <w:t xml:space="preserve">в муниципальные образовательные организации, </w:t>
      </w:r>
    </w:p>
    <w:p w14:paraId="5C6C67B3" w14:textId="1E9F1D1B" w:rsidR="00EB2261" w:rsidRPr="00111F5D" w:rsidRDefault="00EB2261" w:rsidP="00A15077">
      <w:pPr>
        <w:ind w:left="253" w:right="382"/>
        <w:jc w:val="center"/>
        <w:rPr>
          <w:b/>
          <w:sz w:val="24"/>
        </w:rPr>
      </w:pPr>
      <w:r w:rsidRPr="00111F5D">
        <w:rPr>
          <w:b/>
          <w:sz w:val="24"/>
        </w:rPr>
        <w:t>реализу</w:t>
      </w:r>
      <w:r w:rsidR="00A15077" w:rsidRPr="00111F5D">
        <w:rPr>
          <w:b/>
          <w:sz w:val="24"/>
        </w:rPr>
        <w:t xml:space="preserve">ющие образовательные программы дошкольного образования на территории </w:t>
      </w:r>
      <w:r w:rsidRPr="00111F5D">
        <w:rPr>
          <w:b/>
          <w:sz w:val="24"/>
        </w:rPr>
        <w:t xml:space="preserve">муниципального образования «Ольский городской округ» </w:t>
      </w:r>
      <w:r w:rsidR="00A15077" w:rsidRPr="00111F5D">
        <w:rPr>
          <w:b/>
          <w:sz w:val="24"/>
        </w:rPr>
        <w:t>в части направления в муниципальную образовательную организацию (в бумажной форме)</w:t>
      </w:r>
    </w:p>
    <w:p w14:paraId="026ED24D" w14:textId="77777777" w:rsidR="00A15077" w:rsidRPr="00111F5D" w:rsidRDefault="00A15077" w:rsidP="00A15077">
      <w:pPr>
        <w:ind w:left="253" w:right="382"/>
        <w:jc w:val="center"/>
        <w:rPr>
          <w:sz w:val="24"/>
          <w:szCs w:val="28"/>
        </w:rPr>
      </w:pP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970"/>
        <w:gridCol w:w="4555"/>
      </w:tblGrid>
      <w:tr w:rsidR="00A15077" w:rsidRPr="00111F5D" w14:paraId="5362856F" w14:textId="77777777" w:rsidTr="00A15077">
        <w:trPr>
          <w:trHeight w:val="310"/>
        </w:trPr>
        <w:tc>
          <w:tcPr>
            <w:tcW w:w="4970" w:type="dxa"/>
            <w:hideMark/>
          </w:tcPr>
          <w:p w14:paraId="0B0A6D51" w14:textId="77777777" w:rsidR="00A15077" w:rsidRPr="00111F5D" w:rsidRDefault="00A15077">
            <w:pPr>
              <w:pStyle w:val="TableParagraph"/>
              <w:tabs>
                <w:tab w:val="left" w:pos="1987"/>
              </w:tabs>
              <w:spacing w:line="291" w:lineRule="exact"/>
              <w:ind w:left="50"/>
              <w:rPr>
                <w:rFonts w:ascii="Times New Roman" w:hAnsi="Times New Roman"/>
                <w:sz w:val="24"/>
              </w:rPr>
            </w:pPr>
            <w:proofErr w:type="spellStart"/>
            <w:r w:rsidRPr="00111F5D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111F5D">
              <w:rPr>
                <w:rFonts w:ascii="Times New Roman" w:hAnsi="Times New Roman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4555" w:type="dxa"/>
            <w:hideMark/>
          </w:tcPr>
          <w:p w14:paraId="2A106E41" w14:textId="77777777" w:rsidR="00A15077" w:rsidRPr="00111F5D" w:rsidRDefault="00A15077">
            <w:pPr>
              <w:pStyle w:val="TableParagraph"/>
              <w:tabs>
                <w:tab w:val="left" w:pos="1522"/>
              </w:tabs>
              <w:spacing w:line="291" w:lineRule="exact"/>
              <w:ind w:right="-29"/>
              <w:jc w:val="right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 xml:space="preserve">№ </w:t>
            </w:r>
            <w:r w:rsidRPr="00111F5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2054611E" w14:textId="77777777" w:rsidR="004371FC" w:rsidRPr="00111F5D" w:rsidRDefault="004371FC" w:rsidP="004371FC">
      <w:pPr>
        <w:jc w:val="right"/>
        <w:rPr>
          <w:sz w:val="24"/>
          <w:szCs w:val="26"/>
        </w:rPr>
      </w:pPr>
    </w:p>
    <w:p w14:paraId="5C341CBB" w14:textId="6FAF257E" w:rsidR="00BE1987" w:rsidRPr="00111F5D" w:rsidRDefault="00BE1987" w:rsidP="00BE1987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b/>
          <w:sz w:val="24"/>
        </w:rPr>
        <w:tab/>
        <w:t>Вам</w:t>
      </w:r>
      <w:r w:rsidRPr="00111F5D">
        <w:rPr>
          <w:b/>
          <w:sz w:val="24"/>
        </w:rPr>
        <w:tab/>
        <w:t>предоставлено</w:t>
      </w:r>
      <w:r w:rsidRPr="00111F5D">
        <w:rPr>
          <w:b/>
          <w:sz w:val="24"/>
        </w:rPr>
        <w:tab/>
        <w:t>место в</w:t>
      </w:r>
      <w:r w:rsidRPr="00111F5D">
        <w:rPr>
          <w:sz w:val="24"/>
        </w:rPr>
        <w:t>___________________________________</w:t>
      </w:r>
      <w:r w:rsidRPr="00111F5D">
        <w:rPr>
          <w:sz w:val="24"/>
        </w:rPr>
        <w:tab/>
      </w:r>
      <w:r w:rsidRPr="00111F5D">
        <w:rPr>
          <w:i/>
          <w:sz w:val="24"/>
        </w:rPr>
        <w:t>(указываются</w:t>
      </w:r>
      <w:r w:rsidRPr="00111F5D">
        <w:rPr>
          <w:i/>
          <w:sz w:val="24"/>
        </w:rPr>
        <w:tab/>
        <w:t>название дошкольной образовательной организации),</w:t>
      </w:r>
    </w:p>
    <w:p w14:paraId="563F1EF4" w14:textId="77777777" w:rsidR="00BE1987" w:rsidRPr="00111F5D" w:rsidRDefault="00BE1987" w:rsidP="00BE1987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b/>
          <w:sz w:val="24"/>
        </w:rPr>
        <w:t xml:space="preserve"> </w:t>
      </w:r>
      <w:proofErr w:type="gramStart"/>
      <w:r w:rsidRPr="00111F5D">
        <w:rPr>
          <w:b/>
          <w:sz w:val="24"/>
        </w:rPr>
        <w:t>в группе</w:t>
      </w:r>
      <w:r w:rsidRPr="00111F5D">
        <w:rPr>
          <w:sz w:val="24"/>
        </w:rPr>
        <w:t>____________________ (</w:t>
      </w:r>
      <w:r w:rsidRPr="00111F5D">
        <w:rPr>
          <w:i/>
          <w:sz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111F5D">
        <w:rPr>
          <w:sz w:val="24"/>
        </w:rPr>
        <w:t xml:space="preserve">), </w:t>
      </w:r>
      <w:r w:rsidRPr="00111F5D">
        <w:rPr>
          <w:b/>
          <w:sz w:val="24"/>
        </w:rPr>
        <w:t>с режимом пребывания</w:t>
      </w:r>
      <w:r w:rsidRPr="00111F5D">
        <w:rPr>
          <w:sz w:val="24"/>
        </w:rPr>
        <w:t xml:space="preserve"> ___________________(</w:t>
      </w:r>
      <w:r w:rsidRPr="00111F5D">
        <w:rPr>
          <w:i/>
          <w:sz w:val="24"/>
        </w:rPr>
        <w:t>указывается режим пребывания ребенка в группе)</w:t>
      </w:r>
      <w:r w:rsidRPr="00111F5D">
        <w:rPr>
          <w:sz w:val="24"/>
        </w:rPr>
        <w:t xml:space="preserve"> </w:t>
      </w:r>
      <w:r w:rsidRPr="00111F5D">
        <w:rPr>
          <w:b/>
          <w:sz w:val="24"/>
        </w:rPr>
        <w:t>для обучения по образовательной программе</w:t>
      </w:r>
      <w:r w:rsidRPr="00111F5D">
        <w:rPr>
          <w:sz w:val="24"/>
        </w:rPr>
        <w:t xml:space="preserve">____________________ </w:t>
      </w:r>
      <w:r w:rsidRPr="00111F5D">
        <w:rPr>
          <w:i/>
          <w:sz w:val="24"/>
        </w:rPr>
        <w:t>(указываются наименование и направленность образовательной программы (при наличии))</w:t>
      </w:r>
      <w:r w:rsidRPr="00111F5D">
        <w:rPr>
          <w:sz w:val="24"/>
        </w:rPr>
        <w:t xml:space="preserve"> </w:t>
      </w:r>
      <w:r w:rsidRPr="00111F5D">
        <w:rPr>
          <w:b/>
          <w:sz w:val="24"/>
        </w:rPr>
        <w:t>на языке</w:t>
      </w:r>
      <w:r w:rsidRPr="00111F5D">
        <w:rPr>
          <w:sz w:val="24"/>
        </w:rPr>
        <w:t xml:space="preserve"> ________________ </w:t>
      </w:r>
      <w:r w:rsidRPr="00111F5D">
        <w:rPr>
          <w:i/>
          <w:sz w:val="24"/>
        </w:rPr>
        <w:t>(указывается соответствующий язык образования)</w:t>
      </w:r>
      <w:r w:rsidRPr="00111F5D">
        <w:rPr>
          <w:sz w:val="24"/>
        </w:rPr>
        <w:t>/</w:t>
      </w:r>
      <w:r w:rsidRPr="00111F5D">
        <w:rPr>
          <w:i/>
          <w:sz w:val="24"/>
        </w:rPr>
        <w:t>для осуществления присмотра и ухода в соответствии с</w:t>
      </w:r>
      <w:r w:rsidRPr="00111F5D">
        <w:rPr>
          <w:sz w:val="24"/>
        </w:rPr>
        <w:t xml:space="preserve"> _______________ </w:t>
      </w:r>
      <w:r w:rsidRPr="00111F5D">
        <w:rPr>
          <w:b/>
          <w:sz w:val="24"/>
        </w:rPr>
        <w:t>(указываются реквизиты документа</w:t>
      </w:r>
      <w:proofErr w:type="gramEnd"/>
      <w:r w:rsidRPr="00111F5D">
        <w:rPr>
          <w:b/>
          <w:sz w:val="24"/>
        </w:rPr>
        <w:t xml:space="preserve"> о направлении ребенка в дошкольную образовательную организацию).</w:t>
      </w:r>
    </w:p>
    <w:p w14:paraId="3C0C1AD5" w14:textId="1201C49A" w:rsidR="004371FC" w:rsidRPr="00111F5D" w:rsidRDefault="00BE1987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  <w:r w:rsidRPr="00111F5D">
        <w:rPr>
          <w:sz w:val="24"/>
        </w:rPr>
        <w:tab/>
      </w:r>
      <w:r w:rsidRPr="00111F5D">
        <w:rPr>
          <w:b/>
          <w:sz w:val="24"/>
        </w:rPr>
        <w:t>Вам необходимо</w:t>
      </w:r>
      <w:r w:rsidRPr="00111F5D">
        <w:rPr>
          <w:sz w:val="24"/>
        </w:rPr>
        <w:t xml:space="preserve">_____________ </w:t>
      </w:r>
      <w:r w:rsidRPr="00111F5D">
        <w:rPr>
          <w:i/>
          <w:sz w:val="24"/>
        </w:rPr>
        <w:t>(описывается порядок действия заявителя с указанием срока выполнения действия).</w:t>
      </w:r>
    </w:p>
    <w:p w14:paraId="23416970" w14:textId="77777777" w:rsidR="00BC4B79" w:rsidRPr="00111F5D" w:rsidRDefault="00BC4B79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F76AD74" w14:textId="77777777" w:rsidR="00BC4B79" w:rsidRPr="00111F5D" w:rsidRDefault="00BC4B79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07194A2" w14:textId="77777777" w:rsidR="00BC4B79" w:rsidRPr="00111F5D" w:rsidRDefault="00BC4B79" w:rsidP="00BC4B79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05FD6AE" w14:textId="77777777" w:rsidR="00BC4B79" w:rsidRPr="00111F5D" w:rsidRDefault="00BC4B79" w:rsidP="00BC4B79">
      <w:pPr>
        <w:tabs>
          <w:tab w:val="left" w:pos="0"/>
        </w:tabs>
        <w:spacing w:before="4"/>
        <w:rPr>
          <w:i/>
          <w:sz w:val="16"/>
        </w:rPr>
      </w:pPr>
      <w:r w:rsidRPr="00111F5D">
        <w:rPr>
          <w:i/>
          <w:sz w:val="16"/>
        </w:rPr>
        <w:t>____________________________________</w:t>
      </w:r>
    </w:p>
    <w:p w14:paraId="37BBA428" w14:textId="77777777" w:rsidR="00BC4B79" w:rsidRPr="00111F5D" w:rsidRDefault="00BC4B79" w:rsidP="00BC4B79">
      <w:pPr>
        <w:tabs>
          <w:tab w:val="left" w:pos="0"/>
        </w:tabs>
        <w:spacing w:before="4"/>
        <w:rPr>
          <w:i/>
          <w:sz w:val="16"/>
          <w:szCs w:val="22"/>
        </w:rPr>
      </w:pPr>
      <w:r w:rsidRPr="00111F5D">
        <w:rPr>
          <w:i/>
          <w:sz w:val="16"/>
        </w:rPr>
        <w:t xml:space="preserve">         Должность</w:t>
      </w:r>
      <w:r w:rsidRPr="00111F5D">
        <w:rPr>
          <w:i/>
          <w:spacing w:val="-3"/>
          <w:sz w:val="16"/>
        </w:rPr>
        <w:t xml:space="preserve"> </w:t>
      </w:r>
      <w:r w:rsidRPr="00111F5D">
        <w:rPr>
          <w:i/>
          <w:sz w:val="16"/>
        </w:rPr>
        <w:t>и</w:t>
      </w:r>
      <w:r w:rsidRPr="00111F5D">
        <w:rPr>
          <w:i/>
          <w:spacing w:val="-1"/>
          <w:sz w:val="16"/>
        </w:rPr>
        <w:t xml:space="preserve"> </w:t>
      </w:r>
      <w:r w:rsidRPr="00111F5D">
        <w:rPr>
          <w:i/>
          <w:sz w:val="16"/>
        </w:rPr>
        <w:t>ФИО</w:t>
      </w:r>
      <w:r w:rsidRPr="00111F5D">
        <w:rPr>
          <w:i/>
          <w:spacing w:val="-2"/>
          <w:sz w:val="16"/>
        </w:rPr>
        <w:t xml:space="preserve"> сотрудника</w:t>
      </w:r>
    </w:p>
    <w:p w14:paraId="7D26DEF8" w14:textId="7D9E53CB" w:rsidR="00500F6C" w:rsidRPr="00111F5D" w:rsidRDefault="00500F6C" w:rsidP="00500F6C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5 </w:t>
      </w:r>
    </w:p>
    <w:p w14:paraId="5744C432" w14:textId="77777777" w:rsidR="00500F6C" w:rsidRPr="00111F5D" w:rsidRDefault="00500F6C" w:rsidP="00500F6C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04278A35" w14:textId="77777777" w:rsidR="00500F6C" w:rsidRPr="00111F5D" w:rsidRDefault="00500F6C" w:rsidP="00500F6C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7BEDD723" w14:textId="77777777" w:rsidR="00500F6C" w:rsidRPr="00111F5D" w:rsidRDefault="00500F6C" w:rsidP="00500F6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6E634948" w14:textId="77777777" w:rsidR="00500F6C" w:rsidRPr="00111F5D" w:rsidRDefault="00500F6C" w:rsidP="00500F6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71FF3AD3" w14:textId="77777777" w:rsidR="00500F6C" w:rsidRPr="00111F5D" w:rsidRDefault="00500F6C" w:rsidP="00500F6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6780B19A" w14:textId="77777777" w:rsidR="00500F6C" w:rsidRPr="00111F5D" w:rsidRDefault="00500F6C" w:rsidP="00500F6C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4F2A5203" w14:textId="77777777" w:rsidR="00500F6C" w:rsidRPr="00111F5D" w:rsidRDefault="00500F6C" w:rsidP="00500F6C">
      <w:pPr>
        <w:jc w:val="right"/>
        <w:rPr>
          <w:sz w:val="24"/>
          <w:szCs w:val="26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26E904B9" w14:textId="77777777" w:rsidR="00BC4B79" w:rsidRPr="00111F5D" w:rsidRDefault="00BC4B79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F5195D0" w14:textId="77777777" w:rsidR="00500F6C" w:rsidRPr="00111F5D" w:rsidRDefault="00500F6C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6F5FF23" w14:textId="77777777" w:rsidR="00B95B0A" w:rsidRPr="00111F5D" w:rsidRDefault="00B95B0A" w:rsidP="00BE1987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2B49DB2" w14:textId="28343C31" w:rsidR="00B95B0A" w:rsidRPr="00111F5D" w:rsidRDefault="00B95B0A" w:rsidP="00B95B0A">
      <w:pPr>
        <w:spacing w:before="1"/>
        <w:ind w:left="250" w:right="382"/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уведомления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об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отказе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3"/>
          <w:sz w:val="24"/>
        </w:rPr>
        <w:t xml:space="preserve"> </w:t>
      </w:r>
      <w:r w:rsidRPr="00111F5D">
        <w:rPr>
          <w:b/>
          <w:sz w:val="24"/>
        </w:rPr>
        <w:t>промежуточного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результата муниципальной услуги</w:t>
      </w:r>
      <w:r w:rsidRPr="00111F5D">
        <w:rPr>
          <w:b/>
          <w:spacing w:val="40"/>
          <w:sz w:val="24"/>
        </w:rPr>
        <w:t xml:space="preserve"> </w:t>
      </w:r>
      <w:r w:rsidRPr="00111F5D">
        <w:rPr>
          <w:b/>
          <w:sz w:val="24"/>
        </w:rPr>
        <w:t>(постановки на учет)</w:t>
      </w:r>
    </w:p>
    <w:p w14:paraId="66125E7F" w14:textId="77777777" w:rsidR="00B95B0A" w:rsidRPr="00111F5D" w:rsidRDefault="00B95B0A" w:rsidP="00B95B0A">
      <w:pPr>
        <w:spacing w:line="321" w:lineRule="exact"/>
        <w:ind w:left="255" w:right="382"/>
        <w:jc w:val="center"/>
        <w:rPr>
          <w:b/>
          <w:sz w:val="24"/>
        </w:rPr>
      </w:pPr>
      <w:r w:rsidRPr="00111F5D">
        <w:rPr>
          <w:b/>
          <w:sz w:val="24"/>
        </w:rPr>
        <w:t>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электронной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pacing w:val="-2"/>
          <w:sz w:val="24"/>
        </w:rPr>
        <w:t>форме</w:t>
      </w:r>
    </w:p>
    <w:p w14:paraId="0627C2F1" w14:textId="77777777" w:rsidR="00500F6C" w:rsidRPr="00111F5D" w:rsidRDefault="00500F6C" w:rsidP="00BE1987">
      <w:pPr>
        <w:pStyle w:val="a9"/>
        <w:tabs>
          <w:tab w:val="left" w:pos="0"/>
        </w:tabs>
        <w:ind w:right="-1"/>
        <w:jc w:val="both"/>
        <w:rPr>
          <w:sz w:val="24"/>
        </w:rPr>
      </w:pPr>
    </w:p>
    <w:p w14:paraId="67ED2128" w14:textId="0F1DD825" w:rsidR="00500F6C" w:rsidRPr="00111F5D" w:rsidRDefault="00500F6C" w:rsidP="00BE1987">
      <w:pPr>
        <w:pStyle w:val="a9"/>
        <w:tabs>
          <w:tab w:val="left" w:pos="0"/>
        </w:tabs>
        <w:ind w:right="-1"/>
        <w:jc w:val="both"/>
        <w:rPr>
          <w:b/>
          <w:i/>
          <w:spacing w:val="-2"/>
          <w:sz w:val="24"/>
        </w:rPr>
      </w:pPr>
      <w:r w:rsidRPr="00111F5D">
        <w:rPr>
          <w:sz w:val="24"/>
        </w:rPr>
        <w:t>Статус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информирования:</w:t>
      </w:r>
      <w:r w:rsidRPr="00111F5D">
        <w:rPr>
          <w:spacing w:val="-4"/>
          <w:sz w:val="24"/>
        </w:rPr>
        <w:t xml:space="preserve"> </w:t>
      </w:r>
      <w:r w:rsidRPr="00111F5D">
        <w:rPr>
          <w:b/>
          <w:i/>
          <w:sz w:val="24"/>
        </w:rPr>
        <w:t>Отказано</w:t>
      </w:r>
      <w:r w:rsidRPr="00111F5D">
        <w:rPr>
          <w:b/>
          <w:i/>
          <w:spacing w:val="-6"/>
          <w:sz w:val="24"/>
        </w:rPr>
        <w:t xml:space="preserve"> </w:t>
      </w:r>
      <w:r w:rsidRPr="00111F5D">
        <w:rPr>
          <w:b/>
          <w:i/>
          <w:sz w:val="24"/>
        </w:rPr>
        <w:t>в</w:t>
      </w:r>
      <w:r w:rsidRPr="00111F5D">
        <w:rPr>
          <w:b/>
          <w:i/>
          <w:spacing w:val="-8"/>
          <w:sz w:val="24"/>
        </w:rPr>
        <w:t xml:space="preserve"> </w:t>
      </w:r>
      <w:r w:rsidRPr="00111F5D">
        <w:rPr>
          <w:b/>
          <w:i/>
          <w:sz w:val="24"/>
        </w:rPr>
        <w:t>предоставлении</w:t>
      </w:r>
      <w:r w:rsidRPr="00111F5D">
        <w:rPr>
          <w:b/>
          <w:i/>
          <w:spacing w:val="-8"/>
          <w:sz w:val="24"/>
        </w:rPr>
        <w:t xml:space="preserve"> </w:t>
      </w:r>
      <w:r w:rsidRPr="00111F5D">
        <w:rPr>
          <w:b/>
          <w:i/>
          <w:spacing w:val="-2"/>
          <w:sz w:val="24"/>
        </w:rPr>
        <w:t>услуги</w:t>
      </w:r>
    </w:p>
    <w:p w14:paraId="3BC935F5" w14:textId="77777777" w:rsidR="00500F6C" w:rsidRPr="00111F5D" w:rsidRDefault="00500F6C" w:rsidP="00BE1987">
      <w:pPr>
        <w:pStyle w:val="a9"/>
        <w:tabs>
          <w:tab w:val="left" w:pos="0"/>
        </w:tabs>
        <w:ind w:right="-1"/>
        <w:jc w:val="both"/>
        <w:rPr>
          <w:b/>
          <w:i/>
          <w:spacing w:val="-2"/>
          <w:sz w:val="24"/>
        </w:rPr>
      </w:pPr>
    </w:p>
    <w:p w14:paraId="253CD908" w14:textId="77777777" w:rsidR="00500F6C" w:rsidRPr="00111F5D" w:rsidRDefault="00500F6C" w:rsidP="00B95B0A">
      <w:pPr>
        <w:pStyle w:val="a9"/>
        <w:spacing w:before="1"/>
        <w:rPr>
          <w:sz w:val="24"/>
        </w:rPr>
      </w:pPr>
      <w:r w:rsidRPr="00111F5D">
        <w:rPr>
          <w:sz w:val="24"/>
        </w:rPr>
        <w:t>Комментарий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к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статусу</w:t>
      </w:r>
      <w:r w:rsidRPr="00111F5D">
        <w:rPr>
          <w:spacing w:val="-5"/>
          <w:sz w:val="24"/>
        </w:rPr>
        <w:t xml:space="preserve"> </w:t>
      </w:r>
      <w:r w:rsidRPr="00111F5D">
        <w:rPr>
          <w:spacing w:val="-2"/>
          <w:sz w:val="24"/>
        </w:rPr>
        <w:t>информирования:</w:t>
      </w:r>
    </w:p>
    <w:p w14:paraId="12139738" w14:textId="0CD957F5" w:rsidR="00500F6C" w:rsidRPr="00111F5D" w:rsidRDefault="00500F6C" w:rsidP="00500F6C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  <w:r w:rsidRPr="00111F5D">
        <w:rPr>
          <w:b/>
          <w:i/>
          <w:sz w:val="24"/>
        </w:rPr>
        <w:t>«Вам отказано в предоставлении услуги по текущему заявлению по причине_______________</w:t>
      </w:r>
      <w:r w:rsidRPr="00111F5D">
        <w:rPr>
          <w:i/>
          <w:sz w:val="24"/>
        </w:rPr>
        <w:t xml:space="preserve"> (указывается причина, по которой по заявлению принято отрицательное решение).</w:t>
      </w:r>
    </w:p>
    <w:p w14:paraId="3127DAE9" w14:textId="0B2D4DE4" w:rsidR="00500F6C" w:rsidRPr="00111F5D" w:rsidRDefault="00500F6C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  <w:r w:rsidRPr="00111F5D">
        <w:rPr>
          <w:b/>
          <w:i/>
          <w:sz w:val="24"/>
        </w:rPr>
        <w:t>Вам</w:t>
      </w:r>
      <w:r w:rsidRPr="00111F5D">
        <w:rPr>
          <w:b/>
          <w:i/>
          <w:sz w:val="24"/>
        </w:rPr>
        <w:tab/>
        <w:t>необходимо</w:t>
      </w:r>
      <w:r w:rsidRPr="00111F5D">
        <w:rPr>
          <w:b/>
          <w:i/>
          <w:sz w:val="24"/>
        </w:rPr>
        <w:tab/>
      </w:r>
      <w:r w:rsidRPr="00111F5D">
        <w:rPr>
          <w:i/>
          <w:sz w:val="24"/>
        </w:rPr>
        <w:t xml:space="preserve"> _______________(указывается</w:t>
      </w:r>
      <w:r w:rsidRPr="00111F5D">
        <w:rPr>
          <w:i/>
          <w:sz w:val="24"/>
        </w:rPr>
        <w:tab/>
        <w:t>порядок действий, который необходимо выполнить заявителю для получения положительного результата по заявлению)</w:t>
      </w:r>
      <w:proofErr w:type="gramStart"/>
      <w:r w:rsidRPr="00111F5D">
        <w:rPr>
          <w:i/>
          <w:sz w:val="24"/>
        </w:rPr>
        <w:t>.</w:t>
      </w:r>
      <w:r w:rsidRPr="00111F5D">
        <w:rPr>
          <w:b/>
          <w:i/>
          <w:sz w:val="24"/>
        </w:rPr>
        <w:t>»</w:t>
      </w:r>
      <w:proofErr w:type="gramEnd"/>
    </w:p>
    <w:p w14:paraId="6DD10488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06A7BA1D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6B9BA2CE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4CC1A27C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3B834D62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373C7661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25962F8C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01EB682E" w14:textId="77777777" w:rsidR="005C5AC4" w:rsidRDefault="005C5AC4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166736EE" w14:textId="77777777" w:rsidR="00111F5D" w:rsidRPr="00111F5D" w:rsidRDefault="00111F5D" w:rsidP="00500F6C">
      <w:pPr>
        <w:pStyle w:val="a9"/>
        <w:tabs>
          <w:tab w:val="left" w:pos="0"/>
        </w:tabs>
        <w:ind w:right="-1"/>
        <w:jc w:val="both"/>
        <w:rPr>
          <w:b/>
          <w:i/>
          <w:sz w:val="24"/>
        </w:rPr>
      </w:pPr>
    </w:p>
    <w:p w14:paraId="105DCEB7" w14:textId="76FD60D6" w:rsidR="005C5AC4" w:rsidRPr="00111F5D" w:rsidRDefault="005C5AC4" w:rsidP="005C5AC4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lastRenderedPageBreak/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6 </w:t>
      </w:r>
    </w:p>
    <w:p w14:paraId="79CFFDAC" w14:textId="77777777" w:rsidR="005C5AC4" w:rsidRPr="00111F5D" w:rsidRDefault="005C5AC4" w:rsidP="005C5AC4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3B439C5B" w14:textId="77777777" w:rsidR="005C5AC4" w:rsidRPr="00111F5D" w:rsidRDefault="005C5AC4" w:rsidP="005C5AC4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2BD2260D" w14:textId="77777777" w:rsidR="005C5AC4" w:rsidRPr="00111F5D" w:rsidRDefault="005C5AC4" w:rsidP="005C5AC4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380A9624" w14:textId="77777777" w:rsidR="005C5AC4" w:rsidRPr="00111F5D" w:rsidRDefault="005C5AC4" w:rsidP="005C5AC4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092EBF9E" w14:textId="77777777" w:rsidR="005C5AC4" w:rsidRPr="00111F5D" w:rsidRDefault="005C5AC4" w:rsidP="005C5AC4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6179D063" w14:textId="77777777" w:rsidR="005C5AC4" w:rsidRPr="00111F5D" w:rsidRDefault="005C5AC4" w:rsidP="005C5AC4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193C4474" w14:textId="77777777" w:rsidR="005C5AC4" w:rsidRPr="00111F5D" w:rsidRDefault="005C5AC4" w:rsidP="005C5AC4">
      <w:pPr>
        <w:jc w:val="right"/>
        <w:rPr>
          <w:sz w:val="24"/>
          <w:szCs w:val="26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5280833E" w14:textId="77777777" w:rsidR="00EC225E" w:rsidRPr="00111F5D" w:rsidRDefault="00EC225E" w:rsidP="00EC225E">
      <w:pPr>
        <w:spacing w:before="1"/>
        <w:ind w:left="1256" w:hanging="646"/>
        <w:rPr>
          <w:b/>
          <w:sz w:val="24"/>
        </w:rPr>
      </w:pPr>
    </w:p>
    <w:p w14:paraId="2737C0C2" w14:textId="77777777" w:rsidR="00EC225E" w:rsidRPr="00111F5D" w:rsidRDefault="00EC225E" w:rsidP="00EC225E">
      <w:pPr>
        <w:spacing w:before="1"/>
        <w:ind w:left="1256" w:hanging="646"/>
        <w:rPr>
          <w:b/>
          <w:sz w:val="24"/>
        </w:rPr>
      </w:pPr>
    </w:p>
    <w:p w14:paraId="6CF3729B" w14:textId="6C07D030" w:rsidR="00EC225E" w:rsidRPr="00111F5D" w:rsidRDefault="00EC225E" w:rsidP="00EC225E">
      <w:pPr>
        <w:spacing w:before="1"/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решения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об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отказе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промежуточного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результата муниципальной услуги (в бумажной форме)</w:t>
      </w:r>
    </w:p>
    <w:p w14:paraId="062A1ABA" w14:textId="77777777" w:rsidR="00EC225E" w:rsidRPr="00111F5D" w:rsidRDefault="00EC225E" w:rsidP="00EC225E">
      <w:pPr>
        <w:spacing w:before="89"/>
        <w:jc w:val="center"/>
        <w:rPr>
          <w:sz w:val="24"/>
        </w:rPr>
      </w:pPr>
    </w:p>
    <w:p w14:paraId="14CC8C2B" w14:textId="77777777" w:rsidR="00EC225E" w:rsidRPr="00111F5D" w:rsidRDefault="00EC225E" w:rsidP="00EC225E">
      <w:pPr>
        <w:spacing w:before="89"/>
        <w:jc w:val="center"/>
        <w:rPr>
          <w:sz w:val="24"/>
        </w:rPr>
      </w:pPr>
      <w:r w:rsidRPr="00111F5D">
        <w:rPr>
          <w:sz w:val="24"/>
        </w:rPr>
        <w:t>Управление образования администрации муниципального образования «Ольский городской округ»</w:t>
      </w:r>
    </w:p>
    <w:p w14:paraId="342E8C01" w14:textId="77777777" w:rsidR="00EC225E" w:rsidRPr="00111F5D" w:rsidRDefault="00EC225E" w:rsidP="00EC225E">
      <w:pPr>
        <w:pStyle w:val="a9"/>
        <w:tabs>
          <w:tab w:val="left" w:pos="9420"/>
        </w:tabs>
        <w:spacing w:before="89"/>
        <w:ind w:left="6883"/>
        <w:rPr>
          <w:sz w:val="24"/>
        </w:rPr>
      </w:pPr>
    </w:p>
    <w:p w14:paraId="2629FF29" w14:textId="77777777" w:rsidR="00EC225E" w:rsidRPr="00111F5D" w:rsidRDefault="00EC225E" w:rsidP="00EC225E">
      <w:pPr>
        <w:pStyle w:val="a9"/>
        <w:tabs>
          <w:tab w:val="left" w:pos="9420"/>
        </w:tabs>
        <w:spacing w:before="89"/>
        <w:ind w:left="6883"/>
        <w:rPr>
          <w:sz w:val="24"/>
        </w:rPr>
      </w:pPr>
      <w:r w:rsidRPr="00111F5D">
        <w:rPr>
          <w:sz w:val="24"/>
        </w:rPr>
        <w:t xml:space="preserve">Кому: </w:t>
      </w:r>
      <w:r w:rsidRPr="00111F5D">
        <w:rPr>
          <w:sz w:val="24"/>
          <w:u w:val="single"/>
        </w:rPr>
        <w:tab/>
      </w:r>
    </w:p>
    <w:p w14:paraId="3F084BA8" w14:textId="77777777" w:rsidR="005C5AC4" w:rsidRPr="00111F5D" w:rsidRDefault="005C5AC4" w:rsidP="00500F6C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8720AD5" w14:textId="77777777" w:rsidR="00EC225E" w:rsidRPr="00111F5D" w:rsidRDefault="00EC225E" w:rsidP="00EC225E">
      <w:pPr>
        <w:pStyle w:val="a9"/>
        <w:spacing w:before="89" w:line="322" w:lineRule="exact"/>
        <w:ind w:left="255" w:right="382"/>
        <w:jc w:val="center"/>
        <w:rPr>
          <w:spacing w:val="-2"/>
          <w:sz w:val="24"/>
        </w:rPr>
      </w:pPr>
    </w:p>
    <w:p w14:paraId="455B0D32" w14:textId="77777777" w:rsidR="00EC225E" w:rsidRPr="00111F5D" w:rsidRDefault="00EC225E" w:rsidP="00EC225E">
      <w:pPr>
        <w:pStyle w:val="a9"/>
        <w:spacing w:before="89" w:line="322" w:lineRule="exact"/>
        <w:ind w:left="255" w:right="382"/>
        <w:jc w:val="center"/>
        <w:rPr>
          <w:sz w:val="24"/>
        </w:rPr>
      </w:pPr>
      <w:r w:rsidRPr="00111F5D">
        <w:rPr>
          <w:spacing w:val="-2"/>
          <w:sz w:val="24"/>
        </w:rPr>
        <w:t>РЕШЕНИЕ</w:t>
      </w:r>
    </w:p>
    <w:p w14:paraId="34C08318" w14:textId="1EB070FE" w:rsidR="00EC225E" w:rsidRPr="00111F5D" w:rsidRDefault="00EC225E" w:rsidP="00EC225E">
      <w:pPr>
        <w:ind w:left="255" w:right="382"/>
        <w:jc w:val="center"/>
        <w:rPr>
          <w:b/>
          <w:sz w:val="24"/>
        </w:rPr>
      </w:pPr>
      <w:r w:rsidRPr="00111F5D">
        <w:rPr>
          <w:b/>
          <w:sz w:val="24"/>
        </w:rPr>
        <w:t>об</w:t>
      </w:r>
      <w:r w:rsidRPr="00111F5D">
        <w:rPr>
          <w:b/>
          <w:spacing w:val="-11"/>
          <w:sz w:val="24"/>
        </w:rPr>
        <w:t xml:space="preserve"> </w:t>
      </w:r>
      <w:r w:rsidRPr="00111F5D">
        <w:rPr>
          <w:b/>
          <w:sz w:val="24"/>
        </w:rPr>
        <w:t>отказе</w:t>
      </w:r>
      <w:r w:rsidRPr="00111F5D">
        <w:rPr>
          <w:b/>
          <w:spacing w:val="-8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10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 xml:space="preserve">муниципальной </w:t>
      </w:r>
      <w:r w:rsidRPr="00111F5D">
        <w:rPr>
          <w:b/>
          <w:spacing w:val="-2"/>
          <w:sz w:val="24"/>
        </w:rPr>
        <w:t>услуги</w:t>
      </w:r>
      <w:r w:rsidRPr="00111F5D">
        <w:rPr>
          <w:b/>
          <w:sz w:val="24"/>
        </w:rPr>
        <w:t xml:space="preserve"> </w:t>
      </w:r>
      <w:r w:rsidRPr="00111F5D">
        <w:rPr>
          <w:b/>
          <w:sz w:val="24"/>
          <w:szCs w:val="28"/>
        </w:rPr>
        <w:t>«Постановка на учет и направление детей</w:t>
      </w:r>
      <w:r w:rsidRPr="00111F5D">
        <w:rPr>
          <w:b/>
          <w:sz w:val="24"/>
        </w:rPr>
        <w:t xml:space="preserve"> </w:t>
      </w:r>
      <w:r w:rsidRPr="00111F5D">
        <w:rPr>
          <w:b/>
          <w:sz w:val="24"/>
          <w:szCs w:val="28"/>
        </w:rPr>
        <w:t>в муниципальные образовательные организации,</w:t>
      </w:r>
      <w:r w:rsidRPr="00111F5D">
        <w:rPr>
          <w:b/>
          <w:sz w:val="24"/>
        </w:rPr>
        <w:t xml:space="preserve"> </w:t>
      </w:r>
      <w:r w:rsidRPr="00111F5D">
        <w:rPr>
          <w:b/>
          <w:sz w:val="24"/>
          <w:szCs w:val="28"/>
        </w:rPr>
        <w:t>реализующие образовательные программы</w:t>
      </w:r>
      <w:r w:rsidRPr="00111F5D">
        <w:rPr>
          <w:b/>
          <w:sz w:val="24"/>
        </w:rPr>
        <w:t xml:space="preserve"> </w:t>
      </w:r>
      <w:r w:rsidRPr="00111F5D">
        <w:rPr>
          <w:b/>
          <w:sz w:val="24"/>
          <w:szCs w:val="28"/>
        </w:rPr>
        <w:t>дошкольного образования на территории</w:t>
      </w:r>
      <w:r w:rsidRPr="00111F5D">
        <w:rPr>
          <w:b/>
          <w:sz w:val="24"/>
        </w:rPr>
        <w:t xml:space="preserve"> </w:t>
      </w:r>
      <w:r w:rsidRPr="00111F5D">
        <w:rPr>
          <w:b/>
          <w:sz w:val="24"/>
          <w:szCs w:val="28"/>
        </w:rPr>
        <w:t>муниципального образования «Ольский городской округ»</w:t>
      </w:r>
      <w:r w:rsidRPr="00111F5D">
        <w:rPr>
          <w:b/>
          <w:sz w:val="24"/>
        </w:rPr>
        <w:t xml:space="preserve"> в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части</w:t>
      </w:r>
      <w:r w:rsidRPr="00111F5D">
        <w:rPr>
          <w:b/>
          <w:spacing w:val="-6"/>
          <w:sz w:val="24"/>
        </w:rPr>
        <w:t xml:space="preserve"> </w:t>
      </w:r>
      <w:r w:rsidRPr="00111F5D">
        <w:rPr>
          <w:b/>
          <w:sz w:val="24"/>
        </w:rPr>
        <w:t>постановки на учет</w:t>
      </w:r>
    </w:p>
    <w:tbl>
      <w:tblPr>
        <w:tblStyle w:val="TableNormal"/>
        <w:tblW w:w="0" w:type="auto"/>
        <w:tblInd w:w="174" w:type="dxa"/>
        <w:tblLayout w:type="fixed"/>
        <w:tblLook w:val="01E0" w:firstRow="1" w:lastRow="1" w:firstColumn="1" w:lastColumn="1" w:noHBand="0" w:noVBand="0"/>
      </w:tblPr>
      <w:tblGrid>
        <w:gridCol w:w="4472"/>
        <w:gridCol w:w="4616"/>
      </w:tblGrid>
      <w:tr w:rsidR="00EC225E" w:rsidRPr="00111F5D" w14:paraId="0FD17DB2" w14:textId="77777777" w:rsidTr="00CC4CE1">
        <w:trPr>
          <w:trHeight w:val="310"/>
        </w:trPr>
        <w:tc>
          <w:tcPr>
            <w:tcW w:w="4472" w:type="dxa"/>
          </w:tcPr>
          <w:p w14:paraId="72CFBC2D" w14:textId="77777777" w:rsidR="00EC225E" w:rsidRPr="00111F5D" w:rsidRDefault="00EC225E" w:rsidP="00CC4CE1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rFonts w:ascii="Times New Roman" w:hAnsi="Times New Roman"/>
                <w:sz w:val="24"/>
                <w:lang w:val="ru-RU"/>
              </w:rPr>
            </w:pPr>
          </w:p>
          <w:p w14:paraId="4BC88C78" w14:textId="77777777" w:rsidR="00EC225E" w:rsidRPr="00111F5D" w:rsidRDefault="00EC225E" w:rsidP="00CC4CE1">
            <w:pPr>
              <w:pStyle w:val="TableParagraph"/>
              <w:tabs>
                <w:tab w:val="left" w:pos="2128"/>
              </w:tabs>
              <w:spacing w:line="291" w:lineRule="exact"/>
              <w:ind w:left="50"/>
              <w:rPr>
                <w:rFonts w:ascii="Times New Roman" w:hAnsi="Times New Roman"/>
                <w:sz w:val="24"/>
              </w:rPr>
            </w:pPr>
            <w:proofErr w:type="spellStart"/>
            <w:r w:rsidRPr="00111F5D">
              <w:rPr>
                <w:rFonts w:ascii="Times New Roman" w:hAnsi="Times New Roman"/>
                <w:sz w:val="24"/>
              </w:rPr>
              <w:t>от</w:t>
            </w:r>
            <w:proofErr w:type="spellEnd"/>
            <w:r w:rsidRPr="00111F5D">
              <w:rPr>
                <w:rFonts w:ascii="Times New Roman" w:hAnsi="Times New Roman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  <w:tc>
          <w:tcPr>
            <w:tcW w:w="4616" w:type="dxa"/>
          </w:tcPr>
          <w:p w14:paraId="2672F220" w14:textId="77777777" w:rsidR="00EC225E" w:rsidRPr="00111F5D" w:rsidRDefault="00EC225E" w:rsidP="00CC4CE1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rFonts w:ascii="Times New Roman" w:hAnsi="Times New Roman"/>
                <w:sz w:val="24"/>
              </w:rPr>
            </w:pPr>
          </w:p>
          <w:p w14:paraId="67C1C5E3" w14:textId="77777777" w:rsidR="00EC225E" w:rsidRPr="00111F5D" w:rsidRDefault="00EC225E" w:rsidP="00CC4CE1">
            <w:pPr>
              <w:pStyle w:val="TableParagraph"/>
              <w:tabs>
                <w:tab w:val="left" w:pos="4630"/>
              </w:tabs>
              <w:spacing w:line="291" w:lineRule="exact"/>
              <w:ind w:left="2407" w:right="-15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 xml:space="preserve">№ </w:t>
            </w:r>
            <w:r w:rsidRPr="00111F5D">
              <w:rPr>
                <w:rFonts w:ascii="Times New Roman" w:hAnsi="Times New Roman"/>
                <w:sz w:val="24"/>
                <w:u w:val="single"/>
              </w:rPr>
              <w:tab/>
            </w:r>
          </w:p>
        </w:tc>
      </w:tr>
    </w:tbl>
    <w:p w14:paraId="78BDE078" w14:textId="77777777" w:rsidR="00EC225E" w:rsidRPr="00111F5D" w:rsidRDefault="00EC225E" w:rsidP="00500F6C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6704686" w14:textId="67E82299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sz w:val="24"/>
        </w:rPr>
      </w:pPr>
      <w:r w:rsidRPr="00111F5D">
        <w:rPr>
          <w:sz w:val="24"/>
        </w:rPr>
        <w:tab/>
        <w:t>Вам отказано в предоставлении услуги по текущему заявлению по причине_________________</w:t>
      </w:r>
      <w:r w:rsidRPr="00111F5D">
        <w:rPr>
          <w:i/>
          <w:sz w:val="24"/>
        </w:rPr>
        <w:t xml:space="preserve"> (указывается причина, по которой по заявлению принято отрицательное решение).</w:t>
      </w:r>
    </w:p>
    <w:p w14:paraId="64545F5F" w14:textId="5463206B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  <w:r w:rsidRPr="00111F5D">
        <w:rPr>
          <w:i/>
          <w:sz w:val="24"/>
        </w:rPr>
        <w:tab/>
      </w:r>
      <w:r w:rsidRPr="00111F5D">
        <w:rPr>
          <w:sz w:val="24"/>
        </w:rPr>
        <w:t>Вам необходимо</w:t>
      </w:r>
      <w:r w:rsidRPr="00111F5D">
        <w:rPr>
          <w:i/>
          <w:sz w:val="24"/>
        </w:rPr>
        <w:t>_______________</w:t>
      </w:r>
      <w:r w:rsidRPr="00111F5D">
        <w:rPr>
          <w:i/>
          <w:sz w:val="24"/>
        </w:rPr>
        <w:tab/>
        <w:t xml:space="preserve"> (указывается порядок действий, который необходимо выполнить заявителю для получения положительного результата по заявлению).</w:t>
      </w:r>
    </w:p>
    <w:p w14:paraId="10F3A524" w14:textId="77777777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E131F6E" w14:textId="77777777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EA9B87E" w14:textId="77777777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B7C9907" w14:textId="77777777" w:rsidR="00EC225E" w:rsidRPr="00111F5D" w:rsidRDefault="00EC225E" w:rsidP="00EC225E">
      <w:pPr>
        <w:spacing w:before="18"/>
        <w:ind w:left="586"/>
        <w:rPr>
          <w:i/>
          <w:sz w:val="16"/>
        </w:rPr>
      </w:pPr>
    </w:p>
    <w:p w14:paraId="56077E14" w14:textId="77777777" w:rsidR="00EC225E" w:rsidRPr="00111F5D" w:rsidRDefault="00EC225E" w:rsidP="00EC225E">
      <w:pPr>
        <w:spacing w:before="18"/>
        <w:ind w:left="586"/>
        <w:rPr>
          <w:i/>
          <w:sz w:val="16"/>
        </w:rPr>
      </w:pPr>
    </w:p>
    <w:p w14:paraId="787CAB9D" w14:textId="44B5F96F" w:rsidR="00EC225E" w:rsidRPr="00111F5D" w:rsidRDefault="00EC225E" w:rsidP="00EC225E">
      <w:pPr>
        <w:spacing w:before="18"/>
        <w:rPr>
          <w:i/>
          <w:sz w:val="16"/>
        </w:rPr>
      </w:pPr>
      <w:r w:rsidRPr="00111F5D">
        <w:rPr>
          <w:i/>
          <w:sz w:val="16"/>
        </w:rPr>
        <w:t>________________________________________________</w:t>
      </w:r>
    </w:p>
    <w:p w14:paraId="271E9666" w14:textId="57237FB0" w:rsidR="00EC225E" w:rsidRPr="00111F5D" w:rsidRDefault="00EC225E" w:rsidP="00EC225E">
      <w:pPr>
        <w:spacing w:before="18"/>
        <w:rPr>
          <w:i/>
          <w:sz w:val="16"/>
        </w:rPr>
      </w:pPr>
      <w:r w:rsidRPr="00111F5D">
        <w:rPr>
          <w:i/>
          <w:sz w:val="16"/>
        </w:rPr>
        <w:t xml:space="preserve"> Должность</w:t>
      </w:r>
      <w:r w:rsidRPr="00111F5D">
        <w:rPr>
          <w:i/>
          <w:spacing w:val="-4"/>
          <w:sz w:val="16"/>
        </w:rPr>
        <w:t xml:space="preserve"> </w:t>
      </w:r>
      <w:r w:rsidRPr="00111F5D">
        <w:rPr>
          <w:i/>
          <w:sz w:val="16"/>
        </w:rPr>
        <w:t>и</w:t>
      </w:r>
      <w:r w:rsidRPr="00111F5D">
        <w:rPr>
          <w:i/>
          <w:spacing w:val="-3"/>
          <w:sz w:val="16"/>
        </w:rPr>
        <w:t xml:space="preserve"> </w:t>
      </w:r>
      <w:r w:rsidRPr="00111F5D">
        <w:rPr>
          <w:i/>
          <w:sz w:val="16"/>
        </w:rPr>
        <w:t>ФИО</w:t>
      </w:r>
      <w:r w:rsidRPr="00111F5D">
        <w:rPr>
          <w:i/>
          <w:spacing w:val="-4"/>
          <w:sz w:val="16"/>
        </w:rPr>
        <w:t xml:space="preserve"> </w:t>
      </w:r>
      <w:r w:rsidRPr="00111F5D">
        <w:rPr>
          <w:i/>
          <w:sz w:val="16"/>
        </w:rPr>
        <w:t>сотрудника,</w:t>
      </w:r>
      <w:r w:rsidRPr="00111F5D">
        <w:rPr>
          <w:i/>
          <w:spacing w:val="-3"/>
          <w:sz w:val="16"/>
        </w:rPr>
        <w:t xml:space="preserve"> </w:t>
      </w:r>
      <w:r w:rsidRPr="00111F5D">
        <w:rPr>
          <w:i/>
          <w:sz w:val="16"/>
        </w:rPr>
        <w:t>принявшего</w:t>
      </w:r>
      <w:r w:rsidRPr="00111F5D">
        <w:rPr>
          <w:i/>
          <w:spacing w:val="-3"/>
          <w:sz w:val="16"/>
        </w:rPr>
        <w:t xml:space="preserve"> </w:t>
      </w:r>
      <w:r w:rsidRPr="00111F5D">
        <w:rPr>
          <w:i/>
          <w:spacing w:val="-2"/>
          <w:sz w:val="16"/>
        </w:rPr>
        <w:t>решение</w:t>
      </w:r>
    </w:p>
    <w:p w14:paraId="0017AB98" w14:textId="77777777" w:rsidR="00EC225E" w:rsidRPr="00111F5D" w:rsidRDefault="00EC225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1596ED5" w14:textId="77777777" w:rsidR="00FC23AE" w:rsidRPr="00111F5D" w:rsidRDefault="00FC23A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EFDE2DC" w14:textId="77777777" w:rsidR="00FC23AE" w:rsidRPr="00111F5D" w:rsidRDefault="00FC23A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3CF4C09A" w14:textId="77777777" w:rsidR="00FC23AE" w:rsidRPr="00111F5D" w:rsidRDefault="00FC23A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48DB402" w14:textId="77777777" w:rsidR="00FC23AE" w:rsidRPr="00111F5D" w:rsidRDefault="00FC23A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144124C" w14:textId="265AB3B2" w:rsidR="00FC23AE" w:rsidRPr="00111F5D" w:rsidRDefault="00FC23AE" w:rsidP="00FC23AE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7 </w:t>
      </w:r>
    </w:p>
    <w:p w14:paraId="2B7EA6A2" w14:textId="77777777" w:rsidR="00FC23AE" w:rsidRPr="00111F5D" w:rsidRDefault="00FC23AE" w:rsidP="00FC23AE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34CB5119" w14:textId="77777777" w:rsidR="00FC23AE" w:rsidRPr="00111F5D" w:rsidRDefault="00FC23AE" w:rsidP="00FC23AE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76F2EC8E" w14:textId="77777777" w:rsidR="00FC23AE" w:rsidRPr="00111F5D" w:rsidRDefault="00FC23AE" w:rsidP="00FC23A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6069FC2E" w14:textId="77777777" w:rsidR="00FC23AE" w:rsidRPr="00111F5D" w:rsidRDefault="00FC23AE" w:rsidP="00FC23A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5CFC6B38" w14:textId="77777777" w:rsidR="00FC23AE" w:rsidRPr="00111F5D" w:rsidRDefault="00FC23AE" w:rsidP="00FC23A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5AAA1C82" w14:textId="77777777" w:rsidR="00FC23AE" w:rsidRPr="00111F5D" w:rsidRDefault="00FC23AE" w:rsidP="00FC23A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4B1486E9" w14:textId="77777777" w:rsidR="00FC23AE" w:rsidRPr="00111F5D" w:rsidRDefault="00FC23AE" w:rsidP="00FC23AE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7DAC24AE" w14:textId="77777777" w:rsidR="00CC4CE1" w:rsidRPr="00111F5D" w:rsidRDefault="00CC4CE1" w:rsidP="00CC4CE1">
      <w:pPr>
        <w:jc w:val="center"/>
        <w:rPr>
          <w:sz w:val="24"/>
          <w:szCs w:val="28"/>
        </w:rPr>
      </w:pPr>
    </w:p>
    <w:p w14:paraId="0667C37E" w14:textId="604C6977" w:rsidR="00D64B72" w:rsidRPr="00111F5D" w:rsidRDefault="00D64B72" w:rsidP="00D64B72">
      <w:pPr>
        <w:spacing w:before="221"/>
        <w:ind w:right="380"/>
        <w:jc w:val="center"/>
        <w:rPr>
          <w:b/>
          <w:sz w:val="24"/>
          <w:szCs w:val="22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13"/>
          <w:sz w:val="24"/>
        </w:rPr>
        <w:t xml:space="preserve"> </w:t>
      </w:r>
      <w:r w:rsidRPr="00111F5D">
        <w:rPr>
          <w:b/>
          <w:sz w:val="24"/>
        </w:rPr>
        <w:t>заявления</w:t>
      </w:r>
      <w:r w:rsidRPr="00111F5D">
        <w:rPr>
          <w:b/>
          <w:spacing w:val="-15"/>
          <w:sz w:val="24"/>
        </w:rPr>
        <w:t xml:space="preserve"> </w:t>
      </w:r>
      <w:r w:rsidRPr="00111F5D">
        <w:rPr>
          <w:b/>
          <w:sz w:val="24"/>
        </w:rPr>
        <w:t>о</w:t>
      </w:r>
      <w:r w:rsidRPr="00111F5D">
        <w:rPr>
          <w:b/>
          <w:spacing w:val="-14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-14"/>
          <w:sz w:val="24"/>
        </w:rPr>
        <w:t xml:space="preserve"> </w:t>
      </w:r>
      <w:r w:rsidRPr="00111F5D">
        <w:rPr>
          <w:b/>
          <w:sz w:val="24"/>
        </w:rPr>
        <w:t>муниципальной услуги в электронном виде</w:t>
      </w:r>
    </w:p>
    <w:p w14:paraId="50081342" w14:textId="77777777" w:rsidR="00CC4CE1" w:rsidRPr="00111F5D" w:rsidRDefault="00CC4CE1" w:rsidP="00CC4CE1">
      <w:pPr>
        <w:jc w:val="center"/>
        <w:rPr>
          <w:sz w:val="24"/>
          <w:szCs w:val="26"/>
        </w:rPr>
      </w:pPr>
    </w:p>
    <w:p w14:paraId="32F60222" w14:textId="6BDB1E68" w:rsidR="00D64B72" w:rsidRPr="00111F5D" w:rsidRDefault="00D64B72" w:rsidP="00D64B72">
      <w:pPr>
        <w:widowControl w:val="0"/>
        <w:autoSpaceDE w:val="0"/>
        <w:autoSpaceDN w:val="0"/>
        <w:spacing w:before="3"/>
        <w:rPr>
          <w:b/>
          <w:sz w:val="24"/>
          <w:szCs w:val="28"/>
          <w:lang w:eastAsia="en-US"/>
        </w:rPr>
      </w:pPr>
      <w:r w:rsidRPr="00111F5D">
        <w:rPr>
          <w:b/>
          <w:sz w:val="24"/>
          <w:szCs w:val="28"/>
          <w:lang w:eastAsia="en-US"/>
        </w:rPr>
        <w:t xml:space="preserve">                                                                     _____________________________________</w:t>
      </w:r>
    </w:p>
    <w:p w14:paraId="22BCA812" w14:textId="29C9A571" w:rsidR="00D64B72" w:rsidRPr="00111F5D" w:rsidRDefault="00D64B72" w:rsidP="00D64B72">
      <w:pPr>
        <w:widowControl w:val="0"/>
        <w:autoSpaceDE w:val="0"/>
        <w:autoSpaceDN w:val="0"/>
        <w:spacing w:before="4"/>
        <w:rPr>
          <w:b/>
          <w:sz w:val="24"/>
          <w:szCs w:val="28"/>
          <w:lang w:eastAsia="en-US"/>
        </w:rPr>
      </w:pPr>
      <w:r w:rsidRPr="00111F5D">
        <w:rPr>
          <w:b/>
          <w:sz w:val="24"/>
          <w:szCs w:val="28"/>
          <w:lang w:eastAsia="en-US"/>
        </w:rPr>
        <w:t xml:space="preserve">                                                                        _______________________________________</w:t>
      </w:r>
    </w:p>
    <w:p w14:paraId="00D0FA85" w14:textId="77777777" w:rsidR="00D64B72" w:rsidRPr="00111F5D" w:rsidRDefault="00D64B72" w:rsidP="00D64B72">
      <w:pPr>
        <w:widowControl w:val="0"/>
        <w:autoSpaceDE w:val="0"/>
        <w:autoSpaceDN w:val="0"/>
        <w:spacing w:before="2"/>
        <w:ind w:right="382"/>
        <w:jc w:val="right"/>
        <w:rPr>
          <w:i/>
          <w:sz w:val="16"/>
          <w:szCs w:val="22"/>
          <w:lang w:eastAsia="en-US"/>
        </w:rPr>
      </w:pPr>
      <w:proofErr w:type="gramStart"/>
      <w:r w:rsidRPr="00111F5D">
        <w:rPr>
          <w:i/>
          <w:sz w:val="16"/>
          <w:szCs w:val="22"/>
          <w:lang w:eastAsia="en-US"/>
        </w:rPr>
        <w:t>(фамилия,</w:t>
      </w:r>
      <w:r w:rsidRPr="00111F5D">
        <w:rPr>
          <w:i/>
          <w:spacing w:val="-6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имя,</w:t>
      </w:r>
      <w:r w:rsidRPr="00111F5D">
        <w:rPr>
          <w:i/>
          <w:spacing w:val="-6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отчество</w:t>
      </w:r>
      <w:r w:rsidRPr="00111F5D">
        <w:rPr>
          <w:i/>
          <w:spacing w:val="-4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заявителя</w:t>
      </w:r>
      <w:r w:rsidRPr="00111F5D">
        <w:rPr>
          <w:i/>
          <w:spacing w:val="-4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(последнее</w:t>
      </w:r>
      <w:r w:rsidRPr="00111F5D">
        <w:rPr>
          <w:i/>
          <w:spacing w:val="-5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-</w:t>
      </w:r>
      <w:r w:rsidRPr="00111F5D">
        <w:rPr>
          <w:i/>
          <w:spacing w:val="-5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при</w:t>
      </w:r>
      <w:r w:rsidRPr="00111F5D">
        <w:rPr>
          <w:i/>
          <w:spacing w:val="-4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 xml:space="preserve">наличии), </w:t>
      </w:r>
      <w:proofErr w:type="gramEnd"/>
    </w:p>
    <w:p w14:paraId="3A888C96" w14:textId="6C276089" w:rsidR="00D64B72" w:rsidRPr="00111F5D" w:rsidRDefault="00D64B72" w:rsidP="00D64B72">
      <w:pPr>
        <w:widowControl w:val="0"/>
        <w:autoSpaceDE w:val="0"/>
        <w:autoSpaceDN w:val="0"/>
        <w:spacing w:before="2"/>
        <w:ind w:right="382"/>
        <w:jc w:val="right"/>
        <w:rPr>
          <w:i/>
          <w:sz w:val="16"/>
          <w:szCs w:val="22"/>
          <w:lang w:eastAsia="en-US"/>
        </w:rPr>
      </w:pPr>
      <w:r w:rsidRPr="00111F5D">
        <w:rPr>
          <w:i/>
          <w:sz w:val="16"/>
          <w:szCs w:val="22"/>
          <w:lang w:eastAsia="en-US"/>
        </w:rPr>
        <w:t>данные документа, удостоверяющего личность,</w:t>
      </w:r>
    </w:p>
    <w:p w14:paraId="23862C5D" w14:textId="77777777" w:rsidR="00D64B72" w:rsidRPr="00111F5D" w:rsidRDefault="00D64B72" w:rsidP="00D64B72">
      <w:pPr>
        <w:widowControl w:val="0"/>
        <w:autoSpaceDE w:val="0"/>
        <w:autoSpaceDN w:val="0"/>
        <w:spacing w:before="1"/>
        <w:ind w:left="5378" w:right="358"/>
        <w:jc w:val="right"/>
        <w:rPr>
          <w:i/>
          <w:sz w:val="16"/>
          <w:szCs w:val="22"/>
          <w:lang w:eastAsia="en-US"/>
        </w:rPr>
      </w:pPr>
      <w:r w:rsidRPr="00111F5D">
        <w:rPr>
          <w:i/>
          <w:sz w:val="16"/>
          <w:szCs w:val="22"/>
          <w:lang w:eastAsia="en-US"/>
        </w:rPr>
        <w:t>контактный</w:t>
      </w:r>
      <w:r w:rsidRPr="00111F5D">
        <w:rPr>
          <w:i/>
          <w:spacing w:val="-6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телефон,</w:t>
      </w:r>
      <w:r w:rsidRPr="00111F5D">
        <w:rPr>
          <w:i/>
          <w:spacing w:val="-8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почтовый</w:t>
      </w:r>
      <w:r w:rsidRPr="00111F5D">
        <w:rPr>
          <w:i/>
          <w:spacing w:val="-6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адрес,</w:t>
      </w:r>
      <w:r w:rsidRPr="00111F5D">
        <w:rPr>
          <w:i/>
          <w:spacing w:val="-5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>адрес</w:t>
      </w:r>
      <w:r w:rsidRPr="00111F5D">
        <w:rPr>
          <w:i/>
          <w:spacing w:val="-8"/>
          <w:sz w:val="16"/>
          <w:szCs w:val="22"/>
          <w:lang w:eastAsia="en-US"/>
        </w:rPr>
        <w:t xml:space="preserve"> </w:t>
      </w:r>
      <w:r w:rsidRPr="00111F5D">
        <w:rPr>
          <w:i/>
          <w:sz w:val="16"/>
          <w:szCs w:val="22"/>
          <w:lang w:eastAsia="en-US"/>
        </w:rPr>
        <w:t xml:space="preserve">электронной </w:t>
      </w:r>
      <w:r w:rsidRPr="00111F5D">
        <w:rPr>
          <w:i/>
          <w:spacing w:val="-2"/>
          <w:sz w:val="16"/>
          <w:szCs w:val="22"/>
          <w:lang w:eastAsia="en-US"/>
        </w:rPr>
        <w:t>почты)</w:t>
      </w:r>
    </w:p>
    <w:p w14:paraId="6FE4AE64" w14:textId="77777777" w:rsidR="00D64B72" w:rsidRPr="00111F5D" w:rsidRDefault="00D64B72" w:rsidP="00D64B72">
      <w:pPr>
        <w:ind w:left="267" w:right="254"/>
        <w:jc w:val="center"/>
        <w:rPr>
          <w:b/>
          <w:spacing w:val="-2"/>
          <w:sz w:val="22"/>
        </w:rPr>
      </w:pPr>
    </w:p>
    <w:p w14:paraId="215D2066" w14:textId="77777777" w:rsidR="00D64B72" w:rsidRPr="00111F5D" w:rsidRDefault="00D64B72" w:rsidP="00D64B72">
      <w:pPr>
        <w:ind w:left="267" w:right="254"/>
        <w:jc w:val="center"/>
        <w:rPr>
          <w:b/>
          <w:sz w:val="22"/>
          <w:szCs w:val="22"/>
        </w:rPr>
      </w:pPr>
      <w:r w:rsidRPr="00111F5D">
        <w:rPr>
          <w:b/>
          <w:spacing w:val="-2"/>
          <w:sz w:val="22"/>
        </w:rPr>
        <w:t>ЗАЯВЛЕНИЕ</w:t>
      </w:r>
    </w:p>
    <w:p w14:paraId="0CB0A633" w14:textId="305B5CEC" w:rsidR="00D64B72" w:rsidRPr="00111F5D" w:rsidRDefault="00D64B72" w:rsidP="00D64B72">
      <w:pPr>
        <w:ind w:left="267" w:right="254"/>
        <w:jc w:val="center"/>
        <w:rPr>
          <w:b/>
          <w:spacing w:val="-4"/>
          <w:sz w:val="22"/>
        </w:rPr>
      </w:pPr>
      <w:r w:rsidRPr="00111F5D">
        <w:rPr>
          <w:b/>
          <w:sz w:val="22"/>
        </w:rPr>
        <w:t>о</w:t>
      </w:r>
      <w:r w:rsidRPr="00111F5D">
        <w:rPr>
          <w:b/>
          <w:spacing w:val="-6"/>
          <w:sz w:val="22"/>
        </w:rPr>
        <w:t xml:space="preserve"> </w:t>
      </w:r>
      <w:r w:rsidRPr="00111F5D">
        <w:rPr>
          <w:b/>
          <w:sz w:val="22"/>
        </w:rPr>
        <w:t>предоставлении</w:t>
      </w:r>
      <w:r w:rsidRPr="00111F5D">
        <w:rPr>
          <w:b/>
          <w:spacing w:val="-4"/>
          <w:sz w:val="22"/>
        </w:rPr>
        <w:t xml:space="preserve"> </w:t>
      </w:r>
      <w:r w:rsidRPr="00111F5D">
        <w:rPr>
          <w:b/>
          <w:sz w:val="22"/>
        </w:rPr>
        <w:t>муниципальной услуги</w:t>
      </w:r>
      <w:r w:rsidRPr="00111F5D">
        <w:rPr>
          <w:b/>
          <w:spacing w:val="2"/>
          <w:sz w:val="22"/>
        </w:rPr>
        <w:t xml:space="preserve"> </w:t>
      </w:r>
      <w:r w:rsidRPr="00111F5D">
        <w:rPr>
          <w:b/>
          <w:sz w:val="22"/>
        </w:rPr>
        <w:t>в</w:t>
      </w:r>
      <w:r w:rsidRPr="00111F5D">
        <w:rPr>
          <w:b/>
          <w:spacing w:val="-5"/>
          <w:sz w:val="22"/>
        </w:rPr>
        <w:t xml:space="preserve"> </w:t>
      </w:r>
      <w:r w:rsidRPr="00111F5D">
        <w:rPr>
          <w:b/>
          <w:sz w:val="22"/>
        </w:rPr>
        <w:t>электронном</w:t>
      </w:r>
      <w:r w:rsidRPr="00111F5D">
        <w:rPr>
          <w:b/>
          <w:spacing w:val="-3"/>
          <w:sz w:val="22"/>
        </w:rPr>
        <w:t xml:space="preserve"> </w:t>
      </w:r>
      <w:r w:rsidRPr="00111F5D">
        <w:rPr>
          <w:b/>
          <w:spacing w:val="-4"/>
          <w:sz w:val="22"/>
        </w:rPr>
        <w:t>виде</w:t>
      </w:r>
    </w:p>
    <w:p w14:paraId="5B475E9F" w14:textId="77777777" w:rsidR="00D64B72" w:rsidRPr="00111F5D" w:rsidRDefault="00D64B72" w:rsidP="00D64B72">
      <w:pPr>
        <w:ind w:left="267" w:right="254"/>
        <w:jc w:val="center"/>
        <w:rPr>
          <w:b/>
          <w:spacing w:val="-4"/>
          <w:sz w:val="22"/>
        </w:rPr>
      </w:pPr>
    </w:p>
    <w:tbl>
      <w:tblPr>
        <w:tblStyle w:val="a6"/>
        <w:tblW w:w="1102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65"/>
        <w:gridCol w:w="5331"/>
        <w:gridCol w:w="1843"/>
        <w:gridCol w:w="3089"/>
      </w:tblGrid>
      <w:tr w:rsidR="00D64B72" w:rsidRPr="00111F5D" w14:paraId="777824AB" w14:textId="77777777" w:rsidTr="00111F5D">
        <w:tc>
          <w:tcPr>
            <w:tcW w:w="765" w:type="dxa"/>
          </w:tcPr>
          <w:p w14:paraId="44FC42A3" w14:textId="727B4B53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b/>
                <w:spacing w:val="-10"/>
                <w:sz w:val="24"/>
                <w:szCs w:val="28"/>
              </w:rPr>
              <w:t xml:space="preserve">№ </w:t>
            </w:r>
            <w:proofErr w:type="gramStart"/>
            <w:r w:rsidRPr="00111F5D">
              <w:rPr>
                <w:rFonts w:ascii="Times New Roman" w:hAnsi="Times New Roman"/>
                <w:b/>
                <w:spacing w:val="-6"/>
                <w:sz w:val="24"/>
                <w:szCs w:val="28"/>
              </w:rPr>
              <w:t>п</w:t>
            </w:r>
            <w:proofErr w:type="gramEnd"/>
            <w:r w:rsidRPr="00111F5D">
              <w:rPr>
                <w:rFonts w:ascii="Times New Roman" w:hAnsi="Times New Roman"/>
                <w:b/>
                <w:spacing w:val="-6"/>
                <w:sz w:val="24"/>
                <w:szCs w:val="28"/>
              </w:rPr>
              <w:t xml:space="preserve">/ </w:t>
            </w:r>
            <w:r w:rsidRPr="00111F5D">
              <w:rPr>
                <w:rFonts w:ascii="Times New Roman" w:hAnsi="Times New Roman"/>
                <w:b/>
                <w:spacing w:val="-10"/>
                <w:sz w:val="24"/>
                <w:szCs w:val="28"/>
              </w:rPr>
              <w:t>п</w:t>
            </w:r>
          </w:p>
        </w:tc>
        <w:tc>
          <w:tcPr>
            <w:tcW w:w="5331" w:type="dxa"/>
          </w:tcPr>
          <w:p w14:paraId="1C9530B9" w14:textId="369E46E4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b/>
                <w:sz w:val="24"/>
                <w:szCs w:val="28"/>
              </w:rPr>
              <w:t>Перечень</w:t>
            </w:r>
            <w:r w:rsidRPr="00111F5D">
              <w:rPr>
                <w:rFonts w:ascii="Times New Roman" w:hAnsi="Times New Roman"/>
                <w:b/>
                <w:spacing w:val="-1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вопросов</w:t>
            </w:r>
          </w:p>
        </w:tc>
        <w:tc>
          <w:tcPr>
            <w:tcW w:w="4932" w:type="dxa"/>
            <w:gridSpan w:val="2"/>
          </w:tcPr>
          <w:p w14:paraId="5F87CAB3" w14:textId="0FD1CFC5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b/>
                <w:spacing w:val="-2"/>
                <w:sz w:val="24"/>
                <w:szCs w:val="28"/>
              </w:rPr>
              <w:t>Ответы</w:t>
            </w:r>
          </w:p>
        </w:tc>
      </w:tr>
      <w:tr w:rsidR="00D64B72" w:rsidRPr="00111F5D" w14:paraId="6ADB1E81" w14:textId="77777777" w:rsidTr="00111F5D">
        <w:tc>
          <w:tcPr>
            <w:tcW w:w="765" w:type="dxa"/>
          </w:tcPr>
          <w:p w14:paraId="5723A6AF" w14:textId="7F1C67FE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>1</w:t>
            </w:r>
          </w:p>
        </w:tc>
        <w:tc>
          <w:tcPr>
            <w:tcW w:w="5331" w:type="dxa"/>
          </w:tcPr>
          <w:p w14:paraId="51FB330E" w14:textId="7C34F3FA" w:rsidR="00D64B72" w:rsidRPr="00111F5D" w:rsidRDefault="00D64B72" w:rsidP="00D64B72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right="96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>Вы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являетесь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родителем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или </w:t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законным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представителем</w:t>
            </w:r>
          </w:p>
          <w:p w14:paraId="0DBE7D71" w14:textId="2CE28CBC" w:rsidR="00D64B72" w:rsidRPr="00111F5D" w:rsidRDefault="00D64B72" w:rsidP="00D64B72">
            <w:pPr>
              <w:ind w:right="254"/>
              <w:jc w:val="both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ребенка</w:t>
            </w:r>
          </w:p>
        </w:tc>
        <w:tc>
          <w:tcPr>
            <w:tcW w:w="1843" w:type="dxa"/>
          </w:tcPr>
          <w:p w14:paraId="5FDF00CF" w14:textId="619596A3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Родитель</w:t>
            </w:r>
          </w:p>
        </w:tc>
        <w:tc>
          <w:tcPr>
            <w:tcW w:w="3089" w:type="dxa"/>
          </w:tcPr>
          <w:p w14:paraId="092EFE36" w14:textId="212F4140" w:rsidR="00D64B72" w:rsidRPr="00111F5D" w:rsidRDefault="00D64B72" w:rsidP="00D64B72">
            <w:pPr>
              <w:ind w:right="254"/>
              <w:jc w:val="center"/>
              <w:rPr>
                <w:rFonts w:ascii="Times New Roman" w:hAnsi="Times New Roman"/>
                <w:b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Законный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представитель</w:t>
            </w:r>
          </w:p>
        </w:tc>
      </w:tr>
      <w:tr w:rsidR="00D64B72" w:rsidRPr="00111F5D" w14:paraId="280791D1" w14:textId="77777777" w:rsidTr="00111F5D">
        <w:tc>
          <w:tcPr>
            <w:tcW w:w="11028" w:type="dxa"/>
            <w:gridSpan w:val="4"/>
          </w:tcPr>
          <w:p w14:paraId="7DC09D34" w14:textId="77777777" w:rsidR="00D64B72" w:rsidRPr="00111F5D" w:rsidRDefault="00D64B72" w:rsidP="006916F3">
            <w:pPr>
              <w:pStyle w:val="TableParagraph"/>
              <w:ind w:left="485" w:right="722" w:hanging="37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Автоматически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заполняются</w:t>
            </w:r>
            <w:r w:rsidRPr="00111F5D">
              <w:rPr>
                <w:rFonts w:ascii="Times New Roman" w:hAnsi="Times New Roman"/>
                <w:spacing w:val="-9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данные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из</w:t>
            </w:r>
            <w:r w:rsidRPr="00111F5D">
              <w:rPr>
                <w:rFonts w:ascii="Times New Roman" w:hAnsi="Times New Roman"/>
                <w:spacing w:val="-8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профиля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пользователя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ЕСИА: фамилия, имя, отчество (при наличии);</w:t>
            </w:r>
          </w:p>
          <w:p w14:paraId="615BD6CA" w14:textId="77777777" w:rsidR="00D64B72" w:rsidRPr="00111F5D" w:rsidRDefault="00D64B72" w:rsidP="006916F3">
            <w:pPr>
              <w:pStyle w:val="TableParagraph"/>
              <w:spacing w:line="321" w:lineRule="exact"/>
              <w:ind w:left="48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паспортные</w:t>
            </w:r>
            <w:r w:rsidRPr="00111F5D">
              <w:rPr>
                <w:rFonts w:ascii="Times New Roman" w:hAnsi="Times New Roman"/>
                <w:spacing w:val="-10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данные</w:t>
            </w:r>
            <w:r w:rsidRPr="00111F5D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(серия,</w:t>
            </w:r>
            <w:r w:rsidRPr="00111F5D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номер,</w:t>
            </w:r>
            <w:r w:rsidRPr="00111F5D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кем</w:t>
            </w:r>
            <w:r w:rsidRPr="00111F5D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выдан,</w:t>
            </w:r>
            <w:r w:rsidRPr="00111F5D">
              <w:rPr>
                <w:rFonts w:ascii="Times New Roman" w:hAnsi="Times New Roman"/>
                <w:spacing w:val="-5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когда</w:t>
            </w: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выдан)</w:t>
            </w:r>
          </w:p>
          <w:p w14:paraId="1B4BE9D0" w14:textId="1463DDFC" w:rsidR="00D64B72" w:rsidRPr="00111F5D" w:rsidRDefault="00D64B72" w:rsidP="006916F3">
            <w:pPr>
              <w:pStyle w:val="TableParagraph"/>
              <w:ind w:left="107" w:right="9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Если ЗАКОННЫЙ ПРЕДСТАВИТЕЛЬ, то дополнительно в электронном виде могут быть предоставлены докумен</w:t>
            </w:r>
            <w:proofErr w:type="gramStart"/>
            <w:r w:rsidRPr="00111F5D">
              <w:rPr>
                <w:rFonts w:ascii="Times New Roman" w:hAnsi="Times New Roman"/>
                <w:sz w:val="24"/>
                <w:szCs w:val="28"/>
              </w:rPr>
              <w:t>т</w:t>
            </w:r>
            <w:r w:rsidR="006916F3" w:rsidRPr="00111F5D">
              <w:rPr>
                <w:rFonts w:ascii="Times New Roman" w:hAnsi="Times New Roman"/>
                <w:sz w:val="24"/>
                <w:szCs w:val="28"/>
              </w:rPr>
              <w:t>(</w:t>
            </w:r>
            <w:proofErr w:type="gramEnd"/>
            <w:r w:rsidR="006916F3" w:rsidRPr="00111F5D">
              <w:rPr>
                <w:rFonts w:ascii="Times New Roman" w:hAnsi="Times New Roman"/>
                <w:sz w:val="24"/>
                <w:szCs w:val="28"/>
              </w:rPr>
              <w:t>ы), подтверждающий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(</w:t>
            </w:r>
            <w:proofErr w:type="spellStart"/>
            <w:r w:rsidRPr="00111F5D">
              <w:rPr>
                <w:rFonts w:ascii="Times New Roman" w:hAnsi="Times New Roman"/>
                <w:sz w:val="24"/>
                <w:szCs w:val="28"/>
              </w:rPr>
              <w:t>ие</w:t>
            </w:r>
            <w:proofErr w:type="spellEnd"/>
            <w:r w:rsidRPr="00111F5D">
              <w:rPr>
                <w:rFonts w:ascii="Times New Roman" w:hAnsi="Times New Roman"/>
                <w:sz w:val="24"/>
                <w:szCs w:val="28"/>
              </w:rPr>
              <w:t>) представление</w:t>
            </w:r>
            <w:r w:rsidRPr="00111F5D">
              <w:rPr>
                <w:rFonts w:ascii="Times New Roman" w:hAnsi="Times New Roman"/>
                <w:spacing w:val="40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прав ребенка.</w:t>
            </w:r>
          </w:p>
          <w:p w14:paraId="1D7EE443" w14:textId="027D36BE" w:rsidR="00D64B72" w:rsidRPr="00111F5D" w:rsidRDefault="006916F3" w:rsidP="006916F3">
            <w:pPr>
              <w:ind w:right="254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D64B72" w:rsidRPr="00111F5D">
              <w:rPr>
                <w:rFonts w:ascii="Times New Roman" w:hAnsi="Times New Roman"/>
                <w:sz w:val="24"/>
                <w:szCs w:val="28"/>
              </w:rPr>
              <w:t>Дополнительно предоставляются контактные данные родителей (законных представителей) (телефо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 xml:space="preserve">н, адрес электронной почты (при </w:t>
            </w:r>
            <w:r w:rsidR="00D64B72" w:rsidRPr="00111F5D">
              <w:rPr>
                <w:rFonts w:ascii="Times New Roman" w:hAnsi="Times New Roman"/>
                <w:sz w:val="24"/>
                <w:szCs w:val="28"/>
              </w:rPr>
              <w:t>наличии)).</w:t>
            </w:r>
          </w:p>
        </w:tc>
      </w:tr>
      <w:tr w:rsidR="006916F3" w:rsidRPr="00111F5D" w14:paraId="2E0EE1A5" w14:textId="77777777" w:rsidTr="00111F5D">
        <w:tc>
          <w:tcPr>
            <w:tcW w:w="765" w:type="dxa"/>
          </w:tcPr>
          <w:p w14:paraId="7DF9D845" w14:textId="18A9D631" w:rsidR="006916F3" w:rsidRPr="00111F5D" w:rsidRDefault="006916F3" w:rsidP="00D64B72">
            <w:pPr>
              <w:ind w:right="254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>2</w:t>
            </w:r>
          </w:p>
        </w:tc>
        <w:tc>
          <w:tcPr>
            <w:tcW w:w="10263" w:type="dxa"/>
            <w:gridSpan w:val="3"/>
          </w:tcPr>
          <w:p w14:paraId="2DF31387" w14:textId="19F10ACD" w:rsidR="006916F3" w:rsidRPr="00111F5D" w:rsidRDefault="006916F3" w:rsidP="006916F3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pacing w:val="-2"/>
                <w:sz w:val="24"/>
              </w:rPr>
              <w:t>Персональные</w:t>
            </w:r>
            <w:r w:rsidRPr="00111F5D">
              <w:rPr>
                <w:rFonts w:ascii="Times New Roman" w:hAnsi="Times New Roman"/>
                <w:sz w:val="24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данные</w:t>
            </w:r>
            <w:r w:rsidRPr="00111F5D">
              <w:rPr>
                <w:rFonts w:ascii="Times New Roman" w:hAnsi="Times New Roman"/>
                <w:sz w:val="24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</w:rPr>
              <w:t>ребенка,</w:t>
            </w:r>
            <w:r w:rsidRPr="00111F5D">
              <w:rPr>
                <w:rFonts w:ascii="Times New Roman" w:hAnsi="Times New Roman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6"/>
                <w:sz w:val="24"/>
              </w:rPr>
              <w:t>на</w:t>
            </w:r>
            <w:r w:rsidRPr="00111F5D">
              <w:rPr>
                <w:rFonts w:ascii="Times New Roman" w:hAnsi="Times New Roman"/>
                <w:sz w:val="24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которого</w:t>
            </w:r>
            <w:r w:rsidRPr="00111F5D">
              <w:rPr>
                <w:rFonts w:ascii="Times New Roman" w:hAnsi="Times New Roman"/>
                <w:sz w:val="24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подается</w:t>
            </w:r>
            <w:r w:rsidRPr="00111F5D">
              <w:rPr>
                <w:rFonts w:ascii="Times New Roman" w:hAnsi="Times New Roman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заявление</w:t>
            </w:r>
            <w:r w:rsidRPr="00111F5D">
              <w:rPr>
                <w:rFonts w:ascii="Times New Roman" w:hAnsi="Times New Roman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10"/>
                <w:sz w:val="24"/>
              </w:rPr>
              <w:t xml:space="preserve">о </w:t>
            </w:r>
            <w:r w:rsidRPr="00111F5D">
              <w:rPr>
                <w:rFonts w:ascii="Times New Roman" w:hAnsi="Times New Roman"/>
                <w:sz w:val="24"/>
              </w:rPr>
              <w:t>предоставлении услуги:</w:t>
            </w:r>
          </w:p>
          <w:p w14:paraId="6140E254" w14:textId="2CB782B2" w:rsidR="006916F3" w:rsidRPr="00111F5D" w:rsidRDefault="006916F3" w:rsidP="006916F3">
            <w:pPr>
              <w:pStyle w:val="TableParagraph"/>
              <w:ind w:left="337" w:right="3147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фамилия,</w:t>
            </w:r>
            <w:r w:rsidRPr="00111F5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имя,</w:t>
            </w:r>
            <w:r w:rsidRPr="00111F5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отчество</w:t>
            </w:r>
            <w:r w:rsidRPr="00111F5D"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(при</w:t>
            </w:r>
            <w:r w:rsidRPr="00111F5D"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наличии); дата рождения;</w:t>
            </w:r>
          </w:p>
          <w:p w14:paraId="1137AAE0" w14:textId="4FD9E1DF" w:rsidR="006916F3" w:rsidRPr="00111F5D" w:rsidRDefault="006916F3" w:rsidP="006916F3">
            <w:pPr>
              <w:pStyle w:val="TableParagraph"/>
              <w:ind w:left="337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реквизиты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свидетельства</w:t>
            </w:r>
            <w:r w:rsidRPr="00111F5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</w:t>
            </w:r>
            <w:r w:rsidRPr="00111F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рождении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ребенка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либо</w:t>
            </w:r>
            <w:r w:rsidRPr="00111F5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другого</w:t>
            </w:r>
            <w:r w:rsidRPr="00111F5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документа, удостоверяющего личность ребенка;</w:t>
            </w:r>
          </w:p>
          <w:p w14:paraId="3F833A63" w14:textId="77777777" w:rsidR="006916F3" w:rsidRPr="00111F5D" w:rsidRDefault="006916F3" w:rsidP="006916F3">
            <w:pPr>
              <w:ind w:right="254"/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 xml:space="preserve">     адрес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места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жительства</w:t>
            </w:r>
          </w:p>
          <w:p w14:paraId="3C413EB1" w14:textId="66BC6B4E" w:rsidR="006E2186" w:rsidRPr="00111F5D" w:rsidRDefault="006E2186" w:rsidP="006E2186">
            <w:pPr>
              <w:pStyle w:val="TableParagraph"/>
              <w:spacing w:line="317" w:lineRule="exact"/>
              <w:ind w:left="105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При</w:t>
            </w:r>
            <w:r w:rsidRPr="00111F5D">
              <w:rPr>
                <w:rFonts w:ascii="Times New Roman" w:hAnsi="Times New Roman"/>
                <w:spacing w:val="71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наличии</w:t>
            </w:r>
            <w:r w:rsidRPr="00111F5D">
              <w:rPr>
                <w:rFonts w:ascii="Times New Roman" w:hAnsi="Times New Roman"/>
                <w:spacing w:val="74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данных</w:t>
            </w:r>
            <w:r w:rsidRPr="00111F5D">
              <w:rPr>
                <w:rFonts w:ascii="Times New Roman" w:hAnsi="Times New Roman"/>
                <w:spacing w:val="76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</w:t>
            </w:r>
            <w:r w:rsidRPr="00111F5D">
              <w:rPr>
                <w:rFonts w:ascii="Times New Roman" w:hAnsi="Times New Roman"/>
                <w:spacing w:val="71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ребенке</w:t>
            </w:r>
            <w:r w:rsidRPr="00111F5D">
              <w:rPr>
                <w:rFonts w:ascii="Times New Roman" w:hAnsi="Times New Roman"/>
                <w:spacing w:val="75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в</w:t>
            </w:r>
            <w:r w:rsidRPr="00111F5D">
              <w:rPr>
                <w:rFonts w:ascii="Times New Roman" w:hAnsi="Times New Roman"/>
                <w:spacing w:val="73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профиле</w:t>
            </w:r>
            <w:r w:rsidRPr="00111F5D">
              <w:rPr>
                <w:rFonts w:ascii="Times New Roman" w:hAnsi="Times New Roman"/>
                <w:spacing w:val="73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заявителя</w:t>
            </w:r>
            <w:r w:rsidRPr="00111F5D">
              <w:rPr>
                <w:rFonts w:ascii="Times New Roman" w:hAnsi="Times New Roman"/>
                <w:spacing w:val="73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в</w:t>
            </w:r>
            <w:r w:rsidRPr="00111F5D">
              <w:rPr>
                <w:rFonts w:ascii="Times New Roman" w:hAnsi="Times New Roman"/>
                <w:spacing w:val="73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ЕСИА,</w:t>
            </w:r>
            <w:r w:rsidRPr="00111F5D">
              <w:rPr>
                <w:rFonts w:ascii="Times New Roman" w:hAnsi="Times New Roman"/>
                <w:spacing w:val="73"/>
                <w:w w:val="150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данные </w:t>
            </w:r>
            <w:r w:rsidRPr="00111F5D">
              <w:rPr>
                <w:rFonts w:ascii="Times New Roman" w:hAnsi="Times New Roman"/>
                <w:sz w:val="24"/>
              </w:rPr>
              <w:t>заполняются</w:t>
            </w:r>
            <w:r w:rsidRPr="00111F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автоматически.</w:t>
            </w:r>
          </w:p>
        </w:tc>
      </w:tr>
      <w:tr w:rsidR="006E2186" w:rsidRPr="00111F5D" w14:paraId="779759E4" w14:textId="77777777" w:rsidTr="00111F5D">
        <w:trPr>
          <w:trHeight w:val="2546"/>
        </w:trPr>
        <w:tc>
          <w:tcPr>
            <w:tcW w:w="765" w:type="dxa"/>
          </w:tcPr>
          <w:p w14:paraId="1FA6F3D5" w14:textId="2F743490" w:rsidR="006E2186" w:rsidRPr="00111F5D" w:rsidRDefault="006E2186" w:rsidP="00D64B72">
            <w:pPr>
              <w:ind w:right="254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>3</w:t>
            </w:r>
          </w:p>
        </w:tc>
        <w:tc>
          <w:tcPr>
            <w:tcW w:w="10263" w:type="dxa"/>
            <w:gridSpan w:val="3"/>
          </w:tcPr>
          <w:p w14:paraId="0400B2A9" w14:textId="4DC30711" w:rsidR="006E2186" w:rsidRPr="00111F5D" w:rsidRDefault="006E2186" w:rsidP="006E2186">
            <w:pPr>
              <w:pStyle w:val="TableParagraph"/>
              <w:ind w:left="337" w:right="3856" w:hanging="233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Желаемые</w:t>
            </w:r>
            <w:r w:rsidRPr="00111F5D">
              <w:rPr>
                <w:rFonts w:ascii="Times New Roman" w:hAnsi="Times New Roman"/>
                <w:spacing w:val="-18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параметры</w:t>
            </w:r>
            <w:r w:rsidRPr="00111F5D">
              <w:rPr>
                <w:rFonts w:ascii="Times New Roman" w:hAnsi="Times New Roman"/>
                <w:spacing w:val="-17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зачисления: Желаемая дата приема;</w:t>
            </w:r>
          </w:p>
          <w:p w14:paraId="29D2B3DE" w14:textId="77777777" w:rsidR="006E2186" w:rsidRPr="00111F5D" w:rsidRDefault="006E2186" w:rsidP="006E2186">
            <w:pPr>
              <w:pStyle w:val="TableParagraph"/>
              <w:spacing w:line="321" w:lineRule="exact"/>
              <w:ind w:left="337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язык</w:t>
            </w:r>
            <w:r w:rsidRPr="00111F5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образования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(выбор</w:t>
            </w:r>
            <w:r w:rsidRPr="00111F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из</w:t>
            </w:r>
            <w:r w:rsidRPr="00111F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списка);</w:t>
            </w:r>
          </w:p>
          <w:p w14:paraId="134B2783" w14:textId="77777777" w:rsidR="006E2186" w:rsidRPr="00111F5D" w:rsidRDefault="006E2186" w:rsidP="006E2186">
            <w:pPr>
              <w:pStyle w:val="TableParagraph"/>
              <w:ind w:left="337" w:right="1152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режим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пребывания</w:t>
            </w:r>
            <w:r w:rsidRPr="00111F5D"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ребенка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в</w:t>
            </w:r>
            <w:r w:rsidRPr="00111F5D"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группе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(выбор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из</w:t>
            </w:r>
            <w:r w:rsidRPr="00111F5D"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списка); направленность группы (выбор из списка);</w:t>
            </w:r>
          </w:p>
          <w:p w14:paraId="45379A97" w14:textId="77777777" w:rsidR="006E2186" w:rsidRPr="00111F5D" w:rsidRDefault="006E2186" w:rsidP="006E2186">
            <w:pPr>
              <w:pStyle w:val="TableParagraph"/>
              <w:ind w:left="318" w:right="-113"/>
              <w:rPr>
                <w:rFonts w:ascii="Times New Roman" w:hAnsi="Times New Roman"/>
                <w:i/>
              </w:rPr>
            </w:pPr>
            <w:r w:rsidRPr="00111F5D">
              <w:rPr>
                <w:rFonts w:ascii="Times New Roman" w:hAnsi="Times New Roman"/>
                <w:i/>
                <w:color w:val="333333"/>
              </w:rPr>
              <w:t>Вид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компенсирующей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группы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(выбор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из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списка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при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выборе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>групп</w:t>
            </w:r>
            <w:r w:rsidRPr="00111F5D">
              <w:rPr>
                <w:rFonts w:ascii="Times New Roman" w:hAnsi="Times New Roman"/>
                <w:i/>
                <w:color w:val="333333"/>
                <w:spacing w:val="80"/>
              </w:rPr>
              <w:t xml:space="preserve"> </w:t>
            </w:r>
            <w:r w:rsidRPr="00111F5D">
              <w:rPr>
                <w:rFonts w:ascii="Times New Roman" w:hAnsi="Times New Roman"/>
                <w:i/>
                <w:color w:val="333333"/>
              </w:rPr>
              <w:t xml:space="preserve">компенсирующей </w:t>
            </w:r>
            <w:r w:rsidRPr="00111F5D">
              <w:rPr>
                <w:rFonts w:ascii="Times New Roman" w:hAnsi="Times New Roman"/>
                <w:i/>
                <w:color w:val="333333"/>
                <w:spacing w:val="-2"/>
              </w:rPr>
              <w:t>направленности);</w:t>
            </w:r>
          </w:p>
          <w:p w14:paraId="01327012" w14:textId="77777777" w:rsidR="006E2186" w:rsidRPr="00111F5D" w:rsidRDefault="006E2186" w:rsidP="006E2186">
            <w:pPr>
              <w:pStyle w:val="TableParagraph"/>
              <w:ind w:left="318" w:right="-113"/>
              <w:rPr>
                <w:rFonts w:ascii="Times New Roman" w:hAnsi="Times New Roman"/>
                <w:i/>
              </w:rPr>
            </w:pPr>
            <w:r w:rsidRPr="00111F5D">
              <w:rPr>
                <w:rFonts w:ascii="Times New Roman" w:hAnsi="Times New Roman"/>
                <w:i/>
                <w:color w:val="333333"/>
              </w:rPr>
              <w:t xml:space="preserve">Реквизиты документа, подтверждающего потребность в </w:t>
            </w:r>
            <w:proofErr w:type="gramStart"/>
            <w:r w:rsidRPr="00111F5D">
              <w:rPr>
                <w:rFonts w:ascii="Times New Roman" w:hAnsi="Times New Roman"/>
                <w:i/>
                <w:color w:val="333333"/>
              </w:rPr>
              <w:t>обучении по</w:t>
            </w:r>
            <w:proofErr w:type="gramEnd"/>
            <w:r w:rsidRPr="00111F5D">
              <w:rPr>
                <w:rFonts w:ascii="Times New Roman" w:hAnsi="Times New Roman"/>
                <w:i/>
                <w:color w:val="333333"/>
              </w:rPr>
              <w:t xml:space="preserve"> адаптированной программе (при наличии);</w:t>
            </w:r>
          </w:p>
          <w:p w14:paraId="07021485" w14:textId="77777777" w:rsidR="006E2186" w:rsidRPr="00111F5D" w:rsidRDefault="006E2186" w:rsidP="006E2186">
            <w:pPr>
              <w:pStyle w:val="TableParagraph"/>
              <w:ind w:left="318" w:right="-113"/>
              <w:rPr>
                <w:rFonts w:ascii="Times New Roman" w:hAnsi="Times New Roman"/>
                <w:i/>
              </w:rPr>
            </w:pPr>
            <w:r w:rsidRPr="00111F5D">
              <w:rPr>
                <w:rFonts w:ascii="Times New Roman" w:hAnsi="Times New Roman"/>
                <w:i/>
                <w:color w:val="333333"/>
              </w:rPr>
              <w:t xml:space="preserve">Профиль оздоровительной группы (выбор из списка при выборе групп оздоровительной </w:t>
            </w:r>
            <w:r w:rsidRPr="00111F5D">
              <w:rPr>
                <w:rFonts w:ascii="Times New Roman" w:hAnsi="Times New Roman"/>
                <w:i/>
                <w:color w:val="333333"/>
                <w:spacing w:val="-2"/>
              </w:rPr>
              <w:t>направленности)</w:t>
            </w:r>
          </w:p>
          <w:p w14:paraId="75D9EBB6" w14:textId="61CF6803" w:rsidR="006E2186" w:rsidRPr="00111F5D" w:rsidRDefault="006E2186" w:rsidP="006E2186">
            <w:pPr>
              <w:pStyle w:val="TableParagraph"/>
              <w:ind w:left="318" w:right="-113"/>
              <w:rPr>
                <w:rFonts w:ascii="Times New Roman" w:hAnsi="Times New Roman"/>
                <w:i/>
              </w:rPr>
            </w:pPr>
            <w:r w:rsidRPr="00111F5D">
              <w:rPr>
                <w:rFonts w:ascii="Times New Roman" w:hAnsi="Times New Roman"/>
                <w:i/>
                <w:color w:val="333333"/>
              </w:rPr>
              <w:t>Реквизиты документа, подтверждающего потребность в</w:t>
            </w:r>
            <w:r w:rsidRPr="00111F5D">
              <w:rPr>
                <w:rFonts w:ascii="Times New Roman" w:hAnsi="Times New Roman"/>
                <w:i/>
                <w:color w:val="333333"/>
                <w:spacing w:val="-1"/>
              </w:rPr>
              <w:t xml:space="preserve"> </w:t>
            </w:r>
            <w:r w:rsidR="001324BE" w:rsidRPr="00111F5D">
              <w:rPr>
                <w:rFonts w:ascii="Times New Roman" w:hAnsi="Times New Roman"/>
                <w:i/>
                <w:color w:val="333333"/>
              </w:rPr>
              <w:t>оздоровительной группе</w:t>
            </w:r>
            <w:r w:rsidRPr="00111F5D">
              <w:rPr>
                <w:rFonts w:ascii="Times New Roman" w:hAnsi="Times New Roman"/>
                <w:i/>
                <w:color w:val="333333"/>
              </w:rPr>
              <w:t xml:space="preserve"> (при </w:t>
            </w:r>
            <w:r w:rsidRPr="00111F5D">
              <w:rPr>
                <w:rFonts w:ascii="Times New Roman" w:hAnsi="Times New Roman"/>
                <w:i/>
                <w:color w:val="333333"/>
                <w:spacing w:val="-2"/>
              </w:rPr>
              <w:t>наличии).</w:t>
            </w:r>
          </w:p>
          <w:p w14:paraId="44348FB4" w14:textId="77777777" w:rsidR="006E2186" w:rsidRPr="00111F5D" w:rsidRDefault="006E2186" w:rsidP="006E2186">
            <w:pPr>
              <w:pStyle w:val="TableParagraph"/>
              <w:ind w:left="337" w:right="104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В случае выбора оздоровительной или компенсирующей группы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2F79C1E3" w14:textId="77777777" w:rsidR="006E2186" w:rsidRPr="00111F5D" w:rsidRDefault="006E2186" w:rsidP="006E2186">
            <w:pPr>
              <w:pStyle w:val="TableParagraph"/>
              <w:ind w:left="337" w:right="102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реквизиты заключения психолого-медико-педагогической комиссии (при необходимости). Дополнительно может быть предоставлен в электронном виде соответствующий документ, заверенный усиленной квалифицированной подписью организации его выдавшей;</w:t>
            </w:r>
          </w:p>
          <w:p w14:paraId="6D0FDE9B" w14:textId="77777777" w:rsidR="006E2186" w:rsidRPr="00111F5D" w:rsidRDefault="006E2186" w:rsidP="006E2186">
            <w:pPr>
              <w:pStyle w:val="TableParagraph"/>
              <w:ind w:left="337" w:right="98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образовательные организации для приема (предоставляется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организациями)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36"/>
              <w:gridCol w:w="6306"/>
            </w:tblGrid>
            <w:tr w:rsidR="009B27EC" w:rsidRPr="00111F5D" w14:paraId="2C322C8A" w14:textId="77777777" w:rsidTr="00111F5D">
              <w:trPr>
                <w:trHeight w:val="3864"/>
              </w:trPr>
              <w:tc>
                <w:tcPr>
                  <w:tcW w:w="3136" w:type="dxa"/>
                </w:tcPr>
                <w:p w14:paraId="7C60B98F" w14:textId="1CF3F9E5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  <w:szCs w:val="28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lastRenderedPageBreak/>
                    <w:t>Перечень дошкольных образовательных организаций, выбранных для приема</w:t>
                  </w:r>
                </w:p>
              </w:tc>
              <w:tc>
                <w:tcPr>
                  <w:tcW w:w="6306" w:type="dxa"/>
                </w:tcPr>
                <w:p w14:paraId="25BBAEEB" w14:textId="60F2D9A7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  <w:szCs w:val="28"/>
                    </w:rPr>
                  </w:pP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 xml:space="preserve">Множественный выбор из списка муниципальных образовательных организаций, а также иных организаций в рамках соглашений, в том числе о государственно-частном, </w:t>
                  </w:r>
                  <w:proofErr w:type="spellStart"/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муниципально</w:t>
                  </w:r>
                  <w:proofErr w:type="spellEnd"/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-частном партнерстве, в муниципальном образовании (список формируется в региональных информационных системах), отнесенных к адресу проживания ребенка, с указанием порядка приоритетности выбранных дошкольных образовательных организаций; максимальное число дошкольных образовательных организаций, которые можно выбрать, определяется органом управления в сфере образования</w:t>
                  </w:r>
                  <w:proofErr w:type="gramEnd"/>
                </w:p>
              </w:tc>
            </w:tr>
          </w:tbl>
          <w:p w14:paraId="05B3CA92" w14:textId="2A57AFBF" w:rsidR="006E2186" w:rsidRPr="00111F5D" w:rsidRDefault="006E2186" w:rsidP="009B27EC">
            <w:pPr>
              <w:tabs>
                <w:tab w:val="left" w:pos="1890"/>
              </w:tabs>
              <w:ind w:right="254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Style w:val="a6"/>
              <w:tblW w:w="9568" w:type="dxa"/>
              <w:tblLayout w:type="fixed"/>
              <w:tblLook w:val="04A0" w:firstRow="1" w:lastRow="0" w:firstColumn="1" w:lastColumn="0" w:noHBand="0" w:noVBand="1"/>
            </w:tblPr>
            <w:tblGrid>
              <w:gridCol w:w="6748"/>
              <w:gridCol w:w="2820"/>
            </w:tblGrid>
            <w:tr w:rsidR="009B27EC" w:rsidRPr="00111F5D" w14:paraId="5BE8B499" w14:textId="77777777" w:rsidTr="00111F5D">
              <w:trPr>
                <w:trHeight w:val="253"/>
              </w:trPr>
              <w:tc>
                <w:tcPr>
                  <w:tcW w:w="6748" w:type="dxa"/>
                </w:tcPr>
                <w:p w14:paraId="110AFE87" w14:textId="28651594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  <w:szCs w:val="28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Согласие на направление в другие дошкольные образовательные организации вне перечня дошкольных образовательных организаций, выбранных для приема, если нет мест в выбранных дошкольных образовательных организациях</w:t>
                  </w:r>
                </w:p>
              </w:tc>
              <w:tc>
                <w:tcPr>
                  <w:tcW w:w="2820" w:type="dxa"/>
                </w:tcPr>
                <w:p w14:paraId="6DD33D6F" w14:textId="683BE484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  <w:szCs w:val="28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Бинарная отметка «Да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/Н</w:t>
                  </w:r>
                  <w:proofErr w:type="gramEnd"/>
                  <w:r w:rsidRPr="00111F5D">
                    <w:rPr>
                      <w:rFonts w:ascii="Times New Roman" w:hAnsi="Times New Roman"/>
                      <w:i/>
                      <w:sz w:val="22"/>
                      <w:szCs w:val="28"/>
                    </w:rPr>
                    <w:t>ет» по умолчанию – «Нет»</w:t>
                  </w:r>
                </w:p>
              </w:tc>
            </w:tr>
          </w:tbl>
          <w:p w14:paraId="5D6F0473" w14:textId="77777777" w:rsidR="001324BE" w:rsidRPr="00111F5D" w:rsidRDefault="001324BE" w:rsidP="00D64B72">
            <w:pPr>
              <w:ind w:right="25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56"/>
              <w:gridCol w:w="6627"/>
            </w:tblGrid>
            <w:tr w:rsidR="009B27EC" w:rsidRPr="00111F5D" w14:paraId="71294BE2" w14:textId="77777777" w:rsidTr="00111F5D">
              <w:tc>
                <w:tcPr>
                  <w:tcW w:w="2956" w:type="dxa"/>
                </w:tcPr>
                <w:p w14:paraId="0356A0BA" w14:textId="3D06C245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Согласие на общеразвивающую группу</w:t>
                  </w:r>
                </w:p>
              </w:tc>
              <w:tc>
                <w:tcPr>
                  <w:tcW w:w="6627" w:type="dxa"/>
                </w:tcPr>
                <w:p w14:paraId="431C5D3C" w14:textId="77777777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Бинарная отметка «Да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/Н</w:t>
                  </w:r>
                  <w:proofErr w:type="gramEnd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 xml:space="preserve">ет» может заполняться при выборе группы не общеразвивающей направленности, по умолчанию – «Нет» </w:t>
                  </w:r>
                </w:p>
                <w:p w14:paraId="2D60AF14" w14:textId="03C8A2DB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</w:p>
              </w:tc>
            </w:tr>
            <w:tr w:rsidR="009B27EC" w:rsidRPr="00111F5D" w14:paraId="3C83B8F0" w14:textId="77777777" w:rsidTr="00111F5D">
              <w:tc>
                <w:tcPr>
                  <w:tcW w:w="2956" w:type="dxa"/>
                </w:tcPr>
                <w:p w14:paraId="58511117" w14:textId="5266AB7D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Согласие на группу присмотра и ухода</w:t>
                  </w:r>
                </w:p>
              </w:tc>
              <w:tc>
                <w:tcPr>
                  <w:tcW w:w="6627" w:type="dxa"/>
                </w:tcPr>
                <w:p w14:paraId="39098017" w14:textId="372C1D6E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Бинарная отметка «Да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/Н</w:t>
                  </w:r>
                  <w:proofErr w:type="gramEnd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 xml:space="preserve">ет» по умолчанию – «Нет» </w:t>
                  </w:r>
                </w:p>
              </w:tc>
            </w:tr>
            <w:tr w:rsidR="009B27EC" w:rsidRPr="00111F5D" w14:paraId="51E0C477" w14:textId="77777777" w:rsidTr="00111F5D">
              <w:tc>
                <w:tcPr>
                  <w:tcW w:w="2956" w:type="dxa"/>
                </w:tcPr>
                <w:p w14:paraId="245AAD13" w14:textId="4AAA8B55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Согласие на кратковременный режим пребывания</w:t>
                  </w:r>
                </w:p>
              </w:tc>
              <w:tc>
                <w:tcPr>
                  <w:tcW w:w="6627" w:type="dxa"/>
                </w:tcPr>
                <w:p w14:paraId="45AE7C3B" w14:textId="122E6619" w:rsidR="009B27EC" w:rsidRPr="00111F5D" w:rsidRDefault="009B27EC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Бинарная отметка «Да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/Н</w:t>
                  </w:r>
                  <w:proofErr w:type="gramEnd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ет» по умолчанию – «Нет», может заполняться при выборе режимов более 5 часов в день</w:t>
                  </w:r>
                </w:p>
              </w:tc>
            </w:tr>
            <w:tr w:rsidR="009B27EC" w:rsidRPr="00111F5D" w14:paraId="08BFB170" w14:textId="77777777" w:rsidTr="00111F5D">
              <w:tc>
                <w:tcPr>
                  <w:tcW w:w="2956" w:type="dxa"/>
                </w:tcPr>
                <w:p w14:paraId="36DDEBB0" w14:textId="705C780C" w:rsidR="009B27EC" w:rsidRPr="00111F5D" w:rsidRDefault="00654ECA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 xml:space="preserve">Согласие на 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группу полного дня</w:t>
                  </w:r>
                  <w:proofErr w:type="gramEnd"/>
                </w:p>
              </w:tc>
              <w:tc>
                <w:tcPr>
                  <w:tcW w:w="6627" w:type="dxa"/>
                </w:tcPr>
                <w:p w14:paraId="7AA78C56" w14:textId="5BC822BF" w:rsidR="009B27EC" w:rsidRPr="00111F5D" w:rsidRDefault="00654ECA" w:rsidP="00D64B72">
                  <w:pPr>
                    <w:ind w:right="254"/>
                    <w:jc w:val="center"/>
                    <w:rPr>
                      <w:rFonts w:ascii="Times New Roman" w:hAnsi="Times New Roman"/>
                      <w:i/>
                      <w:sz w:val="22"/>
                    </w:rPr>
                  </w:pPr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Бинарная отметка «Да</w:t>
                  </w:r>
                  <w:proofErr w:type="gramStart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/Н</w:t>
                  </w:r>
                  <w:proofErr w:type="gramEnd"/>
                  <w:r w:rsidRPr="00111F5D">
                    <w:rPr>
                      <w:rFonts w:ascii="Times New Roman" w:hAnsi="Times New Roman"/>
                      <w:i/>
                      <w:sz w:val="22"/>
                    </w:rPr>
                    <w:t>ет» по умолчанию – «Нет», заполняется при выборе группы по режиму, отличному от полного дня</w:t>
                  </w:r>
                </w:p>
              </w:tc>
            </w:tr>
          </w:tbl>
          <w:p w14:paraId="15040D38" w14:textId="77777777" w:rsidR="009B27EC" w:rsidRPr="00111F5D" w:rsidRDefault="009B27EC" w:rsidP="00D64B72">
            <w:pPr>
              <w:ind w:right="25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3927CFE" w14:textId="77777777" w:rsidR="009B27EC" w:rsidRPr="00111F5D" w:rsidRDefault="009B27EC" w:rsidP="00654ECA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64B72" w:rsidRPr="00111F5D" w14:paraId="65C34161" w14:textId="77777777" w:rsidTr="00111F5D">
        <w:tc>
          <w:tcPr>
            <w:tcW w:w="765" w:type="dxa"/>
          </w:tcPr>
          <w:p w14:paraId="01E750AF" w14:textId="022AB3BA" w:rsidR="00D64B72" w:rsidRPr="00111F5D" w:rsidRDefault="00654ECA" w:rsidP="00D64B72">
            <w:pPr>
              <w:ind w:right="254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lastRenderedPageBreak/>
              <w:t>4</w:t>
            </w:r>
          </w:p>
        </w:tc>
        <w:tc>
          <w:tcPr>
            <w:tcW w:w="5331" w:type="dxa"/>
          </w:tcPr>
          <w:p w14:paraId="220EF5BF" w14:textId="564C045C" w:rsidR="00D64B72" w:rsidRPr="00111F5D" w:rsidRDefault="00654ECA" w:rsidP="00654ECA">
            <w:pPr>
              <w:pStyle w:val="TableParagraph"/>
              <w:ind w:left="105" w:right="114"/>
              <w:jc w:val="both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Есть ли у Вас другие дети (бра</w:t>
            </w:r>
            <w:proofErr w:type="gramStart"/>
            <w:r w:rsidRPr="00111F5D">
              <w:rPr>
                <w:rFonts w:ascii="Times New Roman" w:hAnsi="Times New Roman"/>
                <w:sz w:val="24"/>
              </w:rPr>
              <w:t>т(</w:t>
            </w:r>
            <w:proofErr w:type="gramEnd"/>
            <w:r w:rsidRPr="00111F5D">
              <w:rPr>
                <w:rFonts w:ascii="Times New Roman" w:hAnsi="Times New Roman"/>
                <w:sz w:val="24"/>
              </w:rPr>
              <w:t>-</w:t>
            </w:r>
            <w:proofErr w:type="spellStart"/>
            <w:r w:rsidRPr="00111F5D">
              <w:rPr>
                <w:rFonts w:ascii="Times New Roman" w:hAnsi="Times New Roman"/>
                <w:sz w:val="24"/>
              </w:rPr>
              <w:t>ья</w:t>
            </w:r>
            <w:proofErr w:type="spellEnd"/>
            <w:r w:rsidRPr="00111F5D">
              <w:rPr>
                <w:rFonts w:ascii="Times New Roman" w:hAnsi="Times New Roman"/>
                <w:sz w:val="24"/>
              </w:rPr>
              <w:t>) или сестра(-ы) ребенка, которому требуется место), которые уже обучаются в выбранных</w:t>
            </w:r>
            <w:r w:rsidRPr="00111F5D">
              <w:rPr>
                <w:rFonts w:ascii="Times New Roman" w:hAnsi="Times New Roman"/>
                <w:spacing w:val="48"/>
                <w:w w:val="150"/>
                <w:sz w:val="24"/>
              </w:rPr>
              <w:t xml:space="preserve">    </w:t>
            </w:r>
            <w:r w:rsidRPr="00111F5D">
              <w:rPr>
                <w:rFonts w:ascii="Times New Roman" w:hAnsi="Times New Roman"/>
                <w:sz w:val="24"/>
              </w:rPr>
              <w:t>для</w:t>
            </w:r>
            <w:r w:rsidRPr="00111F5D">
              <w:rPr>
                <w:rFonts w:ascii="Times New Roman" w:hAnsi="Times New Roman"/>
                <w:spacing w:val="49"/>
                <w:w w:val="150"/>
                <w:sz w:val="24"/>
              </w:rPr>
              <w:t xml:space="preserve">   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приема</w:t>
            </w:r>
            <w:r w:rsidRPr="00111F5D">
              <w:rPr>
                <w:rFonts w:ascii="Times New Roman" w:hAnsi="Times New Roman"/>
                <w:sz w:val="24"/>
              </w:rPr>
              <w:t xml:space="preserve"> образовательных</w:t>
            </w:r>
            <w:r w:rsidRPr="00111F5D"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организациях?</w:t>
            </w:r>
          </w:p>
        </w:tc>
        <w:tc>
          <w:tcPr>
            <w:tcW w:w="1843" w:type="dxa"/>
          </w:tcPr>
          <w:p w14:paraId="32F66A02" w14:textId="797EA193" w:rsidR="00D64B72" w:rsidRPr="00111F5D" w:rsidRDefault="00654ECA" w:rsidP="00D64B72">
            <w:pPr>
              <w:ind w:right="254"/>
              <w:jc w:val="center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Да</w:t>
            </w:r>
          </w:p>
        </w:tc>
        <w:tc>
          <w:tcPr>
            <w:tcW w:w="3089" w:type="dxa"/>
          </w:tcPr>
          <w:p w14:paraId="324D97BF" w14:textId="0A0986A2" w:rsidR="00D64B72" w:rsidRPr="00111F5D" w:rsidRDefault="00654ECA" w:rsidP="00D64B72">
            <w:pPr>
              <w:ind w:right="25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654ECA" w:rsidRPr="00111F5D" w14:paraId="621F9FBA" w14:textId="77777777" w:rsidTr="00111F5D">
        <w:tc>
          <w:tcPr>
            <w:tcW w:w="11028" w:type="dxa"/>
            <w:gridSpan w:val="4"/>
          </w:tcPr>
          <w:p w14:paraId="23421DAC" w14:textId="77777777" w:rsidR="00D55EC3" w:rsidRPr="00111F5D" w:rsidRDefault="00D55EC3" w:rsidP="00D55EC3">
            <w:pPr>
              <w:pStyle w:val="TableParagraph"/>
              <w:ind w:left="107"/>
              <w:rPr>
                <w:rFonts w:ascii="Times New Roman" w:hAnsi="Times New Roman"/>
                <w:sz w:val="24"/>
              </w:rPr>
            </w:pPr>
            <w:r w:rsidRPr="00111F5D">
              <w:rPr>
                <w:rFonts w:ascii="Times New Roman" w:hAnsi="Times New Roman"/>
                <w:sz w:val="24"/>
              </w:rPr>
              <w:t>Если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ДА,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то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укажите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их</w:t>
            </w:r>
            <w:r w:rsidRPr="00111F5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ФИО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и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наименование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организации,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в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которой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он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(она,</w:t>
            </w:r>
            <w:r w:rsidRPr="00111F5D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 xml:space="preserve">они)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обучаются.</w:t>
            </w:r>
          </w:p>
          <w:p w14:paraId="7E7ED0DD" w14:textId="3A7902D0" w:rsidR="00654ECA" w:rsidRPr="00111F5D" w:rsidRDefault="00D55EC3" w:rsidP="00D55EC3">
            <w:pPr>
              <w:ind w:right="254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</w:rPr>
              <w:t>Если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НЕТ,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переход</w:t>
            </w:r>
            <w:r w:rsidRPr="00111F5D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к</w:t>
            </w:r>
            <w:r w:rsidRPr="00111F5D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>шагу</w:t>
            </w:r>
            <w:r w:rsidRPr="00111F5D"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 w:rsidRPr="00111F5D">
              <w:rPr>
                <w:rFonts w:ascii="Times New Roman" w:hAnsi="Times New Roman"/>
                <w:sz w:val="24"/>
              </w:rPr>
              <w:t xml:space="preserve">№ </w:t>
            </w:r>
            <w:r w:rsidRPr="00111F5D">
              <w:rPr>
                <w:rFonts w:ascii="Times New Roman" w:hAnsi="Times New Roman"/>
                <w:spacing w:val="-10"/>
                <w:sz w:val="24"/>
              </w:rPr>
              <w:t>5</w:t>
            </w:r>
          </w:p>
        </w:tc>
      </w:tr>
      <w:tr w:rsidR="006E2186" w:rsidRPr="00111F5D" w14:paraId="60C7053B" w14:textId="77777777" w:rsidTr="00111F5D">
        <w:tc>
          <w:tcPr>
            <w:tcW w:w="765" w:type="dxa"/>
          </w:tcPr>
          <w:p w14:paraId="47D9C1CC" w14:textId="36EE65A1" w:rsidR="006E2186" w:rsidRPr="00111F5D" w:rsidRDefault="00D55EC3" w:rsidP="00D64B72">
            <w:pPr>
              <w:ind w:right="254"/>
              <w:jc w:val="center"/>
              <w:rPr>
                <w:rFonts w:ascii="Times New Roman" w:hAnsi="Times New Roman"/>
                <w:spacing w:val="-4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>5</w:t>
            </w:r>
          </w:p>
        </w:tc>
        <w:tc>
          <w:tcPr>
            <w:tcW w:w="5331" w:type="dxa"/>
          </w:tcPr>
          <w:p w14:paraId="07EC90AB" w14:textId="6216A51A" w:rsidR="006E2186" w:rsidRPr="00111F5D" w:rsidRDefault="00D55EC3" w:rsidP="00D55EC3">
            <w:pPr>
              <w:pStyle w:val="TableParagraph"/>
              <w:ind w:left="105" w:right="82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 xml:space="preserve">Есть ли у Вас право на специальные меры поддержки </w:t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(право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6"/>
                <w:sz w:val="24"/>
                <w:szCs w:val="28"/>
              </w:rPr>
              <w:t>на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ab/>
            </w: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внеочередное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111F5D">
              <w:rPr>
                <w:rFonts w:ascii="Times New Roman" w:hAnsi="Times New Roman"/>
                <w:spacing w:val="-4"/>
                <w:sz w:val="24"/>
                <w:szCs w:val="28"/>
              </w:rPr>
              <w:t xml:space="preserve">или </w:t>
            </w:r>
            <w:r w:rsidRPr="00111F5D">
              <w:rPr>
                <w:rFonts w:ascii="Times New Roman" w:hAnsi="Times New Roman"/>
                <w:sz w:val="24"/>
                <w:szCs w:val="28"/>
              </w:rPr>
              <w:t>первоочередное зачисление)</w:t>
            </w:r>
          </w:p>
        </w:tc>
        <w:tc>
          <w:tcPr>
            <w:tcW w:w="1843" w:type="dxa"/>
          </w:tcPr>
          <w:p w14:paraId="1976B6A2" w14:textId="2300A67D" w:rsidR="006E2186" w:rsidRPr="00111F5D" w:rsidRDefault="00D55EC3" w:rsidP="00D64B72">
            <w:pPr>
              <w:ind w:right="254"/>
              <w:jc w:val="center"/>
              <w:rPr>
                <w:rFonts w:ascii="Times New Roman" w:hAnsi="Times New Roman"/>
                <w:spacing w:val="-2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4"/>
                <w:szCs w:val="28"/>
              </w:rPr>
              <w:t>Да</w:t>
            </w:r>
          </w:p>
        </w:tc>
        <w:tc>
          <w:tcPr>
            <w:tcW w:w="3089" w:type="dxa"/>
          </w:tcPr>
          <w:p w14:paraId="7A491567" w14:textId="6AFFBDC8" w:rsidR="006E2186" w:rsidRPr="00111F5D" w:rsidRDefault="00D55EC3" w:rsidP="00D64B72">
            <w:pPr>
              <w:ind w:right="25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11F5D">
              <w:rPr>
                <w:rFonts w:ascii="Times New Roman" w:hAnsi="Times New Roman"/>
                <w:sz w:val="24"/>
                <w:szCs w:val="28"/>
              </w:rPr>
              <w:t>Нет</w:t>
            </w:r>
          </w:p>
        </w:tc>
      </w:tr>
      <w:tr w:rsidR="00D55EC3" w:rsidRPr="00111F5D" w14:paraId="126DECAE" w14:textId="77777777" w:rsidTr="00111F5D">
        <w:tc>
          <w:tcPr>
            <w:tcW w:w="11028" w:type="dxa"/>
            <w:gridSpan w:val="4"/>
          </w:tcPr>
          <w:p w14:paraId="3800D165" w14:textId="0709EA9F" w:rsidR="00D55EC3" w:rsidRPr="00111F5D" w:rsidRDefault="00D55EC3" w:rsidP="00D55EC3">
            <w:pPr>
              <w:ind w:right="254"/>
              <w:jc w:val="both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4"/>
              </w:rPr>
              <w:t xml:space="preserve">Дополнительно может быть предоставлен в электронном виде соответствующий документ, заверенный усиленной квалифицированной подписью организации его </w:t>
            </w:r>
            <w:r w:rsidRPr="00111F5D">
              <w:rPr>
                <w:rFonts w:ascii="Times New Roman" w:hAnsi="Times New Roman"/>
                <w:spacing w:val="-2"/>
                <w:sz w:val="24"/>
              </w:rPr>
              <w:t>выдавшей.</w:t>
            </w:r>
          </w:p>
        </w:tc>
      </w:tr>
    </w:tbl>
    <w:p w14:paraId="5C05E67B" w14:textId="77777777" w:rsidR="00D64B72" w:rsidRPr="00111F5D" w:rsidRDefault="00D64B72" w:rsidP="00D64B72">
      <w:pPr>
        <w:ind w:left="267" w:right="254"/>
        <w:jc w:val="center"/>
        <w:rPr>
          <w:b/>
          <w:spacing w:val="-4"/>
          <w:sz w:val="22"/>
        </w:rPr>
      </w:pPr>
    </w:p>
    <w:p w14:paraId="2371F6FA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661C8898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6FB11CC3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78A9541B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130C85F9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627C662A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596848C0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10BBD262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74FADDCD" w14:textId="77777777" w:rsidR="0094794F" w:rsidRPr="00111F5D" w:rsidRDefault="0094794F" w:rsidP="00111F5D">
      <w:pPr>
        <w:ind w:right="254"/>
        <w:rPr>
          <w:b/>
          <w:spacing w:val="-4"/>
          <w:sz w:val="22"/>
        </w:rPr>
      </w:pPr>
    </w:p>
    <w:p w14:paraId="571C00A0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6850DD67" w14:textId="77777777" w:rsidR="0094794F" w:rsidRPr="00111F5D" w:rsidRDefault="0094794F" w:rsidP="00D64B72">
      <w:pPr>
        <w:ind w:left="267" w:right="254"/>
        <w:jc w:val="center"/>
        <w:rPr>
          <w:b/>
          <w:spacing w:val="-4"/>
          <w:sz w:val="22"/>
        </w:rPr>
      </w:pPr>
    </w:p>
    <w:p w14:paraId="59886E4D" w14:textId="23414CC8" w:rsidR="0094794F" w:rsidRPr="00111F5D" w:rsidRDefault="0094794F" w:rsidP="0094794F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lastRenderedPageBreak/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8 </w:t>
      </w:r>
    </w:p>
    <w:p w14:paraId="61FC5491" w14:textId="77777777" w:rsidR="0094794F" w:rsidRPr="00111F5D" w:rsidRDefault="0094794F" w:rsidP="0094794F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28451B4A" w14:textId="77777777" w:rsidR="0094794F" w:rsidRPr="00111F5D" w:rsidRDefault="0094794F" w:rsidP="0094794F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7E34ACD6" w14:textId="77777777" w:rsidR="0094794F" w:rsidRPr="00111F5D" w:rsidRDefault="0094794F" w:rsidP="0094794F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45D78E78" w14:textId="77777777" w:rsidR="0094794F" w:rsidRPr="00111F5D" w:rsidRDefault="0094794F" w:rsidP="0094794F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79816DD4" w14:textId="77777777" w:rsidR="0094794F" w:rsidRPr="00111F5D" w:rsidRDefault="0094794F" w:rsidP="0094794F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755F4EDB" w14:textId="77777777" w:rsidR="0094794F" w:rsidRPr="00111F5D" w:rsidRDefault="0094794F" w:rsidP="0094794F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646116AD" w14:textId="77777777" w:rsidR="0094794F" w:rsidRPr="00111F5D" w:rsidRDefault="0094794F" w:rsidP="0094794F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165AB195" w14:textId="77777777" w:rsidR="00D64B72" w:rsidRPr="00111F5D" w:rsidRDefault="00D64B72" w:rsidP="0094794F">
      <w:pPr>
        <w:ind w:right="254"/>
        <w:rPr>
          <w:b/>
          <w:sz w:val="22"/>
        </w:rPr>
      </w:pPr>
    </w:p>
    <w:p w14:paraId="1F2A93CD" w14:textId="77777777" w:rsidR="0094794F" w:rsidRPr="00111F5D" w:rsidRDefault="0094794F" w:rsidP="0094794F">
      <w:pPr>
        <w:ind w:left="258" w:right="382"/>
        <w:jc w:val="center"/>
        <w:rPr>
          <w:b/>
          <w:sz w:val="22"/>
          <w:szCs w:val="22"/>
        </w:rPr>
      </w:pPr>
      <w:r w:rsidRPr="00111F5D">
        <w:rPr>
          <w:b/>
          <w:spacing w:val="-2"/>
          <w:sz w:val="22"/>
        </w:rPr>
        <w:t>ЗАЯВЛЕНИЕ</w:t>
      </w:r>
    </w:p>
    <w:p w14:paraId="3F74E6A8" w14:textId="36A556E7" w:rsidR="0094794F" w:rsidRPr="00111F5D" w:rsidRDefault="0094794F" w:rsidP="0094794F">
      <w:pPr>
        <w:spacing w:before="1"/>
        <w:ind w:left="256" w:right="382"/>
        <w:jc w:val="center"/>
        <w:rPr>
          <w:b/>
          <w:spacing w:val="-2"/>
          <w:sz w:val="22"/>
        </w:rPr>
      </w:pPr>
      <w:r w:rsidRPr="00111F5D">
        <w:rPr>
          <w:b/>
          <w:sz w:val="22"/>
        </w:rPr>
        <w:t>о</w:t>
      </w:r>
      <w:r w:rsidRPr="00111F5D">
        <w:rPr>
          <w:b/>
          <w:spacing w:val="-6"/>
          <w:sz w:val="22"/>
        </w:rPr>
        <w:t xml:space="preserve"> </w:t>
      </w:r>
      <w:r w:rsidRPr="00111F5D">
        <w:rPr>
          <w:b/>
          <w:sz w:val="22"/>
        </w:rPr>
        <w:t>предоставлении</w:t>
      </w:r>
      <w:r w:rsidRPr="00111F5D">
        <w:rPr>
          <w:b/>
          <w:spacing w:val="-4"/>
          <w:sz w:val="22"/>
        </w:rPr>
        <w:t xml:space="preserve"> </w:t>
      </w:r>
      <w:r w:rsidRPr="00111F5D">
        <w:rPr>
          <w:b/>
          <w:sz w:val="22"/>
        </w:rPr>
        <w:t>муниципальной услуги на</w:t>
      </w:r>
      <w:r w:rsidRPr="00111F5D">
        <w:rPr>
          <w:b/>
          <w:spacing w:val="-4"/>
          <w:sz w:val="22"/>
        </w:rPr>
        <w:t xml:space="preserve"> </w:t>
      </w:r>
      <w:r w:rsidRPr="00111F5D">
        <w:rPr>
          <w:b/>
          <w:sz w:val="22"/>
        </w:rPr>
        <w:t>бумажном</w:t>
      </w:r>
      <w:r w:rsidRPr="00111F5D">
        <w:rPr>
          <w:b/>
          <w:spacing w:val="-3"/>
          <w:sz w:val="22"/>
        </w:rPr>
        <w:t xml:space="preserve"> </w:t>
      </w:r>
      <w:r w:rsidRPr="00111F5D">
        <w:rPr>
          <w:b/>
          <w:spacing w:val="-2"/>
          <w:sz w:val="22"/>
        </w:rPr>
        <w:t>носителе</w:t>
      </w:r>
    </w:p>
    <w:p w14:paraId="0003B743" w14:textId="77777777" w:rsidR="0094794F" w:rsidRPr="00111F5D" w:rsidRDefault="0094794F" w:rsidP="0094794F">
      <w:pPr>
        <w:spacing w:before="1"/>
        <w:ind w:left="256" w:right="382"/>
        <w:jc w:val="center"/>
        <w:rPr>
          <w:b/>
          <w:sz w:val="22"/>
        </w:rPr>
      </w:pPr>
    </w:p>
    <w:p w14:paraId="2B4A730F" w14:textId="77AA9C23" w:rsidR="0094794F" w:rsidRPr="00111F5D" w:rsidRDefault="0094794F" w:rsidP="0094794F">
      <w:pPr>
        <w:spacing w:before="1"/>
        <w:ind w:left="216" w:right="340" w:firstLine="708"/>
        <w:jc w:val="both"/>
        <w:rPr>
          <w:i/>
          <w:sz w:val="24"/>
        </w:rPr>
      </w:pPr>
      <w:proofErr w:type="gramStart"/>
      <w:r w:rsidRPr="00111F5D">
        <w:rPr>
          <w:sz w:val="24"/>
        </w:rPr>
        <w:t xml:space="preserve">Я, </w:t>
      </w:r>
      <w:r w:rsidRPr="00111F5D">
        <w:rPr>
          <w:i/>
          <w:sz w:val="24"/>
        </w:rPr>
        <w:t>(ФИО родителя (законного представителя), паспортные данные (реквизиты документа, подтверждающего представительство)</w:t>
      </w:r>
      <w:r w:rsidRPr="00111F5D">
        <w:rPr>
          <w:sz w:val="24"/>
        </w:rPr>
        <w:t xml:space="preserve">, как </w:t>
      </w:r>
      <w:r w:rsidRPr="00111F5D">
        <w:rPr>
          <w:i/>
          <w:sz w:val="24"/>
        </w:rPr>
        <w:t>родитель (законный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представитель),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sz w:val="24"/>
        </w:rPr>
        <w:t>прошу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поставить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на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учет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качестве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нуждающегося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 xml:space="preserve">в предоставлении места в образовательной организации </w:t>
      </w:r>
      <w:r w:rsidRPr="00111F5D">
        <w:rPr>
          <w:i/>
          <w:sz w:val="24"/>
        </w:rPr>
        <w:t xml:space="preserve">в муниципальной </w:t>
      </w:r>
      <w:r w:rsidRPr="00111F5D">
        <w:rPr>
          <w:sz w:val="24"/>
        </w:rPr>
        <w:t>образовательной</w:t>
      </w:r>
      <w:r w:rsidRPr="00111F5D">
        <w:rPr>
          <w:spacing w:val="76"/>
          <w:sz w:val="24"/>
        </w:rPr>
        <w:t xml:space="preserve"> </w:t>
      </w:r>
      <w:r w:rsidRPr="00111F5D">
        <w:rPr>
          <w:sz w:val="24"/>
        </w:rPr>
        <w:t>организации,</w:t>
      </w:r>
      <w:r w:rsidRPr="00111F5D">
        <w:rPr>
          <w:spacing w:val="77"/>
          <w:sz w:val="24"/>
        </w:rPr>
        <w:t xml:space="preserve"> </w:t>
      </w:r>
      <w:r w:rsidRPr="00111F5D">
        <w:rPr>
          <w:sz w:val="24"/>
        </w:rPr>
        <w:t>а</w:t>
      </w:r>
      <w:r w:rsidRPr="00111F5D">
        <w:rPr>
          <w:spacing w:val="78"/>
          <w:sz w:val="24"/>
        </w:rPr>
        <w:t xml:space="preserve"> </w:t>
      </w:r>
      <w:r w:rsidRPr="00111F5D">
        <w:rPr>
          <w:sz w:val="24"/>
        </w:rPr>
        <w:t>также</w:t>
      </w:r>
      <w:r w:rsidRPr="00111F5D">
        <w:rPr>
          <w:spacing w:val="75"/>
          <w:sz w:val="24"/>
        </w:rPr>
        <w:t xml:space="preserve"> </w:t>
      </w:r>
      <w:r w:rsidRPr="00111F5D">
        <w:rPr>
          <w:sz w:val="24"/>
        </w:rPr>
        <w:t>направить</w:t>
      </w:r>
      <w:r w:rsidRPr="00111F5D">
        <w:rPr>
          <w:spacing w:val="76"/>
          <w:sz w:val="24"/>
        </w:rPr>
        <w:t xml:space="preserve"> </w:t>
      </w:r>
      <w:r w:rsidRPr="00111F5D">
        <w:rPr>
          <w:sz w:val="24"/>
        </w:rPr>
        <w:t>на</w:t>
      </w:r>
      <w:r w:rsidRPr="00111F5D">
        <w:rPr>
          <w:spacing w:val="75"/>
          <w:sz w:val="24"/>
        </w:rPr>
        <w:t xml:space="preserve"> </w:t>
      </w:r>
      <w:r w:rsidRPr="00111F5D">
        <w:rPr>
          <w:sz w:val="24"/>
        </w:rPr>
        <w:t xml:space="preserve">обучение с </w:t>
      </w:r>
      <w:r w:rsidRPr="00111F5D">
        <w:rPr>
          <w:i/>
          <w:sz w:val="24"/>
        </w:rPr>
        <w:t>(желаемая</w:t>
      </w:r>
      <w:r w:rsidRPr="00111F5D">
        <w:rPr>
          <w:i/>
          <w:spacing w:val="-1"/>
          <w:sz w:val="24"/>
        </w:rPr>
        <w:t xml:space="preserve"> </w:t>
      </w:r>
      <w:r w:rsidRPr="00111F5D">
        <w:rPr>
          <w:i/>
          <w:sz w:val="24"/>
        </w:rPr>
        <w:t>дата</w:t>
      </w:r>
      <w:r w:rsidRPr="00111F5D">
        <w:rPr>
          <w:i/>
          <w:spacing w:val="-2"/>
          <w:sz w:val="24"/>
        </w:rPr>
        <w:t xml:space="preserve"> </w:t>
      </w:r>
      <w:r w:rsidRPr="00111F5D">
        <w:rPr>
          <w:i/>
          <w:sz w:val="24"/>
        </w:rPr>
        <w:t>обучения) в</w:t>
      </w:r>
      <w:r w:rsidRPr="00111F5D">
        <w:rPr>
          <w:i/>
          <w:spacing w:val="-2"/>
          <w:sz w:val="24"/>
        </w:rPr>
        <w:t xml:space="preserve"> </w:t>
      </w:r>
      <w:r w:rsidRPr="00111F5D">
        <w:rPr>
          <w:i/>
          <w:sz w:val="24"/>
        </w:rPr>
        <w:t xml:space="preserve">муниципальную </w:t>
      </w:r>
      <w:r w:rsidRPr="00111F5D">
        <w:rPr>
          <w:sz w:val="24"/>
        </w:rPr>
        <w:t xml:space="preserve">образовательную организацию </w:t>
      </w:r>
      <w:r w:rsidRPr="00111F5D">
        <w:rPr>
          <w:i/>
          <w:sz w:val="24"/>
        </w:rPr>
        <w:t xml:space="preserve">(наименование образовательной организации) </w:t>
      </w:r>
      <w:r w:rsidRPr="00111F5D">
        <w:rPr>
          <w:sz w:val="24"/>
        </w:rPr>
        <w:t>с предоставлением возможности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обучения</w:t>
      </w:r>
      <w:r w:rsidRPr="00111F5D">
        <w:rPr>
          <w:spacing w:val="40"/>
          <w:sz w:val="24"/>
        </w:rPr>
        <w:t xml:space="preserve"> </w:t>
      </w:r>
      <w:r w:rsidRPr="00111F5D">
        <w:rPr>
          <w:i/>
          <w:sz w:val="24"/>
        </w:rPr>
        <w:t>(указать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язык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образования,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режим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пребывания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>ребенка</w:t>
      </w:r>
      <w:r w:rsidRPr="00111F5D">
        <w:rPr>
          <w:i/>
          <w:spacing w:val="80"/>
          <w:w w:val="150"/>
          <w:sz w:val="24"/>
        </w:rPr>
        <w:t xml:space="preserve"> </w:t>
      </w:r>
      <w:r w:rsidRPr="00111F5D">
        <w:rPr>
          <w:i/>
          <w:sz w:val="24"/>
        </w:rPr>
        <w:t>в группе</w:t>
      </w:r>
      <w:proofErr w:type="gramEnd"/>
      <w:r w:rsidRPr="00111F5D">
        <w:rPr>
          <w:i/>
          <w:sz w:val="24"/>
        </w:rPr>
        <w:t>, направленность группы, реквизиты заключения психолого-медик</w:t>
      </w:r>
      <w:proofErr w:type="gramStart"/>
      <w:r w:rsidRPr="00111F5D">
        <w:rPr>
          <w:i/>
          <w:sz w:val="24"/>
        </w:rPr>
        <w:t>о-</w:t>
      </w:r>
      <w:proofErr w:type="gramEnd"/>
      <w:r w:rsidRPr="00111F5D">
        <w:rPr>
          <w:i/>
          <w:sz w:val="24"/>
        </w:rPr>
        <w:t xml:space="preserve"> педагогической комиссии (при наличии))</w:t>
      </w:r>
      <w:r w:rsidRPr="00111F5D">
        <w:rPr>
          <w:i/>
          <w:spacing w:val="40"/>
          <w:sz w:val="24"/>
        </w:rPr>
        <w:t xml:space="preserve"> </w:t>
      </w:r>
      <w:r w:rsidRPr="00111F5D">
        <w:rPr>
          <w:i/>
          <w:sz w:val="24"/>
        </w:rPr>
        <w:t xml:space="preserve">(ФИО ребенка, дата рождения, реквизиты свидетельства о рождении (документа, удостоверяющего личность), </w:t>
      </w:r>
      <w:r w:rsidRPr="00111F5D">
        <w:rPr>
          <w:sz w:val="24"/>
        </w:rPr>
        <w:t xml:space="preserve">проживающего по адресу </w:t>
      </w:r>
      <w:r w:rsidRPr="00111F5D">
        <w:rPr>
          <w:i/>
          <w:sz w:val="24"/>
        </w:rPr>
        <w:t>(адрес места жительства).</w:t>
      </w:r>
    </w:p>
    <w:p w14:paraId="622CDC51" w14:textId="77777777" w:rsidR="0094794F" w:rsidRPr="00111F5D" w:rsidRDefault="0094794F" w:rsidP="0094794F">
      <w:pPr>
        <w:pStyle w:val="a9"/>
        <w:rPr>
          <w:i/>
          <w:sz w:val="24"/>
        </w:rPr>
      </w:pPr>
    </w:p>
    <w:p w14:paraId="6E0CEF68" w14:textId="77777777" w:rsidR="0094794F" w:rsidRPr="00111F5D" w:rsidRDefault="0094794F" w:rsidP="0094794F">
      <w:pPr>
        <w:pStyle w:val="a9"/>
        <w:ind w:left="216" w:right="344" w:firstLine="708"/>
        <w:jc w:val="both"/>
        <w:rPr>
          <w:i/>
          <w:sz w:val="24"/>
        </w:rPr>
      </w:pPr>
      <w:r w:rsidRPr="00111F5D">
        <w:rPr>
          <w:sz w:val="24"/>
        </w:rPr>
        <w:t xml:space="preserve">При отсутствии мест для приема в указанной образовательной организации прошу направить на обучение в следующие по списку образовательные организации </w:t>
      </w:r>
      <w:r w:rsidRPr="00111F5D">
        <w:rPr>
          <w:i/>
          <w:sz w:val="24"/>
        </w:rPr>
        <w:t>(указываются в порядке приоритета).</w:t>
      </w:r>
    </w:p>
    <w:p w14:paraId="01495CC6" w14:textId="77777777" w:rsidR="0094794F" w:rsidRPr="00111F5D" w:rsidRDefault="0094794F" w:rsidP="0094794F">
      <w:pPr>
        <w:pStyle w:val="a9"/>
        <w:spacing w:before="1"/>
        <w:rPr>
          <w:i/>
          <w:sz w:val="24"/>
        </w:rPr>
      </w:pPr>
    </w:p>
    <w:p w14:paraId="7678D24C" w14:textId="77777777" w:rsidR="0094794F" w:rsidRPr="00111F5D" w:rsidRDefault="0094794F" w:rsidP="0094794F">
      <w:pPr>
        <w:pStyle w:val="a9"/>
        <w:ind w:left="216" w:right="342" w:firstLine="708"/>
        <w:jc w:val="both"/>
        <w:rPr>
          <w:sz w:val="24"/>
        </w:rPr>
      </w:pPr>
      <w:r w:rsidRPr="00111F5D">
        <w:rPr>
          <w:sz w:val="24"/>
        </w:rPr>
        <w:t>В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связи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положенными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мне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специальными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мерами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поддержки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(право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на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внеочередное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или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первоочередное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зачисление)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прошу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оказать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данную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 xml:space="preserve">услугу </w:t>
      </w:r>
      <w:r w:rsidRPr="00111F5D">
        <w:rPr>
          <w:i/>
          <w:sz w:val="24"/>
        </w:rPr>
        <w:t xml:space="preserve">во внеочередном (первоочередном) </w:t>
      </w:r>
      <w:r w:rsidRPr="00111F5D">
        <w:rPr>
          <w:sz w:val="24"/>
        </w:rPr>
        <w:t>порядке. Соответствующие документы, подтверждающие право, прилагаются.</w:t>
      </w:r>
    </w:p>
    <w:p w14:paraId="14289A8F" w14:textId="77777777" w:rsidR="0094794F" w:rsidRPr="00111F5D" w:rsidRDefault="0094794F" w:rsidP="0094794F">
      <w:pPr>
        <w:pStyle w:val="a9"/>
        <w:spacing w:before="1"/>
        <w:rPr>
          <w:sz w:val="24"/>
        </w:rPr>
      </w:pPr>
    </w:p>
    <w:p w14:paraId="74BE2302" w14:textId="77777777" w:rsidR="0094794F" w:rsidRPr="00111F5D" w:rsidRDefault="0094794F" w:rsidP="0094794F">
      <w:pPr>
        <w:ind w:left="216" w:right="343" w:firstLine="708"/>
        <w:jc w:val="both"/>
        <w:rPr>
          <w:sz w:val="24"/>
        </w:rPr>
      </w:pPr>
      <w:proofErr w:type="gramStart"/>
      <w:r w:rsidRPr="00111F5D">
        <w:rPr>
          <w:sz w:val="24"/>
        </w:rPr>
        <w:t>В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образовательной</w:t>
      </w:r>
      <w:r w:rsidRPr="00111F5D">
        <w:rPr>
          <w:spacing w:val="-6"/>
          <w:sz w:val="24"/>
        </w:rPr>
        <w:t xml:space="preserve"> </w:t>
      </w:r>
      <w:r w:rsidRPr="00111F5D">
        <w:rPr>
          <w:sz w:val="24"/>
        </w:rPr>
        <w:t>организации</w:t>
      </w:r>
      <w:r w:rsidRPr="00111F5D">
        <w:rPr>
          <w:spacing w:val="-4"/>
          <w:sz w:val="24"/>
        </w:rPr>
        <w:t xml:space="preserve"> </w:t>
      </w:r>
      <w:r w:rsidRPr="00111F5D">
        <w:rPr>
          <w:sz w:val="24"/>
        </w:rPr>
        <w:t>(</w:t>
      </w:r>
      <w:r w:rsidRPr="00111F5D">
        <w:rPr>
          <w:i/>
          <w:sz w:val="24"/>
        </w:rPr>
        <w:t>наименование</w:t>
      </w:r>
      <w:r w:rsidRPr="00111F5D">
        <w:rPr>
          <w:i/>
          <w:spacing w:val="-6"/>
          <w:sz w:val="24"/>
        </w:rPr>
        <w:t xml:space="preserve"> </w:t>
      </w:r>
      <w:r w:rsidRPr="00111F5D">
        <w:rPr>
          <w:i/>
          <w:sz w:val="24"/>
        </w:rPr>
        <w:t>образовательной</w:t>
      </w:r>
      <w:r w:rsidRPr="00111F5D">
        <w:rPr>
          <w:i/>
          <w:spacing w:val="-8"/>
          <w:sz w:val="24"/>
        </w:rPr>
        <w:t xml:space="preserve"> </w:t>
      </w:r>
      <w:r w:rsidRPr="00111F5D">
        <w:rPr>
          <w:i/>
          <w:sz w:val="24"/>
        </w:rPr>
        <w:t xml:space="preserve">организации из указанной в приоритете) </w:t>
      </w:r>
      <w:r w:rsidRPr="00111F5D">
        <w:rPr>
          <w:sz w:val="24"/>
        </w:rPr>
        <w:t xml:space="preserve">обучается брат (сестра) </w:t>
      </w:r>
      <w:r w:rsidRPr="00111F5D">
        <w:rPr>
          <w:i/>
          <w:sz w:val="24"/>
        </w:rPr>
        <w:t xml:space="preserve">(ФИО ребенка, в отношении которого подается заявление) </w:t>
      </w:r>
      <w:r w:rsidRPr="00111F5D">
        <w:rPr>
          <w:sz w:val="24"/>
        </w:rPr>
        <w:t xml:space="preserve">– </w:t>
      </w:r>
      <w:r w:rsidRPr="00111F5D">
        <w:rPr>
          <w:i/>
          <w:sz w:val="24"/>
        </w:rPr>
        <w:t>ФИО (брата (сестры)</w:t>
      </w:r>
      <w:r w:rsidRPr="00111F5D">
        <w:rPr>
          <w:sz w:val="24"/>
        </w:rPr>
        <w:t>.</w:t>
      </w:r>
      <w:proofErr w:type="gramEnd"/>
    </w:p>
    <w:p w14:paraId="3D51F35F" w14:textId="77777777" w:rsidR="0094794F" w:rsidRPr="00111F5D" w:rsidRDefault="0094794F" w:rsidP="0094794F">
      <w:pPr>
        <w:pStyle w:val="a9"/>
        <w:spacing w:before="10"/>
        <w:rPr>
          <w:sz w:val="24"/>
        </w:rPr>
      </w:pPr>
    </w:p>
    <w:p w14:paraId="0BF24FDE" w14:textId="77777777" w:rsidR="0094794F" w:rsidRPr="00111F5D" w:rsidRDefault="0094794F" w:rsidP="0094794F">
      <w:pPr>
        <w:spacing w:before="1" w:line="242" w:lineRule="auto"/>
        <w:ind w:left="216" w:right="346" w:firstLine="708"/>
        <w:jc w:val="both"/>
        <w:rPr>
          <w:i/>
          <w:sz w:val="24"/>
        </w:rPr>
      </w:pPr>
      <w:r w:rsidRPr="00111F5D">
        <w:rPr>
          <w:sz w:val="24"/>
        </w:rPr>
        <w:t xml:space="preserve">Контактные данные: </w:t>
      </w:r>
      <w:r w:rsidRPr="00111F5D">
        <w:rPr>
          <w:i/>
          <w:sz w:val="24"/>
        </w:rPr>
        <w:t>номер телефона, адрес электронной почты (при наличии) родителей (законных представителей).</w:t>
      </w:r>
    </w:p>
    <w:p w14:paraId="4A1F7D37" w14:textId="482ACAFF" w:rsidR="0094794F" w:rsidRPr="00111F5D" w:rsidRDefault="0094794F" w:rsidP="0094794F">
      <w:pPr>
        <w:tabs>
          <w:tab w:val="left" w:pos="9945"/>
        </w:tabs>
        <w:spacing w:before="200"/>
        <w:ind w:right="185"/>
        <w:jc w:val="center"/>
        <w:rPr>
          <w:sz w:val="22"/>
        </w:rPr>
      </w:pPr>
      <w:r w:rsidRPr="00111F5D">
        <w:rPr>
          <w:sz w:val="22"/>
        </w:rPr>
        <w:t xml:space="preserve">Приложение: </w:t>
      </w:r>
      <w:r w:rsidRPr="00111F5D">
        <w:rPr>
          <w:sz w:val="22"/>
          <w:u w:val="single"/>
        </w:rPr>
        <w:tab/>
      </w:r>
    </w:p>
    <w:p w14:paraId="35138039" w14:textId="77777777" w:rsidR="0094794F" w:rsidRPr="00111F5D" w:rsidRDefault="0094794F" w:rsidP="0094794F">
      <w:pPr>
        <w:spacing w:before="3"/>
        <w:ind w:left="2557"/>
        <w:rPr>
          <w:i/>
          <w:sz w:val="16"/>
        </w:rPr>
      </w:pPr>
      <w:r w:rsidRPr="00111F5D">
        <w:rPr>
          <w:i/>
          <w:sz w:val="16"/>
        </w:rPr>
        <w:t>документы,</w:t>
      </w:r>
      <w:r w:rsidRPr="00111F5D">
        <w:rPr>
          <w:i/>
          <w:spacing w:val="-5"/>
          <w:sz w:val="16"/>
        </w:rPr>
        <w:t xml:space="preserve"> </w:t>
      </w:r>
      <w:r w:rsidRPr="00111F5D">
        <w:rPr>
          <w:i/>
          <w:sz w:val="16"/>
        </w:rPr>
        <w:t>которые</w:t>
      </w:r>
      <w:r w:rsidRPr="00111F5D">
        <w:rPr>
          <w:i/>
          <w:spacing w:val="-5"/>
          <w:sz w:val="16"/>
        </w:rPr>
        <w:t xml:space="preserve"> </w:t>
      </w:r>
      <w:r w:rsidRPr="00111F5D">
        <w:rPr>
          <w:i/>
          <w:sz w:val="16"/>
        </w:rPr>
        <w:t xml:space="preserve">представил </w:t>
      </w:r>
      <w:r w:rsidRPr="00111F5D">
        <w:rPr>
          <w:i/>
          <w:spacing w:val="-2"/>
          <w:sz w:val="16"/>
        </w:rPr>
        <w:t>заявитель</w:t>
      </w:r>
    </w:p>
    <w:p w14:paraId="1B3F5EF6" w14:textId="77777777" w:rsidR="00FC23AE" w:rsidRPr="00111F5D" w:rsidRDefault="00FC23AE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B6054B9" w14:textId="77777777" w:rsidR="002E7870" w:rsidRPr="00111F5D" w:rsidRDefault="002E7870" w:rsidP="002E7870">
      <w:pPr>
        <w:pStyle w:val="a9"/>
        <w:spacing w:before="7"/>
        <w:rPr>
          <w:sz w:val="36"/>
        </w:rPr>
      </w:pPr>
    </w:p>
    <w:p w14:paraId="599F031D" w14:textId="157F9AC7" w:rsidR="002E7870" w:rsidRPr="00111F5D" w:rsidRDefault="002E7870" w:rsidP="00F962E7">
      <w:pPr>
        <w:pStyle w:val="a9"/>
        <w:spacing w:before="1" w:line="242" w:lineRule="auto"/>
        <w:ind w:firstLine="708"/>
        <w:rPr>
          <w:sz w:val="24"/>
        </w:rPr>
      </w:pPr>
      <w:r w:rsidRPr="00111F5D">
        <w:rPr>
          <w:sz w:val="24"/>
        </w:rPr>
        <w:t>О</w:t>
      </w:r>
      <w:r w:rsidRPr="00111F5D">
        <w:rPr>
          <w:spacing w:val="80"/>
          <w:sz w:val="24"/>
        </w:rPr>
        <w:t xml:space="preserve"> </w:t>
      </w:r>
      <w:r w:rsidRPr="00111F5D">
        <w:rPr>
          <w:b/>
          <w:sz w:val="24"/>
        </w:rPr>
        <w:t>результате</w:t>
      </w:r>
      <w:r w:rsidRPr="00111F5D">
        <w:rPr>
          <w:b/>
          <w:spacing w:val="80"/>
          <w:sz w:val="24"/>
        </w:rPr>
        <w:t xml:space="preserve"> </w:t>
      </w:r>
      <w:r w:rsidRPr="00111F5D">
        <w:rPr>
          <w:sz w:val="24"/>
        </w:rPr>
        <w:t>предоставления</w:t>
      </w:r>
      <w:r w:rsidR="00F962E7" w:rsidRPr="00111F5D">
        <w:rPr>
          <w:spacing w:val="80"/>
          <w:sz w:val="24"/>
        </w:rPr>
        <w:t xml:space="preserve"> </w:t>
      </w:r>
      <w:r w:rsidR="00F962E7" w:rsidRPr="00111F5D">
        <w:rPr>
          <w:sz w:val="24"/>
        </w:rPr>
        <w:t xml:space="preserve">муниципальной услуги прошу </w:t>
      </w:r>
      <w:r w:rsidRPr="00111F5D">
        <w:rPr>
          <w:sz w:val="24"/>
        </w:rPr>
        <w:t>сообщить мне:</w:t>
      </w:r>
      <w:r w:rsidR="00F962E7" w:rsidRPr="00111F5D">
        <w:rPr>
          <w:sz w:val="24"/>
        </w:rPr>
        <w:t xml:space="preserve"> </w:t>
      </w:r>
    </w:p>
    <w:p w14:paraId="44475B6F" w14:textId="77777777" w:rsidR="002E7870" w:rsidRPr="00111F5D" w:rsidRDefault="002E7870" w:rsidP="002E7870">
      <w:pPr>
        <w:pStyle w:val="a9"/>
        <w:tabs>
          <w:tab w:val="left" w:pos="5987"/>
        </w:tabs>
        <w:spacing w:line="317" w:lineRule="exact"/>
        <w:ind w:left="925"/>
        <w:rPr>
          <w:sz w:val="24"/>
        </w:rPr>
      </w:pPr>
      <w:r w:rsidRPr="00111F5D">
        <w:rPr>
          <w:sz w:val="24"/>
        </w:rPr>
        <w:t>по телефону</w:t>
      </w:r>
      <w:proofErr w:type="gramStart"/>
      <w:r w:rsidRPr="00111F5D">
        <w:rPr>
          <w:sz w:val="24"/>
        </w:rPr>
        <w:t>: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  <w:u w:val="single"/>
        </w:rPr>
        <w:tab/>
      </w:r>
      <w:r w:rsidRPr="00111F5D">
        <w:rPr>
          <w:spacing w:val="-10"/>
          <w:sz w:val="24"/>
        </w:rPr>
        <w:t>;</w:t>
      </w:r>
      <w:proofErr w:type="gramEnd"/>
    </w:p>
    <w:p w14:paraId="008B7A62" w14:textId="77777777" w:rsidR="002E7870" w:rsidRPr="00111F5D" w:rsidRDefault="002E7870" w:rsidP="002E7870">
      <w:pPr>
        <w:pStyle w:val="a9"/>
        <w:tabs>
          <w:tab w:val="left" w:pos="6941"/>
        </w:tabs>
        <w:spacing w:line="322" w:lineRule="exact"/>
        <w:ind w:left="925"/>
        <w:rPr>
          <w:sz w:val="24"/>
        </w:rPr>
      </w:pPr>
      <w:r w:rsidRPr="00111F5D">
        <w:rPr>
          <w:sz w:val="24"/>
        </w:rPr>
        <w:t>по почтовому адресу</w:t>
      </w:r>
      <w:proofErr w:type="gramStart"/>
      <w:r w:rsidRPr="00111F5D">
        <w:rPr>
          <w:sz w:val="24"/>
        </w:rPr>
        <w:t xml:space="preserve">: </w:t>
      </w:r>
      <w:r w:rsidRPr="00111F5D">
        <w:rPr>
          <w:sz w:val="24"/>
          <w:u w:val="single"/>
        </w:rPr>
        <w:tab/>
      </w:r>
      <w:r w:rsidRPr="00111F5D">
        <w:rPr>
          <w:spacing w:val="-10"/>
          <w:sz w:val="24"/>
        </w:rPr>
        <w:t>;</w:t>
      </w:r>
      <w:proofErr w:type="gramEnd"/>
    </w:p>
    <w:p w14:paraId="5B618960" w14:textId="77777777" w:rsidR="00F962E7" w:rsidRPr="00111F5D" w:rsidRDefault="002E7870" w:rsidP="002E7870">
      <w:pPr>
        <w:pStyle w:val="a9"/>
        <w:tabs>
          <w:tab w:val="left" w:pos="5818"/>
          <w:tab w:val="left" w:pos="7982"/>
        </w:tabs>
        <w:ind w:left="925" w:right="2564"/>
        <w:rPr>
          <w:spacing w:val="-10"/>
          <w:sz w:val="24"/>
        </w:rPr>
      </w:pPr>
      <w:r w:rsidRPr="00111F5D">
        <w:rPr>
          <w:sz w:val="24"/>
        </w:rPr>
        <w:t>по адресу электронной почты</w:t>
      </w:r>
      <w:proofErr w:type="gramStart"/>
      <w:r w:rsidRPr="00111F5D">
        <w:rPr>
          <w:sz w:val="24"/>
        </w:rPr>
        <w:t xml:space="preserve">: </w:t>
      </w:r>
      <w:r w:rsidRPr="00111F5D">
        <w:rPr>
          <w:sz w:val="24"/>
          <w:u w:val="single"/>
        </w:rPr>
        <w:tab/>
      </w:r>
      <w:r w:rsidRPr="00111F5D">
        <w:rPr>
          <w:sz w:val="24"/>
          <w:u w:val="single"/>
        </w:rPr>
        <w:tab/>
      </w:r>
      <w:r w:rsidRPr="00111F5D">
        <w:rPr>
          <w:spacing w:val="-10"/>
          <w:sz w:val="24"/>
        </w:rPr>
        <w:t xml:space="preserve">; </w:t>
      </w:r>
      <w:proofErr w:type="gramEnd"/>
    </w:p>
    <w:p w14:paraId="01E2B8E7" w14:textId="47E013D9" w:rsidR="002E7870" w:rsidRPr="00111F5D" w:rsidRDefault="002E7870" w:rsidP="002E7870">
      <w:pPr>
        <w:pStyle w:val="a9"/>
        <w:tabs>
          <w:tab w:val="left" w:pos="5818"/>
          <w:tab w:val="left" w:pos="7982"/>
        </w:tabs>
        <w:ind w:left="925" w:right="2564"/>
        <w:rPr>
          <w:sz w:val="24"/>
        </w:rPr>
      </w:pPr>
      <w:r w:rsidRPr="00111F5D">
        <w:rPr>
          <w:sz w:val="24"/>
        </w:rPr>
        <w:t xml:space="preserve">через МФЦ: </w:t>
      </w:r>
      <w:r w:rsidRPr="00111F5D">
        <w:rPr>
          <w:sz w:val="24"/>
          <w:u w:val="single"/>
        </w:rPr>
        <w:tab/>
      </w:r>
      <w:r w:rsidRPr="00111F5D">
        <w:rPr>
          <w:spacing w:val="-10"/>
          <w:sz w:val="24"/>
        </w:rPr>
        <w:t>.</w:t>
      </w:r>
    </w:p>
    <w:p w14:paraId="71DC2B57" w14:textId="77777777" w:rsidR="002E7870" w:rsidRPr="00111F5D" w:rsidRDefault="002E7870" w:rsidP="002E7870">
      <w:pPr>
        <w:spacing w:line="321" w:lineRule="exact"/>
        <w:ind w:left="925"/>
        <w:rPr>
          <w:i/>
          <w:sz w:val="24"/>
        </w:rPr>
      </w:pPr>
      <w:r w:rsidRPr="00111F5D">
        <w:rPr>
          <w:i/>
          <w:sz w:val="24"/>
        </w:rPr>
        <w:t>(нужное</w:t>
      </w:r>
      <w:r w:rsidRPr="00111F5D">
        <w:rPr>
          <w:i/>
          <w:spacing w:val="-2"/>
          <w:sz w:val="24"/>
        </w:rPr>
        <w:t xml:space="preserve"> вписать)</w:t>
      </w:r>
    </w:p>
    <w:p w14:paraId="2677A180" w14:textId="77777777" w:rsidR="002E7870" w:rsidRPr="00111F5D" w:rsidRDefault="002E7870" w:rsidP="002E7870">
      <w:pPr>
        <w:pStyle w:val="a9"/>
        <w:rPr>
          <w:i/>
          <w:sz w:val="18"/>
        </w:rPr>
      </w:pPr>
    </w:p>
    <w:p w14:paraId="567B8497" w14:textId="77777777" w:rsidR="002E7870" w:rsidRPr="00111F5D" w:rsidRDefault="002E7870" w:rsidP="002E7870">
      <w:pPr>
        <w:pStyle w:val="a9"/>
        <w:spacing w:before="6"/>
        <w:rPr>
          <w:i/>
          <w:sz w:val="22"/>
        </w:rPr>
      </w:pPr>
      <w:r w:rsidRPr="00111F5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9E9C209" wp14:editId="07C5AD7D">
                <wp:simplePos x="0" y="0"/>
                <wp:positionH relativeFrom="page">
                  <wp:posOffset>810895</wp:posOffset>
                </wp:positionH>
                <wp:positionV relativeFrom="paragraph">
                  <wp:posOffset>189230</wp:posOffset>
                </wp:positionV>
                <wp:extent cx="1945005" cy="1270"/>
                <wp:effectExtent l="0" t="0" r="0" b="0"/>
                <wp:wrapTopAndBottom/>
                <wp:docPr id="13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3063"/>
                            <a:gd name="T2" fmla="+- 0 2896 1277"/>
                            <a:gd name="T3" fmla="*/ T2 w 3063"/>
                            <a:gd name="T4" fmla="+- 0 2900 1277"/>
                            <a:gd name="T5" fmla="*/ T4 w 3063"/>
                            <a:gd name="T6" fmla="+- 0 4339 1277"/>
                            <a:gd name="T7" fmla="*/ T6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1619" y="0"/>
                              </a:lnTo>
                              <a:moveTo>
                                <a:pt x="1623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EEC293" id="docshape22" o:spid="_x0000_s1026" style="position:absolute;margin-left:63.85pt;margin-top:14.9pt;width:153.1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" path="m,l1619,t4,l3062,e" filled="f" strokeweight=".36pt">
                <v:path arrowok="t" o:connecttype="custom" o:connectlocs="0,0;1028065,0;1030605,0;1944370,0" o:connectangles="0,0,0,0"/>
                <w10:wrap type="topAndBottom" anchorx="page"/>
              </v:shape>
            </w:pict>
          </mc:Fallback>
        </mc:AlternateContent>
      </w:r>
      <w:r w:rsidRPr="00111F5D">
        <w:rPr>
          <w:noProof/>
          <w:sz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59D3C32" wp14:editId="3C1B3550">
                <wp:simplePos x="0" y="0"/>
                <wp:positionH relativeFrom="page">
                  <wp:posOffset>4671695</wp:posOffset>
                </wp:positionH>
                <wp:positionV relativeFrom="paragraph">
                  <wp:posOffset>189230</wp:posOffset>
                </wp:positionV>
                <wp:extent cx="2515235" cy="1270"/>
                <wp:effectExtent l="0" t="0" r="0" b="0"/>
                <wp:wrapTopAndBottom/>
                <wp:docPr id="12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5235" cy="1270"/>
                        </a:xfrm>
                        <a:custGeom>
                          <a:avLst/>
                          <a:gdLst>
                            <a:gd name="T0" fmla="+- 0 7357 7357"/>
                            <a:gd name="T1" fmla="*/ T0 w 3961"/>
                            <a:gd name="T2" fmla="+- 0 11318 7357"/>
                            <a:gd name="T3" fmla="*/ T2 w 39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61">
                              <a:moveTo>
                                <a:pt x="0" y="0"/>
                              </a:moveTo>
                              <a:lnTo>
                                <a:pt x="3961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5177B6" id="docshape23" o:spid="_x0000_s1026" style="position:absolute;margin-left:367.85pt;margin-top:14.9pt;width:198.0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" path="m,l3961,e" filled="f" strokeweight=".36pt">
                <v:path arrowok="t" o:connecttype="custom" o:connectlocs="0,0;2515235,0" o:connectangles="0,0"/>
                <w10:wrap type="topAndBottom" anchorx="page"/>
              </v:shape>
            </w:pict>
          </mc:Fallback>
        </mc:AlternateContent>
      </w:r>
    </w:p>
    <w:p w14:paraId="5B9A6D92" w14:textId="5ADD0D51" w:rsidR="002E7870" w:rsidRPr="00111F5D" w:rsidRDefault="00F962E7" w:rsidP="002E7870">
      <w:pPr>
        <w:tabs>
          <w:tab w:val="left" w:pos="7206"/>
        </w:tabs>
        <w:spacing w:line="183" w:lineRule="exact"/>
        <w:ind w:left="358"/>
        <w:rPr>
          <w:i/>
          <w:sz w:val="14"/>
        </w:rPr>
      </w:pPr>
      <w:r w:rsidRPr="00111F5D">
        <w:rPr>
          <w:i/>
          <w:spacing w:val="-2"/>
          <w:sz w:val="14"/>
        </w:rPr>
        <w:t>(З</w:t>
      </w:r>
      <w:r w:rsidR="002E7870" w:rsidRPr="00111F5D">
        <w:rPr>
          <w:i/>
          <w:spacing w:val="-2"/>
          <w:sz w:val="14"/>
        </w:rPr>
        <w:t>аявитель)</w:t>
      </w:r>
      <w:r w:rsidR="002E7870" w:rsidRPr="00111F5D">
        <w:rPr>
          <w:i/>
          <w:sz w:val="14"/>
        </w:rPr>
        <w:tab/>
      </w:r>
      <w:r w:rsidR="002E7870" w:rsidRPr="00111F5D">
        <w:rPr>
          <w:i/>
          <w:spacing w:val="-2"/>
          <w:sz w:val="14"/>
        </w:rPr>
        <w:t>(Подпись)</w:t>
      </w:r>
    </w:p>
    <w:p w14:paraId="4E6A5646" w14:textId="77777777" w:rsidR="002E7870" w:rsidRPr="00111F5D" w:rsidRDefault="002E7870" w:rsidP="002E7870">
      <w:pPr>
        <w:pStyle w:val="a9"/>
        <w:spacing w:before="9"/>
        <w:rPr>
          <w:i/>
          <w:sz w:val="22"/>
        </w:rPr>
      </w:pPr>
    </w:p>
    <w:p w14:paraId="607CAC45" w14:textId="7A663BDA" w:rsidR="002E7870" w:rsidRPr="00111F5D" w:rsidRDefault="002E7870" w:rsidP="002E7870">
      <w:pPr>
        <w:tabs>
          <w:tab w:val="left" w:pos="2379"/>
        </w:tabs>
        <w:ind w:left="216"/>
        <w:rPr>
          <w:sz w:val="22"/>
        </w:rPr>
      </w:pPr>
      <w:r w:rsidRPr="00111F5D">
        <w:rPr>
          <w:sz w:val="22"/>
        </w:rPr>
        <w:t>Дата:</w:t>
      </w:r>
      <w:r w:rsidRPr="00111F5D">
        <w:rPr>
          <w:spacing w:val="5"/>
          <w:sz w:val="22"/>
        </w:rPr>
        <w:t xml:space="preserve"> </w:t>
      </w:r>
      <w:r w:rsidRPr="00111F5D">
        <w:rPr>
          <w:sz w:val="22"/>
        </w:rPr>
        <w:t>«</w:t>
      </w:r>
      <w:r w:rsidRPr="00111F5D">
        <w:rPr>
          <w:spacing w:val="63"/>
          <w:sz w:val="22"/>
          <w:u w:val="single"/>
        </w:rPr>
        <w:t xml:space="preserve">  </w:t>
      </w:r>
      <w:r w:rsidR="00F962E7" w:rsidRPr="00111F5D">
        <w:rPr>
          <w:spacing w:val="63"/>
          <w:sz w:val="22"/>
          <w:u w:val="single"/>
        </w:rPr>
        <w:t xml:space="preserve"> </w:t>
      </w:r>
      <w:r w:rsidRPr="00111F5D">
        <w:rPr>
          <w:sz w:val="22"/>
        </w:rPr>
        <w:t>»</w:t>
      </w:r>
      <w:r w:rsidRPr="00111F5D">
        <w:rPr>
          <w:spacing w:val="-5"/>
          <w:sz w:val="22"/>
        </w:rPr>
        <w:t xml:space="preserve"> </w:t>
      </w:r>
      <w:r w:rsidRPr="00111F5D">
        <w:rPr>
          <w:sz w:val="22"/>
          <w:u w:val="single"/>
        </w:rPr>
        <w:tab/>
      </w:r>
      <w:r w:rsidRPr="00111F5D">
        <w:rPr>
          <w:sz w:val="22"/>
        </w:rPr>
        <w:t xml:space="preserve">20_ </w:t>
      </w:r>
      <w:r w:rsidRPr="00111F5D">
        <w:rPr>
          <w:spacing w:val="-5"/>
          <w:sz w:val="22"/>
        </w:rPr>
        <w:t>г.</w:t>
      </w:r>
    </w:p>
    <w:p w14:paraId="25FB85B8" w14:textId="77777777" w:rsidR="008660C8" w:rsidRDefault="008660C8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0B3187D" w14:textId="77777777" w:rsidR="00111F5D" w:rsidRPr="00111F5D" w:rsidRDefault="00111F5D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247CB64" w14:textId="292EAC61" w:rsidR="008660C8" w:rsidRPr="00111F5D" w:rsidRDefault="008660C8" w:rsidP="008660C8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lastRenderedPageBreak/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9 </w:t>
      </w:r>
    </w:p>
    <w:p w14:paraId="4752AA4C" w14:textId="77777777" w:rsidR="008660C8" w:rsidRPr="00111F5D" w:rsidRDefault="008660C8" w:rsidP="008660C8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495BFFE6" w14:textId="77777777" w:rsidR="008660C8" w:rsidRPr="00111F5D" w:rsidRDefault="008660C8" w:rsidP="008660C8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6974EFAC" w14:textId="77777777" w:rsidR="008660C8" w:rsidRPr="00111F5D" w:rsidRDefault="008660C8" w:rsidP="008660C8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461B8083" w14:textId="77777777" w:rsidR="008660C8" w:rsidRPr="00111F5D" w:rsidRDefault="008660C8" w:rsidP="008660C8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281DF211" w14:textId="77777777" w:rsidR="008660C8" w:rsidRPr="00111F5D" w:rsidRDefault="008660C8" w:rsidP="008660C8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1FDC2CCD" w14:textId="77777777" w:rsidR="008660C8" w:rsidRPr="00111F5D" w:rsidRDefault="008660C8" w:rsidP="008660C8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5CAF77E8" w14:textId="77777777" w:rsidR="008660C8" w:rsidRPr="00111F5D" w:rsidRDefault="008660C8" w:rsidP="008660C8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3F37086C" w14:textId="77777777" w:rsidR="008660C8" w:rsidRPr="00111F5D" w:rsidRDefault="008660C8" w:rsidP="008660C8">
      <w:pPr>
        <w:spacing w:before="198" w:line="242" w:lineRule="auto"/>
        <w:ind w:left="3779" w:hanging="2708"/>
        <w:rPr>
          <w:b/>
          <w:sz w:val="24"/>
        </w:rPr>
      </w:pPr>
    </w:p>
    <w:p w14:paraId="4BAE5955" w14:textId="77777777" w:rsidR="008660C8" w:rsidRPr="00111F5D" w:rsidRDefault="008660C8" w:rsidP="008660C8">
      <w:pPr>
        <w:spacing w:before="198" w:line="242" w:lineRule="auto"/>
        <w:jc w:val="center"/>
        <w:rPr>
          <w:b/>
          <w:sz w:val="24"/>
        </w:rPr>
      </w:pPr>
      <w:r w:rsidRPr="00111F5D">
        <w:rPr>
          <w:b/>
          <w:sz w:val="24"/>
        </w:rPr>
        <w:t>Форма</w:t>
      </w:r>
      <w:r w:rsidRPr="00111F5D">
        <w:rPr>
          <w:b/>
          <w:spacing w:val="-11"/>
          <w:sz w:val="24"/>
        </w:rPr>
        <w:t xml:space="preserve"> </w:t>
      </w:r>
      <w:r w:rsidRPr="00111F5D">
        <w:rPr>
          <w:b/>
          <w:sz w:val="24"/>
        </w:rPr>
        <w:t>решения</w:t>
      </w:r>
      <w:r w:rsidRPr="00111F5D">
        <w:rPr>
          <w:b/>
          <w:spacing w:val="-13"/>
          <w:sz w:val="24"/>
        </w:rPr>
        <w:t xml:space="preserve"> </w:t>
      </w:r>
      <w:r w:rsidRPr="00111F5D">
        <w:rPr>
          <w:b/>
          <w:sz w:val="24"/>
        </w:rPr>
        <w:t>об</w:t>
      </w:r>
      <w:r w:rsidRPr="00111F5D">
        <w:rPr>
          <w:b/>
          <w:spacing w:val="-12"/>
          <w:sz w:val="24"/>
        </w:rPr>
        <w:t xml:space="preserve"> </w:t>
      </w:r>
      <w:r w:rsidRPr="00111F5D">
        <w:rPr>
          <w:b/>
          <w:sz w:val="24"/>
        </w:rPr>
        <w:t>отказе</w:t>
      </w:r>
      <w:r w:rsidRPr="00111F5D">
        <w:rPr>
          <w:b/>
          <w:spacing w:val="-12"/>
          <w:sz w:val="24"/>
        </w:rPr>
        <w:t xml:space="preserve"> </w:t>
      </w:r>
      <w:r w:rsidRPr="00111F5D">
        <w:rPr>
          <w:b/>
          <w:sz w:val="24"/>
        </w:rPr>
        <w:t>в</w:t>
      </w:r>
      <w:r w:rsidRPr="00111F5D">
        <w:rPr>
          <w:b/>
          <w:spacing w:val="-12"/>
          <w:sz w:val="24"/>
        </w:rPr>
        <w:t xml:space="preserve"> </w:t>
      </w:r>
      <w:r w:rsidRPr="00111F5D">
        <w:rPr>
          <w:b/>
          <w:sz w:val="24"/>
        </w:rPr>
        <w:t>приеме</w:t>
      </w:r>
      <w:r w:rsidRPr="00111F5D">
        <w:rPr>
          <w:b/>
          <w:spacing w:val="-12"/>
          <w:sz w:val="24"/>
        </w:rPr>
        <w:t xml:space="preserve"> </w:t>
      </w:r>
      <w:r w:rsidRPr="00111F5D">
        <w:rPr>
          <w:b/>
          <w:sz w:val="24"/>
        </w:rPr>
        <w:t>документов,</w:t>
      </w:r>
      <w:r w:rsidRPr="00111F5D">
        <w:rPr>
          <w:b/>
          <w:spacing w:val="-12"/>
          <w:sz w:val="24"/>
        </w:rPr>
        <w:t xml:space="preserve"> </w:t>
      </w:r>
      <w:r w:rsidRPr="00111F5D">
        <w:rPr>
          <w:b/>
          <w:sz w:val="24"/>
        </w:rPr>
        <w:t>необходимых</w:t>
      </w:r>
      <w:r w:rsidRPr="00111F5D">
        <w:rPr>
          <w:b/>
          <w:spacing w:val="-11"/>
          <w:sz w:val="24"/>
        </w:rPr>
        <w:t xml:space="preserve"> </w:t>
      </w:r>
      <w:r w:rsidRPr="00111F5D">
        <w:rPr>
          <w:b/>
          <w:sz w:val="24"/>
        </w:rPr>
        <w:t>для предоставления услуги</w:t>
      </w:r>
    </w:p>
    <w:p w14:paraId="431A63E1" w14:textId="77777777" w:rsidR="008660C8" w:rsidRPr="00111F5D" w:rsidRDefault="008660C8" w:rsidP="008660C8">
      <w:pPr>
        <w:spacing w:before="198" w:line="242" w:lineRule="auto"/>
        <w:ind w:left="3779" w:hanging="2708"/>
        <w:rPr>
          <w:b/>
          <w:sz w:val="24"/>
        </w:rPr>
      </w:pPr>
    </w:p>
    <w:p w14:paraId="5D8143FF" w14:textId="77777777" w:rsidR="008660C8" w:rsidRPr="00111F5D" w:rsidRDefault="008660C8" w:rsidP="008660C8">
      <w:pPr>
        <w:spacing w:before="89"/>
        <w:jc w:val="center"/>
        <w:rPr>
          <w:sz w:val="24"/>
        </w:rPr>
      </w:pPr>
      <w:r w:rsidRPr="00111F5D">
        <w:rPr>
          <w:sz w:val="24"/>
        </w:rPr>
        <w:t>Управление образования администрации муниципального образования «Ольский городской округ»</w:t>
      </w:r>
    </w:p>
    <w:p w14:paraId="0574E7F3" w14:textId="77777777" w:rsidR="008660C8" w:rsidRPr="00111F5D" w:rsidRDefault="008660C8" w:rsidP="008660C8">
      <w:pPr>
        <w:pStyle w:val="a9"/>
        <w:tabs>
          <w:tab w:val="left" w:pos="9420"/>
        </w:tabs>
        <w:spacing w:before="89"/>
        <w:ind w:left="6883"/>
        <w:rPr>
          <w:sz w:val="24"/>
        </w:rPr>
      </w:pPr>
    </w:p>
    <w:p w14:paraId="70F303F4" w14:textId="77777777" w:rsidR="008660C8" w:rsidRPr="00111F5D" w:rsidRDefault="008660C8" w:rsidP="008660C8">
      <w:pPr>
        <w:pStyle w:val="a9"/>
        <w:tabs>
          <w:tab w:val="left" w:pos="9420"/>
        </w:tabs>
        <w:spacing w:before="89"/>
        <w:ind w:left="6883"/>
        <w:rPr>
          <w:sz w:val="24"/>
        </w:rPr>
      </w:pPr>
    </w:p>
    <w:p w14:paraId="6357F05E" w14:textId="77777777" w:rsidR="008660C8" w:rsidRPr="00111F5D" w:rsidRDefault="008660C8" w:rsidP="008660C8">
      <w:pPr>
        <w:pStyle w:val="a9"/>
        <w:tabs>
          <w:tab w:val="left" w:pos="9420"/>
        </w:tabs>
        <w:spacing w:before="89"/>
        <w:ind w:left="6883"/>
        <w:rPr>
          <w:sz w:val="24"/>
        </w:rPr>
      </w:pPr>
      <w:r w:rsidRPr="00111F5D">
        <w:rPr>
          <w:sz w:val="24"/>
        </w:rPr>
        <w:t xml:space="preserve">Кому: </w:t>
      </w:r>
      <w:r w:rsidRPr="00111F5D">
        <w:rPr>
          <w:sz w:val="24"/>
          <w:u w:val="single"/>
        </w:rPr>
        <w:tab/>
      </w:r>
    </w:p>
    <w:p w14:paraId="3FAD2D7A" w14:textId="77777777" w:rsidR="008660C8" w:rsidRPr="00111F5D" w:rsidRDefault="008660C8" w:rsidP="008660C8">
      <w:pPr>
        <w:pStyle w:val="a9"/>
        <w:rPr>
          <w:sz w:val="20"/>
        </w:rPr>
      </w:pPr>
    </w:p>
    <w:p w14:paraId="71B6674D" w14:textId="77777777" w:rsidR="008660C8" w:rsidRPr="00111F5D" w:rsidRDefault="008660C8" w:rsidP="008660C8">
      <w:pPr>
        <w:pStyle w:val="a9"/>
        <w:spacing w:before="89" w:line="322" w:lineRule="exact"/>
        <w:ind w:left="255" w:right="382"/>
        <w:jc w:val="center"/>
        <w:rPr>
          <w:sz w:val="24"/>
        </w:rPr>
      </w:pPr>
      <w:r w:rsidRPr="00111F5D">
        <w:rPr>
          <w:spacing w:val="-2"/>
          <w:sz w:val="24"/>
        </w:rPr>
        <w:t>РЕШЕНИЕ</w:t>
      </w:r>
    </w:p>
    <w:p w14:paraId="7DA5E7D6" w14:textId="77777777" w:rsidR="008660C8" w:rsidRPr="00111F5D" w:rsidRDefault="008660C8" w:rsidP="008660C8">
      <w:pPr>
        <w:pStyle w:val="a9"/>
        <w:ind w:left="249" w:right="382"/>
        <w:jc w:val="center"/>
        <w:rPr>
          <w:sz w:val="24"/>
        </w:rPr>
      </w:pPr>
      <w:r w:rsidRPr="00111F5D">
        <w:rPr>
          <w:sz w:val="24"/>
        </w:rPr>
        <w:t>об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отказе</w:t>
      </w:r>
      <w:r w:rsidRPr="00111F5D">
        <w:rPr>
          <w:spacing w:val="-5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>приёме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документов,</w:t>
      </w:r>
      <w:r w:rsidRPr="00111F5D">
        <w:rPr>
          <w:spacing w:val="-6"/>
          <w:sz w:val="24"/>
        </w:rPr>
        <w:t xml:space="preserve"> </w:t>
      </w:r>
      <w:r w:rsidRPr="00111F5D">
        <w:rPr>
          <w:sz w:val="24"/>
        </w:rPr>
        <w:t>необходимых</w:t>
      </w:r>
      <w:r w:rsidRPr="00111F5D">
        <w:rPr>
          <w:spacing w:val="-3"/>
          <w:sz w:val="24"/>
        </w:rPr>
        <w:t xml:space="preserve"> </w:t>
      </w:r>
      <w:r w:rsidRPr="00111F5D">
        <w:rPr>
          <w:sz w:val="24"/>
        </w:rPr>
        <w:t>для</w:t>
      </w:r>
      <w:r w:rsidRPr="00111F5D">
        <w:rPr>
          <w:spacing w:val="-7"/>
          <w:sz w:val="24"/>
        </w:rPr>
        <w:t xml:space="preserve"> </w:t>
      </w:r>
      <w:r w:rsidRPr="00111F5D">
        <w:rPr>
          <w:sz w:val="24"/>
        </w:rPr>
        <w:t>предоставления</w:t>
      </w:r>
      <w:r w:rsidRPr="00111F5D">
        <w:rPr>
          <w:spacing w:val="-4"/>
          <w:sz w:val="24"/>
        </w:rPr>
        <w:t xml:space="preserve"> </w:t>
      </w:r>
      <w:r w:rsidRPr="00111F5D">
        <w:rPr>
          <w:spacing w:val="-2"/>
          <w:sz w:val="24"/>
        </w:rPr>
        <w:t>услуги</w:t>
      </w:r>
    </w:p>
    <w:p w14:paraId="4FB92B7E" w14:textId="48A22863" w:rsidR="008660C8" w:rsidRPr="00111F5D" w:rsidRDefault="008660C8" w:rsidP="008660C8">
      <w:pPr>
        <w:jc w:val="center"/>
        <w:rPr>
          <w:b/>
          <w:sz w:val="24"/>
          <w:szCs w:val="28"/>
        </w:rPr>
      </w:pPr>
      <w:r w:rsidRPr="00111F5D">
        <w:rPr>
          <w:b/>
          <w:sz w:val="24"/>
          <w:szCs w:val="28"/>
        </w:rPr>
        <w:t>«Постановка на учет и направление детей в муниципальные образовательные организации, реализующие образовательные программы дошкольного образования на территории муниципального образования «Ольский городской округ»</w:t>
      </w:r>
    </w:p>
    <w:p w14:paraId="23C4859E" w14:textId="77777777" w:rsidR="008660C8" w:rsidRPr="00111F5D" w:rsidRDefault="008660C8" w:rsidP="008660C8">
      <w:pPr>
        <w:pStyle w:val="a9"/>
        <w:spacing w:before="10"/>
        <w:rPr>
          <w:b/>
          <w:sz w:val="18"/>
        </w:rPr>
      </w:pPr>
    </w:p>
    <w:p w14:paraId="4546B326" w14:textId="77777777" w:rsidR="008660C8" w:rsidRPr="00111F5D" w:rsidRDefault="008660C8" w:rsidP="008660C8">
      <w:pPr>
        <w:pStyle w:val="a9"/>
        <w:tabs>
          <w:tab w:val="left" w:pos="2295"/>
          <w:tab w:val="left" w:pos="7382"/>
          <w:tab w:val="left" w:pos="9465"/>
        </w:tabs>
        <w:spacing w:before="89"/>
        <w:ind w:left="216"/>
        <w:rPr>
          <w:sz w:val="24"/>
        </w:rPr>
      </w:pPr>
      <w:r w:rsidRPr="00111F5D">
        <w:rPr>
          <w:sz w:val="24"/>
        </w:rPr>
        <w:t xml:space="preserve">от </w:t>
      </w:r>
      <w:r w:rsidRPr="00111F5D">
        <w:rPr>
          <w:sz w:val="24"/>
          <w:u w:val="single"/>
        </w:rPr>
        <w:tab/>
      </w:r>
      <w:r w:rsidRPr="00111F5D">
        <w:rPr>
          <w:sz w:val="24"/>
        </w:rPr>
        <w:tab/>
        <w:t xml:space="preserve">№ </w:t>
      </w:r>
      <w:r w:rsidRPr="00111F5D">
        <w:rPr>
          <w:sz w:val="24"/>
          <w:u w:val="single"/>
        </w:rPr>
        <w:tab/>
      </w:r>
    </w:p>
    <w:p w14:paraId="345D38D9" w14:textId="77777777" w:rsidR="008660C8" w:rsidRPr="00111F5D" w:rsidRDefault="008660C8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96E6AB6" w14:textId="12828F96" w:rsidR="008660C8" w:rsidRPr="00111F5D" w:rsidRDefault="008660C8" w:rsidP="008660C8">
      <w:pPr>
        <w:pStyle w:val="a5"/>
        <w:jc w:val="both"/>
        <w:rPr>
          <w:szCs w:val="28"/>
        </w:rPr>
      </w:pPr>
      <w:r w:rsidRPr="00111F5D">
        <w:rPr>
          <w:szCs w:val="28"/>
        </w:rPr>
        <w:t xml:space="preserve">          Рассмотрев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Ваше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заявление</w:t>
      </w:r>
      <w:r w:rsidRPr="00111F5D">
        <w:rPr>
          <w:spacing w:val="40"/>
          <w:szCs w:val="28"/>
        </w:rPr>
        <w:t xml:space="preserve"> </w:t>
      </w:r>
      <w:proofErr w:type="gramStart"/>
      <w:r w:rsidRPr="00111F5D">
        <w:rPr>
          <w:szCs w:val="28"/>
        </w:rPr>
        <w:t>от</w:t>
      </w:r>
      <w:proofErr w:type="gramEnd"/>
      <w:r w:rsidR="00DB4B6D" w:rsidRPr="00111F5D">
        <w:rPr>
          <w:szCs w:val="28"/>
        </w:rPr>
        <w:t>__________ №_________</w:t>
      </w:r>
      <w:r w:rsidRPr="00111F5D">
        <w:rPr>
          <w:szCs w:val="28"/>
        </w:rPr>
        <w:t>и</w:t>
      </w:r>
      <w:r w:rsidRPr="00111F5D">
        <w:rPr>
          <w:spacing w:val="20"/>
          <w:szCs w:val="28"/>
        </w:rPr>
        <w:t xml:space="preserve"> </w:t>
      </w:r>
      <w:proofErr w:type="gramStart"/>
      <w:r w:rsidRPr="00111F5D">
        <w:rPr>
          <w:szCs w:val="28"/>
        </w:rPr>
        <w:t>прилагаемые</w:t>
      </w:r>
      <w:proofErr w:type="gramEnd"/>
      <w:r w:rsidRPr="00111F5D">
        <w:rPr>
          <w:szCs w:val="28"/>
        </w:rPr>
        <w:t xml:space="preserve"> к нему документы, уполномоченным органом Управление</w:t>
      </w:r>
      <w:r w:rsidR="00DB4B6D" w:rsidRPr="00111F5D">
        <w:rPr>
          <w:szCs w:val="28"/>
        </w:rPr>
        <w:t>м</w:t>
      </w:r>
      <w:r w:rsidRPr="00111F5D">
        <w:rPr>
          <w:szCs w:val="28"/>
        </w:rPr>
        <w:t xml:space="preserve"> образования администрации муниципального образования «Ольский городской округ»</w:t>
      </w:r>
    </w:p>
    <w:p w14:paraId="1C00B78A" w14:textId="00F88876" w:rsidR="008660C8" w:rsidRPr="00111F5D" w:rsidRDefault="008660C8" w:rsidP="008660C8">
      <w:pPr>
        <w:pStyle w:val="a5"/>
        <w:jc w:val="both"/>
        <w:rPr>
          <w:szCs w:val="28"/>
        </w:rPr>
      </w:pPr>
      <w:r w:rsidRPr="00111F5D">
        <w:rPr>
          <w:szCs w:val="28"/>
        </w:rPr>
        <w:t>принято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решение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об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отказе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в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приеме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и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регистрации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>документов,</w:t>
      </w:r>
      <w:r w:rsidRPr="00111F5D">
        <w:rPr>
          <w:spacing w:val="40"/>
          <w:szCs w:val="28"/>
        </w:rPr>
        <w:t xml:space="preserve"> </w:t>
      </w:r>
      <w:r w:rsidRPr="00111F5D">
        <w:rPr>
          <w:szCs w:val="28"/>
        </w:rPr>
        <w:t xml:space="preserve">необходимых для предоставления муниципальной услуги, по следующим </w:t>
      </w:r>
      <w:r w:rsidRPr="00111F5D">
        <w:rPr>
          <w:spacing w:val="-2"/>
          <w:szCs w:val="28"/>
        </w:rPr>
        <w:t>основаниям: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425"/>
        <w:gridCol w:w="3508"/>
      </w:tblGrid>
      <w:tr w:rsidR="00F85640" w:rsidRPr="00111F5D" w14:paraId="31E48F60" w14:textId="77777777" w:rsidTr="00F85640">
        <w:tc>
          <w:tcPr>
            <w:tcW w:w="1696" w:type="dxa"/>
          </w:tcPr>
          <w:p w14:paraId="613B1813" w14:textId="6378FFC5" w:rsidR="00F85640" w:rsidRPr="00111F5D" w:rsidRDefault="00F85640" w:rsidP="00F85640">
            <w:pPr>
              <w:pStyle w:val="a9"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i/>
                <w:sz w:val="18"/>
              </w:rPr>
            </w:pPr>
            <w:r w:rsidRPr="00111F5D">
              <w:rPr>
                <w:rFonts w:ascii="Times New Roman" w:hAnsi="Times New Roman"/>
                <w:spacing w:val="-10"/>
                <w:sz w:val="22"/>
              </w:rPr>
              <w:t>№</w:t>
            </w:r>
            <w:r w:rsidRPr="00111F5D">
              <w:rPr>
                <w:rFonts w:ascii="Times New Roman" w:hAnsi="Times New Roman"/>
                <w:spacing w:val="4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пункта административно</w:t>
            </w:r>
            <w:r w:rsidRPr="00111F5D">
              <w:rPr>
                <w:rFonts w:ascii="Times New Roman" w:hAnsi="Times New Roman"/>
                <w:spacing w:val="-6"/>
                <w:sz w:val="22"/>
              </w:rPr>
              <w:t xml:space="preserve">го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регламен</w:t>
            </w:r>
            <w:r w:rsidRPr="00111F5D">
              <w:rPr>
                <w:rFonts w:ascii="Times New Roman" w:hAnsi="Times New Roman"/>
                <w:spacing w:val="-6"/>
                <w:sz w:val="22"/>
              </w:rPr>
              <w:t>та</w:t>
            </w:r>
          </w:p>
        </w:tc>
        <w:tc>
          <w:tcPr>
            <w:tcW w:w="4425" w:type="dxa"/>
          </w:tcPr>
          <w:p w14:paraId="33177D06" w14:textId="55423A14" w:rsidR="00F85640" w:rsidRPr="00111F5D" w:rsidRDefault="00F85640" w:rsidP="00F85640">
            <w:pPr>
              <w:pStyle w:val="a9"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i/>
                <w:sz w:val="18"/>
              </w:rPr>
            </w:pPr>
            <w:r w:rsidRPr="00111F5D">
              <w:rPr>
                <w:rFonts w:ascii="Times New Roman" w:hAnsi="Times New Roman"/>
                <w:sz w:val="22"/>
              </w:rPr>
              <w:t>Наименование</w:t>
            </w:r>
            <w:r w:rsidRPr="00111F5D">
              <w:rPr>
                <w:rFonts w:ascii="Times New Roman" w:hAnsi="Times New Roman"/>
                <w:spacing w:val="-1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основания</w:t>
            </w:r>
            <w:r w:rsidRPr="00111F5D">
              <w:rPr>
                <w:rFonts w:ascii="Times New Roman" w:hAnsi="Times New Roman"/>
                <w:spacing w:val="-9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для</w:t>
            </w:r>
            <w:r w:rsidRPr="00111F5D">
              <w:rPr>
                <w:rFonts w:ascii="Times New Roman" w:hAnsi="Times New Roman"/>
                <w:spacing w:val="-9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отказа</w:t>
            </w:r>
            <w:r w:rsidRPr="00111F5D">
              <w:rPr>
                <w:rFonts w:ascii="Times New Roman" w:hAnsi="Times New Roman"/>
                <w:spacing w:val="-1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 соответствии со стандартом</w:t>
            </w:r>
          </w:p>
        </w:tc>
        <w:tc>
          <w:tcPr>
            <w:tcW w:w="3508" w:type="dxa"/>
          </w:tcPr>
          <w:p w14:paraId="27242D24" w14:textId="32C233E2" w:rsidR="00F85640" w:rsidRPr="00111F5D" w:rsidRDefault="00F85640" w:rsidP="00F85640">
            <w:pPr>
              <w:pStyle w:val="a9"/>
              <w:tabs>
                <w:tab w:val="left" w:pos="0"/>
              </w:tabs>
              <w:ind w:right="-1"/>
              <w:jc w:val="center"/>
              <w:rPr>
                <w:rFonts w:ascii="Times New Roman" w:hAnsi="Times New Roman"/>
                <w:i/>
                <w:sz w:val="18"/>
              </w:rPr>
            </w:pPr>
            <w:r w:rsidRPr="00111F5D">
              <w:rPr>
                <w:rFonts w:ascii="Times New Roman" w:hAnsi="Times New Roman"/>
                <w:sz w:val="22"/>
              </w:rPr>
              <w:t>Разъяснение</w:t>
            </w:r>
            <w:r w:rsidRPr="00111F5D">
              <w:rPr>
                <w:rFonts w:ascii="Times New Roman" w:hAnsi="Times New Roman"/>
                <w:spacing w:val="-1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причин</w:t>
            </w:r>
            <w:r w:rsidRPr="00111F5D">
              <w:rPr>
                <w:rFonts w:ascii="Times New Roman" w:hAnsi="Times New Roman"/>
                <w:spacing w:val="-7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отказа</w:t>
            </w:r>
            <w:r w:rsidRPr="00111F5D"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6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приеме</w:t>
            </w:r>
            <w:r w:rsidRPr="00111F5D"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и регистрации документов</w:t>
            </w:r>
          </w:p>
        </w:tc>
      </w:tr>
    </w:tbl>
    <w:p w14:paraId="4F295D80" w14:textId="77777777" w:rsidR="00F85640" w:rsidRPr="00111F5D" w:rsidRDefault="00F85640" w:rsidP="00F85640">
      <w:pPr>
        <w:pStyle w:val="a9"/>
        <w:tabs>
          <w:tab w:val="left" w:pos="10068"/>
        </w:tabs>
        <w:ind w:left="925"/>
        <w:rPr>
          <w:sz w:val="24"/>
        </w:rPr>
      </w:pPr>
    </w:p>
    <w:p w14:paraId="1A3A7CDB" w14:textId="49C25747" w:rsidR="00F85640" w:rsidRPr="00111F5D" w:rsidRDefault="00F85640" w:rsidP="00F85640">
      <w:pPr>
        <w:pStyle w:val="a9"/>
        <w:tabs>
          <w:tab w:val="left" w:pos="10068"/>
        </w:tabs>
        <w:ind w:left="925"/>
        <w:rPr>
          <w:sz w:val="24"/>
        </w:rPr>
      </w:pPr>
      <w:r w:rsidRPr="00111F5D">
        <w:rPr>
          <w:sz w:val="24"/>
        </w:rPr>
        <w:t>Дополнительная информация: ___________________________________</w:t>
      </w:r>
      <w:r w:rsidRPr="00111F5D">
        <w:rPr>
          <w:spacing w:val="-10"/>
          <w:sz w:val="24"/>
        </w:rPr>
        <w:t>.</w:t>
      </w:r>
    </w:p>
    <w:p w14:paraId="50D4A8A3" w14:textId="77777777" w:rsidR="00F85640" w:rsidRPr="00111F5D" w:rsidRDefault="00F85640" w:rsidP="00F85640">
      <w:pPr>
        <w:pStyle w:val="a9"/>
        <w:spacing w:before="11"/>
        <w:rPr>
          <w:sz w:val="24"/>
        </w:rPr>
      </w:pPr>
    </w:p>
    <w:p w14:paraId="09564F35" w14:textId="039E9EAD" w:rsidR="00F85640" w:rsidRPr="00111F5D" w:rsidRDefault="00F85640" w:rsidP="00F85640">
      <w:pPr>
        <w:pStyle w:val="a9"/>
        <w:ind w:left="216" w:right="342" w:firstLine="708"/>
        <w:jc w:val="both"/>
        <w:rPr>
          <w:sz w:val="24"/>
        </w:rPr>
      </w:pPr>
      <w:r w:rsidRPr="00111F5D">
        <w:rPr>
          <w:sz w:val="24"/>
        </w:rPr>
        <w:t>Вы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вправе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повторно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обратиться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в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уполномоченный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орган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с</w:t>
      </w:r>
      <w:r w:rsidRPr="00111F5D">
        <w:rPr>
          <w:spacing w:val="80"/>
          <w:sz w:val="24"/>
        </w:rPr>
        <w:t xml:space="preserve"> </w:t>
      </w:r>
      <w:r w:rsidRPr="00111F5D">
        <w:rPr>
          <w:sz w:val="24"/>
        </w:rPr>
        <w:t>заявлением</w:t>
      </w:r>
      <w:r w:rsidRPr="00111F5D">
        <w:rPr>
          <w:spacing w:val="40"/>
          <w:sz w:val="24"/>
        </w:rPr>
        <w:t xml:space="preserve"> </w:t>
      </w:r>
      <w:r w:rsidRPr="00111F5D">
        <w:rPr>
          <w:sz w:val="24"/>
        </w:rPr>
        <w:t>о предоставлении муниципальной услуги после устранения указанных нарушений.</w:t>
      </w:r>
    </w:p>
    <w:p w14:paraId="76B03BBE" w14:textId="77777777" w:rsidR="00F85640" w:rsidRPr="00111F5D" w:rsidRDefault="00F85640" w:rsidP="00F85640">
      <w:pPr>
        <w:pStyle w:val="a9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/>
        <w:ind w:left="216" w:right="351" w:firstLine="708"/>
        <w:rPr>
          <w:spacing w:val="-2"/>
          <w:sz w:val="24"/>
        </w:rPr>
      </w:pPr>
    </w:p>
    <w:p w14:paraId="61F0D617" w14:textId="77777777" w:rsidR="00F85640" w:rsidRPr="00111F5D" w:rsidRDefault="00F85640" w:rsidP="00F85640">
      <w:pPr>
        <w:pStyle w:val="a9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/>
        <w:ind w:left="216" w:right="351" w:firstLine="708"/>
        <w:rPr>
          <w:spacing w:val="-2"/>
          <w:sz w:val="24"/>
        </w:rPr>
      </w:pPr>
    </w:p>
    <w:p w14:paraId="3EFFCEE0" w14:textId="25ADC9B2" w:rsidR="00F85640" w:rsidRPr="00111F5D" w:rsidRDefault="00F85640" w:rsidP="001204B7">
      <w:pPr>
        <w:pStyle w:val="a9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/>
        <w:rPr>
          <w:sz w:val="24"/>
        </w:rPr>
      </w:pPr>
      <w:r w:rsidRPr="00111F5D">
        <w:rPr>
          <w:spacing w:val="-2"/>
          <w:sz w:val="24"/>
        </w:rPr>
        <w:t>Данный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>отказ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>может</w:t>
      </w:r>
      <w:r w:rsidR="001204B7" w:rsidRPr="00111F5D">
        <w:rPr>
          <w:sz w:val="24"/>
        </w:rPr>
        <w:t xml:space="preserve"> </w:t>
      </w:r>
      <w:r w:rsidRPr="00111F5D">
        <w:rPr>
          <w:spacing w:val="-4"/>
          <w:sz w:val="24"/>
        </w:rPr>
        <w:t>быть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>обжалован</w:t>
      </w:r>
      <w:r w:rsidR="001204B7" w:rsidRPr="00111F5D">
        <w:rPr>
          <w:sz w:val="24"/>
        </w:rPr>
        <w:t xml:space="preserve"> </w:t>
      </w:r>
      <w:r w:rsidRPr="00111F5D">
        <w:rPr>
          <w:spacing w:val="-10"/>
          <w:sz w:val="24"/>
        </w:rPr>
        <w:t>в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>досудебном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>порядке</w:t>
      </w:r>
      <w:r w:rsidR="001204B7" w:rsidRPr="00111F5D">
        <w:rPr>
          <w:sz w:val="24"/>
        </w:rPr>
        <w:t xml:space="preserve"> </w:t>
      </w:r>
      <w:r w:rsidRPr="00111F5D">
        <w:rPr>
          <w:spacing w:val="-2"/>
          <w:sz w:val="24"/>
        </w:rPr>
        <w:t xml:space="preserve">путем </w:t>
      </w:r>
      <w:r w:rsidRPr="00111F5D">
        <w:rPr>
          <w:sz w:val="24"/>
        </w:rPr>
        <w:t>направления жалобы в уполномоченный орган, а также в судебном порядке.</w:t>
      </w:r>
    </w:p>
    <w:p w14:paraId="171F794C" w14:textId="77777777" w:rsidR="001204B7" w:rsidRPr="00111F5D" w:rsidRDefault="001204B7" w:rsidP="001204B7">
      <w:pPr>
        <w:pStyle w:val="a9"/>
        <w:tabs>
          <w:tab w:val="left" w:pos="2117"/>
          <w:tab w:val="left" w:pos="2989"/>
          <w:tab w:val="left" w:pos="3983"/>
          <w:tab w:val="left" w:pos="4803"/>
          <w:tab w:val="left" w:pos="6329"/>
          <w:tab w:val="left" w:pos="6698"/>
          <w:tab w:val="left" w:pos="8360"/>
          <w:tab w:val="left" w:pos="9560"/>
        </w:tabs>
        <w:spacing w:before="1"/>
        <w:rPr>
          <w:sz w:val="24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1"/>
        <w:gridCol w:w="4530"/>
      </w:tblGrid>
      <w:tr w:rsidR="001204B7" w:rsidRPr="00111F5D" w14:paraId="41C162B4" w14:textId="77777777" w:rsidTr="00B65C09">
        <w:trPr>
          <w:trHeight w:val="827"/>
        </w:trPr>
        <w:tc>
          <w:tcPr>
            <w:tcW w:w="5041" w:type="dxa"/>
            <w:tcBorders>
              <w:top w:val="nil"/>
              <w:left w:val="nil"/>
              <w:bottom w:val="nil"/>
            </w:tcBorders>
          </w:tcPr>
          <w:p w14:paraId="6DBA927C" w14:textId="77777777" w:rsidR="001204B7" w:rsidRPr="00111F5D" w:rsidRDefault="001204B7" w:rsidP="00B65C09">
            <w:pPr>
              <w:pStyle w:val="TableParagraph"/>
              <w:spacing w:before="10"/>
              <w:rPr>
                <w:rFonts w:ascii="Times New Roman" w:hAnsi="Times New Roman"/>
                <w:sz w:val="24"/>
                <w:lang w:val="ru-RU"/>
              </w:rPr>
            </w:pPr>
          </w:p>
          <w:p w14:paraId="29929B5B" w14:textId="77777777" w:rsidR="001204B7" w:rsidRPr="001204B7" w:rsidRDefault="001204B7" w:rsidP="00B65C09">
            <w:pPr>
              <w:pStyle w:val="TableParagraph"/>
              <w:spacing w:line="20" w:lineRule="exact"/>
              <w:ind w:left="49"/>
              <w:rPr>
                <w:rFonts w:ascii="Times New Roman" w:hAnsi="Times New Roman"/>
                <w:sz w:val="2"/>
              </w:rPr>
            </w:pPr>
            <w:r w:rsidRPr="001204B7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 wp14:anchorId="32F47745" wp14:editId="679070C6">
                      <wp:extent cx="2578735" cy="7620"/>
                      <wp:effectExtent l="11430" t="8255" r="10160" b="3175"/>
                      <wp:docPr id="7" name="docshapegroup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735" cy="7620"/>
                                <a:chOff x="0" y="0"/>
                                <a:chExt cx="4061" cy="12"/>
                              </a:xfrm>
                            </wpg:grpSpPr>
                            <wps:wsp>
                              <wps:cNvPr id="4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40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31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w14:anchorId="7C7D73D7" id="docshapegroup27" o:spid="_x0000_s1026" style="width:203.05pt;height:.6pt;mso-position-horizontal-relative:char;mso-position-vertical-relative:line" coordsize="40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">
                      <v:line id="Line 4" o:spid="_x0000_s1027" style="position:absolute;visibility:visible;mso-wrap-style:square" from="0,6" to="406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pYScEAAADbAAAADwAAAGRycy9kb3ducmV2LnhtbERPy2oCMRTdC/5DuIVuimYsdpCpUaRo&#10;KSiIj4XL6+R2MnRyMySpjn9vFoLLw3lP551txIV8qB0rGA0zEMSl0zVXCo6H1WACIkRkjY1jUnCj&#10;APNZvzfFQrsr7+iyj5VIIRwKVGBibAspQ2nIYhi6ljhxv85bjAn6SmqP1xRuG/meZbm0WHNqMNjS&#10;l6Hyb/9vFXSr5dKt87MffdD2lJlv87YxRqnXl27xCSJSF5/ih/tHKxin9elL+gFyd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ClhJwQAAANsAAAAPAAAAAAAAAAAAAAAA&#10;AKECAABkcnMvZG93bnJldi54bWxQSwUGAAAAAAQABAD5AAAAjwMAAAAA&#10;" strokeweight=".20308mm"/>
                      <w10:anchorlock/>
                    </v:group>
                  </w:pict>
                </mc:Fallback>
              </mc:AlternateContent>
            </w:r>
          </w:p>
          <w:p w14:paraId="785EB2B8" w14:textId="77777777" w:rsidR="001204B7" w:rsidRPr="00111F5D" w:rsidRDefault="001204B7" w:rsidP="00B65C09">
            <w:pPr>
              <w:pStyle w:val="TableParagraph"/>
              <w:ind w:left="49"/>
              <w:rPr>
                <w:rFonts w:ascii="Times New Roman" w:hAnsi="Times New Roman"/>
                <w:i/>
                <w:sz w:val="16"/>
                <w:lang w:val="ru-RU"/>
              </w:rPr>
            </w:pPr>
            <w:r w:rsidRPr="00111F5D">
              <w:rPr>
                <w:rFonts w:ascii="Times New Roman" w:hAnsi="Times New Roman"/>
                <w:i/>
                <w:sz w:val="16"/>
                <w:lang w:val="ru-RU"/>
              </w:rPr>
              <w:t>Должность</w:t>
            </w:r>
            <w:r w:rsidRPr="00111F5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16"/>
                <w:lang w:val="ru-RU"/>
              </w:rPr>
              <w:t>и</w:t>
            </w:r>
            <w:r w:rsidRPr="00111F5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16"/>
                <w:lang w:val="ru-RU"/>
              </w:rPr>
              <w:t>ФИО</w:t>
            </w:r>
            <w:r w:rsidRPr="00111F5D">
              <w:rPr>
                <w:rFonts w:ascii="Times New Roman" w:hAnsi="Times New Roman"/>
                <w:i/>
                <w:spacing w:val="-4"/>
                <w:sz w:val="16"/>
                <w:lang w:val="ru-RU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16"/>
                <w:lang w:val="ru-RU"/>
              </w:rPr>
              <w:t>сотрудника,</w:t>
            </w:r>
            <w:r w:rsidRPr="00111F5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16"/>
                <w:lang w:val="ru-RU"/>
              </w:rPr>
              <w:t>принявшего</w:t>
            </w:r>
            <w:r w:rsidRPr="00111F5D">
              <w:rPr>
                <w:rFonts w:ascii="Times New Roman" w:hAnsi="Times New Roman"/>
                <w:i/>
                <w:spacing w:val="-3"/>
                <w:sz w:val="16"/>
                <w:lang w:val="ru-RU"/>
              </w:rPr>
              <w:t xml:space="preserve"> </w:t>
            </w:r>
            <w:r w:rsidRPr="00111F5D">
              <w:rPr>
                <w:rFonts w:ascii="Times New Roman" w:hAnsi="Times New Roman"/>
                <w:i/>
                <w:spacing w:val="-2"/>
                <w:sz w:val="16"/>
                <w:lang w:val="ru-RU"/>
              </w:rPr>
              <w:t>решение</w:t>
            </w:r>
          </w:p>
        </w:tc>
        <w:tc>
          <w:tcPr>
            <w:tcW w:w="4530" w:type="dxa"/>
          </w:tcPr>
          <w:p w14:paraId="63FB33AE" w14:textId="77777777" w:rsidR="001204B7" w:rsidRPr="00111F5D" w:rsidRDefault="001204B7" w:rsidP="00B65C09">
            <w:pPr>
              <w:pStyle w:val="TableParagraph"/>
              <w:spacing w:line="268" w:lineRule="exact"/>
              <w:ind w:left="1611" w:right="1605"/>
              <w:jc w:val="center"/>
              <w:rPr>
                <w:rFonts w:ascii="Times New Roman" w:hAnsi="Times New Roman"/>
              </w:rPr>
            </w:pPr>
            <w:proofErr w:type="spellStart"/>
            <w:r w:rsidRPr="00111F5D">
              <w:rPr>
                <w:rFonts w:ascii="Times New Roman" w:hAnsi="Times New Roman"/>
              </w:rPr>
              <w:t>Сведения</w:t>
            </w:r>
            <w:proofErr w:type="spellEnd"/>
            <w:r w:rsidRPr="00111F5D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111F5D">
              <w:rPr>
                <w:rFonts w:ascii="Times New Roman" w:hAnsi="Times New Roman"/>
                <w:spacing w:val="-5"/>
              </w:rPr>
              <w:t>об</w:t>
            </w:r>
            <w:proofErr w:type="spellEnd"/>
          </w:p>
          <w:p w14:paraId="36FA7759" w14:textId="77777777" w:rsidR="001204B7" w:rsidRPr="00111F5D" w:rsidRDefault="001204B7" w:rsidP="00B65C09">
            <w:pPr>
              <w:pStyle w:val="TableParagraph"/>
              <w:spacing w:line="270" w:lineRule="atLeast"/>
              <w:ind w:left="1611" w:right="1603"/>
              <w:jc w:val="center"/>
              <w:rPr>
                <w:rFonts w:ascii="Times New Roman" w:hAnsi="Times New Roman"/>
              </w:rPr>
            </w:pPr>
            <w:proofErr w:type="spellStart"/>
            <w:r w:rsidRPr="00111F5D">
              <w:rPr>
                <w:rFonts w:ascii="Times New Roman" w:hAnsi="Times New Roman"/>
                <w:spacing w:val="-2"/>
              </w:rPr>
              <w:t>электронной</w:t>
            </w:r>
            <w:proofErr w:type="spellEnd"/>
            <w:r w:rsidRPr="00111F5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11F5D">
              <w:rPr>
                <w:rFonts w:ascii="Times New Roman" w:hAnsi="Times New Roman"/>
                <w:spacing w:val="-2"/>
              </w:rPr>
              <w:t>подписи</w:t>
            </w:r>
            <w:proofErr w:type="spellEnd"/>
          </w:p>
        </w:tc>
      </w:tr>
    </w:tbl>
    <w:p w14:paraId="0FF42D04" w14:textId="77777777" w:rsidR="008660C8" w:rsidRPr="00111F5D" w:rsidRDefault="008660C8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5B338AC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791D3C2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07598EF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A78F267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2AEE364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A564380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A686CF9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32986BD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B22EB49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5A91533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29F42E1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2D5AD98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3A7183CD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FDA124F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BFD3B70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CDE1041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E225BEB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572CF2BA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268B7C9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365FA1A4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DC8E1BB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E886B8B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2929E93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DDA103E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1AE061F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C2DBDCF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1D79348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639E5E9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635CA53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89FB237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1849636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683723B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BC20864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6DC8BEB0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49486863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79D980F1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28349BBB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05472A48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162DBB5D" w14:textId="77777777" w:rsidR="00D72A33" w:rsidRPr="00111F5D" w:rsidRDefault="00D72A33" w:rsidP="00EC225E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</w:p>
    <w:p w14:paraId="367D5B0C" w14:textId="77777777" w:rsidR="00D72A33" w:rsidRPr="00111F5D" w:rsidRDefault="00D72A33" w:rsidP="00D72A33">
      <w:pPr>
        <w:pStyle w:val="a9"/>
        <w:spacing w:before="9"/>
        <w:ind w:left="20" w:right="78" w:firstLine="2361"/>
        <w:jc w:val="right"/>
        <w:rPr>
          <w:sz w:val="24"/>
        </w:rPr>
        <w:sectPr w:rsidR="00D72A33" w:rsidRPr="00111F5D" w:rsidSect="00111F5D">
          <w:pgSz w:w="11906" w:h="16838"/>
          <w:pgMar w:top="720" w:right="720" w:bottom="720" w:left="720" w:header="709" w:footer="709" w:gutter="0"/>
          <w:cols w:space="708"/>
          <w:docGrid w:linePitch="381"/>
        </w:sectPr>
      </w:pPr>
    </w:p>
    <w:p w14:paraId="4A53BA0B" w14:textId="198FA36D" w:rsidR="00D72A33" w:rsidRPr="00111F5D" w:rsidRDefault="00D72A33" w:rsidP="00D72A33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lastRenderedPageBreak/>
        <w:t>Приложение</w:t>
      </w:r>
      <w:r w:rsidRPr="00111F5D">
        <w:rPr>
          <w:spacing w:val="-18"/>
          <w:sz w:val="24"/>
        </w:rPr>
        <w:t xml:space="preserve"> </w:t>
      </w:r>
      <w:r w:rsidRPr="00111F5D">
        <w:rPr>
          <w:sz w:val="24"/>
        </w:rPr>
        <w:t>№</w:t>
      </w:r>
      <w:r w:rsidRPr="00111F5D">
        <w:rPr>
          <w:spacing w:val="-17"/>
          <w:sz w:val="24"/>
        </w:rPr>
        <w:t xml:space="preserve"> </w:t>
      </w:r>
      <w:r w:rsidRPr="00111F5D">
        <w:rPr>
          <w:sz w:val="24"/>
        </w:rPr>
        <w:t xml:space="preserve">10 </w:t>
      </w:r>
    </w:p>
    <w:p w14:paraId="09150361" w14:textId="77777777" w:rsidR="00D72A33" w:rsidRPr="00111F5D" w:rsidRDefault="00D72A33" w:rsidP="00D72A33">
      <w:pPr>
        <w:pStyle w:val="a9"/>
        <w:spacing w:before="9"/>
        <w:ind w:left="20" w:right="78" w:firstLine="2361"/>
        <w:jc w:val="right"/>
        <w:rPr>
          <w:sz w:val="24"/>
        </w:rPr>
      </w:pPr>
      <w:r w:rsidRPr="00111F5D">
        <w:rPr>
          <w:sz w:val="24"/>
        </w:rPr>
        <w:t xml:space="preserve">к Административному регламенту </w:t>
      </w:r>
    </w:p>
    <w:p w14:paraId="062F4961" w14:textId="77777777" w:rsidR="00D72A33" w:rsidRPr="00111F5D" w:rsidRDefault="00D72A33" w:rsidP="00D72A33">
      <w:pPr>
        <w:pStyle w:val="a9"/>
        <w:spacing w:before="1"/>
        <w:ind w:right="81"/>
        <w:jc w:val="right"/>
        <w:rPr>
          <w:sz w:val="24"/>
        </w:rPr>
      </w:pPr>
      <w:r w:rsidRPr="00111F5D">
        <w:rPr>
          <w:sz w:val="24"/>
        </w:rPr>
        <w:t>по</w:t>
      </w:r>
      <w:r w:rsidRPr="00111F5D">
        <w:rPr>
          <w:spacing w:val="-9"/>
          <w:sz w:val="24"/>
        </w:rPr>
        <w:t xml:space="preserve"> </w:t>
      </w:r>
      <w:r w:rsidRPr="00111F5D">
        <w:rPr>
          <w:sz w:val="24"/>
        </w:rPr>
        <w:t>предоставлению</w:t>
      </w:r>
      <w:r w:rsidRPr="00111F5D">
        <w:rPr>
          <w:spacing w:val="-8"/>
          <w:sz w:val="24"/>
        </w:rPr>
        <w:t xml:space="preserve"> </w:t>
      </w:r>
      <w:r w:rsidRPr="00111F5D">
        <w:rPr>
          <w:sz w:val="24"/>
        </w:rPr>
        <w:t xml:space="preserve">муниципальной </w:t>
      </w:r>
      <w:r w:rsidRPr="00111F5D">
        <w:rPr>
          <w:spacing w:val="-2"/>
          <w:sz w:val="24"/>
        </w:rPr>
        <w:t>услуги</w:t>
      </w:r>
    </w:p>
    <w:p w14:paraId="5F1EB6FF" w14:textId="77777777" w:rsidR="00D72A33" w:rsidRPr="00111F5D" w:rsidRDefault="00D72A33" w:rsidP="00D72A33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«Постановка на учет и направление детей </w:t>
      </w:r>
    </w:p>
    <w:p w14:paraId="385F4DA6" w14:textId="77777777" w:rsidR="00D72A33" w:rsidRPr="00111F5D" w:rsidRDefault="00D72A33" w:rsidP="00D72A33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в муниципальные образовательные организации, </w:t>
      </w:r>
    </w:p>
    <w:p w14:paraId="3B329A31" w14:textId="77777777" w:rsidR="00D72A33" w:rsidRPr="00111F5D" w:rsidRDefault="00D72A33" w:rsidP="00D72A33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реализующие образовательные программы </w:t>
      </w:r>
    </w:p>
    <w:p w14:paraId="1F522F2E" w14:textId="77777777" w:rsidR="00D72A33" w:rsidRPr="00111F5D" w:rsidRDefault="00D72A33" w:rsidP="00D72A33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дошкольного образования на территории </w:t>
      </w:r>
    </w:p>
    <w:p w14:paraId="2EE8C856" w14:textId="77777777" w:rsidR="00D72A33" w:rsidRPr="00111F5D" w:rsidRDefault="00D72A33" w:rsidP="00D72A33">
      <w:pPr>
        <w:jc w:val="right"/>
        <w:rPr>
          <w:sz w:val="24"/>
          <w:szCs w:val="28"/>
        </w:rPr>
      </w:pPr>
      <w:r w:rsidRPr="00111F5D">
        <w:rPr>
          <w:sz w:val="24"/>
          <w:szCs w:val="28"/>
        </w:rPr>
        <w:t xml:space="preserve">муниципального образования «Ольский городской округ» </w:t>
      </w:r>
    </w:p>
    <w:p w14:paraId="6D7610BD" w14:textId="77777777" w:rsidR="00B65C09" w:rsidRPr="00111F5D" w:rsidRDefault="00B65C09" w:rsidP="00D72A33">
      <w:pPr>
        <w:jc w:val="right"/>
        <w:rPr>
          <w:sz w:val="24"/>
          <w:szCs w:val="28"/>
        </w:rPr>
      </w:pPr>
    </w:p>
    <w:p w14:paraId="5210E6E0" w14:textId="00515091" w:rsidR="00B65C09" w:rsidRPr="00111F5D" w:rsidRDefault="00B65C09" w:rsidP="00B65C09">
      <w:pPr>
        <w:ind w:left="1026" w:right="782"/>
        <w:jc w:val="center"/>
        <w:rPr>
          <w:b/>
          <w:spacing w:val="-2"/>
          <w:sz w:val="24"/>
        </w:rPr>
      </w:pPr>
      <w:r w:rsidRPr="00111F5D">
        <w:rPr>
          <w:b/>
          <w:sz w:val="24"/>
        </w:rPr>
        <w:t>Состав,</w:t>
      </w:r>
      <w:r w:rsidRPr="00111F5D">
        <w:rPr>
          <w:b/>
          <w:spacing w:val="-7"/>
          <w:sz w:val="24"/>
        </w:rPr>
        <w:t xml:space="preserve"> </w:t>
      </w:r>
      <w:r w:rsidRPr="00111F5D">
        <w:rPr>
          <w:b/>
          <w:sz w:val="24"/>
        </w:rPr>
        <w:t>последовательность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и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сроки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выполнения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административных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процедур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(действий)</w:t>
      </w:r>
      <w:r w:rsidRPr="00111F5D">
        <w:rPr>
          <w:b/>
          <w:spacing w:val="-4"/>
          <w:sz w:val="24"/>
        </w:rPr>
        <w:t xml:space="preserve"> </w:t>
      </w:r>
      <w:r w:rsidRPr="00111F5D">
        <w:rPr>
          <w:b/>
          <w:sz w:val="24"/>
        </w:rPr>
        <w:t>при</w:t>
      </w:r>
      <w:r w:rsidRPr="00111F5D">
        <w:rPr>
          <w:b/>
          <w:spacing w:val="-5"/>
          <w:sz w:val="24"/>
        </w:rPr>
        <w:t xml:space="preserve"> </w:t>
      </w:r>
      <w:r w:rsidRPr="00111F5D">
        <w:rPr>
          <w:b/>
          <w:sz w:val="24"/>
        </w:rPr>
        <w:t>предоставлении</w:t>
      </w:r>
      <w:r w:rsidRPr="00111F5D">
        <w:rPr>
          <w:b/>
          <w:spacing w:val="4"/>
          <w:sz w:val="24"/>
        </w:rPr>
        <w:t xml:space="preserve"> </w:t>
      </w:r>
      <w:r w:rsidRPr="00111F5D">
        <w:rPr>
          <w:b/>
          <w:sz w:val="24"/>
        </w:rPr>
        <w:t xml:space="preserve">муниципальной </w:t>
      </w:r>
      <w:r w:rsidRPr="00111F5D">
        <w:rPr>
          <w:b/>
          <w:spacing w:val="-2"/>
          <w:sz w:val="24"/>
        </w:rPr>
        <w:t>услуги</w:t>
      </w:r>
    </w:p>
    <w:p w14:paraId="195530B2" w14:textId="77777777" w:rsidR="00B65C09" w:rsidRPr="00111F5D" w:rsidRDefault="00B65C09" w:rsidP="00B65C09">
      <w:pPr>
        <w:ind w:left="1026" w:right="782"/>
        <w:jc w:val="center"/>
        <w:rPr>
          <w:b/>
          <w:sz w:val="24"/>
          <w:szCs w:val="22"/>
        </w:rPr>
      </w:pPr>
    </w:p>
    <w:tbl>
      <w:tblPr>
        <w:tblStyle w:val="a6"/>
        <w:tblW w:w="15363" w:type="dxa"/>
        <w:tblLayout w:type="fixed"/>
        <w:tblLook w:val="04A0" w:firstRow="1" w:lastRow="0" w:firstColumn="1" w:lastColumn="0" w:noHBand="0" w:noVBand="1"/>
      </w:tblPr>
      <w:tblGrid>
        <w:gridCol w:w="2143"/>
        <w:gridCol w:w="3948"/>
        <w:gridCol w:w="1842"/>
        <w:gridCol w:w="2127"/>
        <w:gridCol w:w="1559"/>
        <w:gridCol w:w="1701"/>
        <w:gridCol w:w="2043"/>
      </w:tblGrid>
      <w:tr w:rsidR="00B65C09" w:rsidRPr="00111F5D" w14:paraId="2734452C" w14:textId="77777777" w:rsidTr="002842D2">
        <w:tc>
          <w:tcPr>
            <w:tcW w:w="2143" w:type="dxa"/>
          </w:tcPr>
          <w:p w14:paraId="594489A9" w14:textId="77777777" w:rsidR="00B65C09" w:rsidRPr="00111F5D" w:rsidRDefault="00B65C09" w:rsidP="00B65C09">
            <w:pPr>
              <w:pStyle w:val="TableParagraph"/>
              <w:ind w:left="151" w:right="162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Основание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для </w:t>
            </w:r>
            <w:r w:rsidRPr="00111F5D">
              <w:rPr>
                <w:rFonts w:ascii="Times New Roman" w:hAnsi="Times New Roman"/>
                <w:spacing w:val="-2"/>
              </w:rPr>
              <w:t>начала</w:t>
            </w:r>
          </w:p>
          <w:p w14:paraId="15EC1BF5" w14:textId="3562093D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административной процедуры</w:t>
            </w:r>
          </w:p>
        </w:tc>
        <w:tc>
          <w:tcPr>
            <w:tcW w:w="3948" w:type="dxa"/>
          </w:tcPr>
          <w:p w14:paraId="1DF93C67" w14:textId="3DAB7023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Содержание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административных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действий</w:t>
            </w:r>
          </w:p>
        </w:tc>
        <w:tc>
          <w:tcPr>
            <w:tcW w:w="1842" w:type="dxa"/>
          </w:tcPr>
          <w:p w14:paraId="79759933" w14:textId="045256AF" w:rsidR="00B65C09" w:rsidRPr="00111F5D" w:rsidRDefault="00B65C09" w:rsidP="00B65C09">
            <w:pPr>
              <w:pStyle w:val="TableParagraph"/>
              <w:ind w:left="130" w:right="119" w:hanging="5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4"/>
              </w:rPr>
              <w:t xml:space="preserve">Срок </w:t>
            </w:r>
            <w:r w:rsidRPr="00111F5D">
              <w:rPr>
                <w:rFonts w:ascii="Times New Roman" w:hAnsi="Times New Roman"/>
                <w:spacing w:val="-2"/>
              </w:rPr>
              <w:t xml:space="preserve">выполнения </w:t>
            </w:r>
            <w:proofErr w:type="gramStart"/>
            <w:r w:rsidRPr="00111F5D">
              <w:rPr>
                <w:rFonts w:ascii="Times New Roman" w:hAnsi="Times New Roman"/>
                <w:spacing w:val="-2"/>
              </w:rPr>
              <w:t>администрати</w:t>
            </w:r>
            <w:r w:rsidRPr="00111F5D">
              <w:rPr>
                <w:rFonts w:ascii="Times New Roman" w:hAnsi="Times New Roman"/>
                <w:spacing w:val="-4"/>
              </w:rPr>
              <w:t>вных</w:t>
            </w:r>
            <w:proofErr w:type="gramEnd"/>
          </w:p>
          <w:p w14:paraId="7D8F104F" w14:textId="2F833456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действий</w:t>
            </w:r>
          </w:p>
        </w:tc>
        <w:tc>
          <w:tcPr>
            <w:tcW w:w="2127" w:type="dxa"/>
          </w:tcPr>
          <w:p w14:paraId="1E805067" w14:textId="5DA5B768" w:rsidR="00B65C09" w:rsidRPr="00111F5D" w:rsidRDefault="00B65C09" w:rsidP="00B65C09">
            <w:pPr>
              <w:pStyle w:val="TableParagraph"/>
              <w:ind w:left="117" w:right="112" w:hanging="2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Должност</w:t>
            </w:r>
            <w:r w:rsidRPr="00111F5D">
              <w:rPr>
                <w:rFonts w:ascii="Times New Roman" w:hAnsi="Times New Roman"/>
              </w:rPr>
              <w:t xml:space="preserve">ное лицо, </w:t>
            </w:r>
            <w:r w:rsidRPr="00111F5D">
              <w:rPr>
                <w:rFonts w:ascii="Times New Roman" w:hAnsi="Times New Roman"/>
                <w:spacing w:val="-2"/>
              </w:rPr>
              <w:t>ответствен</w:t>
            </w:r>
            <w:r w:rsidRPr="00111F5D">
              <w:rPr>
                <w:rFonts w:ascii="Times New Roman" w:hAnsi="Times New Roman"/>
              </w:rPr>
              <w:t xml:space="preserve">ное за </w:t>
            </w:r>
            <w:r w:rsidRPr="00111F5D">
              <w:rPr>
                <w:rFonts w:ascii="Times New Roman" w:hAnsi="Times New Roman"/>
                <w:spacing w:val="-2"/>
              </w:rPr>
              <w:t>выполнен</w:t>
            </w:r>
            <w:r w:rsidRPr="00111F5D">
              <w:rPr>
                <w:rFonts w:ascii="Times New Roman" w:hAnsi="Times New Roman"/>
                <w:spacing w:val="-6"/>
              </w:rPr>
              <w:t>ие</w:t>
            </w:r>
          </w:p>
          <w:p w14:paraId="74719F2E" w14:textId="187D8128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административного действия</w:t>
            </w:r>
          </w:p>
        </w:tc>
        <w:tc>
          <w:tcPr>
            <w:tcW w:w="1559" w:type="dxa"/>
          </w:tcPr>
          <w:p w14:paraId="4291AC4C" w14:textId="1C6AE903" w:rsidR="00B65C09" w:rsidRPr="00111F5D" w:rsidRDefault="00B65C09" w:rsidP="00B65C09">
            <w:pPr>
              <w:pStyle w:val="TableParagraph"/>
              <w:ind w:left="114" w:right="104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Место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выполнения </w:t>
            </w:r>
            <w:r w:rsidRPr="00111F5D">
              <w:rPr>
                <w:rFonts w:ascii="Times New Roman" w:hAnsi="Times New Roman"/>
                <w:spacing w:val="-2"/>
              </w:rPr>
              <w:t>административног</w:t>
            </w:r>
            <w:r w:rsidRPr="00111F5D">
              <w:rPr>
                <w:rFonts w:ascii="Times New Roman" w:hAnsi="Times New Roman"/>
              </w:rPr>
              <w:t xml:space="preserve">о действия/ </w:t>
            </w:r>
            <w:proofErr w:type="gramStart"/>
            <w:r w:rsidRPr="00111F5D">
              <w:rPr>
                <w:rFonts w:ascii="Times New Roman" w:hAnsi="Times New Roman"/>
                <w:spacing w:val="-2"/>
              </w:rPr>
              <w:t>используемая</w:t>
            </w:r>
            <w:proofErr w:type="gramEnd"/>
          </w:p>
          <w:p w14:paraId="45F4AAE9" w14:textId="698BB39A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информационная система</w:t>
            </w:r>
          </w:p>
        </w:tc>
        <w:tc>
          <w:tcPr>
            <w:tcW w:w="1701" w:type="dxa"/>
          </w:tcPr>
          <w:p w14:paraId="564D8895" w14:textId="665A30D6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Критерии принятия решения</w:t>
            </w:r>
          </w:p>
        </w:tc>
        <w:tc>
          <w:tcPr>
            <w:tcW w:w="2043" w:type="dxa"/>
          </w:tcPr>
          <w:p w14:paraId="589FD71F" w14:textId="77777777" w:rsidR="00B65C09" w:rsidRPr="00111F5D" w:rsidRDefault="00B65C09" w:rsidP="00B65C09">
            <w:pPr>
              <w:pStyle w:val="TableParagraph"/>
              <w:ind w:left="259" w:right="253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Результат</w:t>
            </w:r>
          </w:p>
          <w:p w14:paraId="070CADD0" w14:textId="77777777" w:rsidR="00B65C09" w:rsidRPr="00111F5D" w:rsidRDefault="00B65C09" w:rsidP="00B65C09">
            <w:pPr>
              <w:pStyle w:val="TableParagraph"/>
              <w:ind w:left="262" w:right="253"/>
              <w:jc w:val="center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 xml:space="preserve">административного </w:t>
            </w:r>
            <w:r w:rsidRPr="00111F5D">
              <w:rPr>
                <w:rFonts w:ascii="Times New Roman" w:hAnsi="Times New Roman"/>
              </w:rPr>
              <w:t>действия, способ</w:t>
            </w:r>
          </w:p>
          <w:p w14:paraId="777D9118" w14:textId="0C74A71C" w:rsidR="00B65C09" w:rsidRPr="00111F5D" w:rsidRDefault="00B65C09" w:rsidP="00B65C09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фиксации</w:t>
            </w:r>
          </w:p>
        </w:tc>
      </w:tr>
      <w:tr w:rsidR="00B65C09" w:rsidRPr="00111F5D" w14:paraId="71FD3132" w14:textId="77777777" w:rsidTr="002842D2">
        <w:tc>
          <w:tcPr>
            <w:tcW w:w="2143" w:type="dxa"/>
          </w:tcPr>
          <w:p w14:paraId="1B4E81C7" w14:textId="07FF39F0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3948" w:type="dxa"/>
          </w:tcPr>
          <w:p w14:paraId="2DD56C23" w14:textId="655E5253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842" w:type="dxa"/>
          </w:tcPr>
          <w:p w14:paraId="6FA24112" w14:textId="6E892572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127" w:type="dxa"/>
          </w:tcPr>
          <w:p w14:paraId="3EA73EE2" w14:textId="1E6E8AD1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559" w:type="dxa"/>
          </w:tcPr>
          <w:p w14:paraId="31243AF2" w14:textId="11D025E8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701" w:type="dxa"/>
          </w:tcPr>
          <w:p w14:paraId="55F61D65" w14:textId="794AEEAC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043" w:type="dxa"/>
          </w:tcPr>
          <w:p w14:paraId="5DD29078" w14:textId="4AB341EE" w:rsidR="00B65C09" w:rsidRPr="00111F5D" w:rsidRDefault="00B65C09" w:rsidP="00B65C09">
            <w:pPr>
              <w:jc w:val="center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7</w:t>
            </w:r>
          </w:p>
        </w:tc>
      </w:tr>
      <w:tr w:rsidR="00C56557" w:rsidRPr="00111F5D" w14:paraId="7DB7AD72" w14:textId="77777777" w:rsidTr="00C62348">
        <w:tc>
          <w:tcPr>
            <w:tcW w:w="15363" w:type="dxa"/>
            <w:gridSpan w:val="7"/>
          </w:tcPr>
          <w:p w14:paraId="544888DF" w14:textId="6B334DAD" w:rsidR="00C56557" w:rsidRPr="00111F5D" w:rsidRDefault="00C56557" w:rsidP="00DA0DC6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1.</w:t>
            </w:r>
            <w:r w:rsidRPr="00111F5D">
              <w:rPr>
                <w:rFonts w:ascii="Times New Roman" w:hAnsi="Times New Roman"/>
                <w:spacing w:val="74"/>
                <w:w w:val="15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Прием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и</w:t>
            </w:r>
            <w:r w:rsidRPr="00111F5D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регистрация</w:t>
            </w:r>
            <w:r w:rsidRPr="00111F5D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заявления</w:t>
            </w:r>
            <w:r w:rsidR="00DA0DC6" w:rsidRPr="00111F5D">
              <w:rPr>
                <w:rStyle w:val="af9"/>
                <w:rFonts w:ascii="Times New Roman" w:hAnsi="Times New Roman"/>
                <w:spacing w:val="-2"/>
                <w:sz w:val="22"/>
              </w:rPr>
              <w:footnoteReference w:id="1"/>
            </w:r>
          </w:p>
        </w:tc>
      </w:tr>
      <w:tr w:rsidR="002842D2" w:rsidRPr="00111F5D" w14:paraId="43B4BE8F" w14:textId="77777777" w:rsidTr="002842D2">
        <w:tc>
          <w:tcPr>
            <w:tcW w:w="2143" w:type="dxa"/>
          </w:tcPr>
          <w:p w14:paraId="487F588E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Поступление</w:t>
            </w:r>
          </w:p>
          <w:p w14:paraId="58752A82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заявления и</w:t>
            </w:r>
          </w:p>
          <w:p w14:paraId="21EC9EC9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документов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для</w:t>
            </w:r>
            <w:proofErr w:type="gramEnd"/>
          </w:p>
          <w:p w14:paraId="0D944B88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предоставления</w:t>
            </w:r>
          </w:p>
          <w:p w14:paraId="7888BBD0" w14:textId="6B129A09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муниципальной</w:t>
            </w:r>
          </w:p>
          <w:p w14:paraId="309A2196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услуги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в</w:t>
            </w:r>
            <w:proofErr w:type="gramEnd"/>
          </w:p>
          <w:p w14:paraId="24073742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Уполномоченный</w:t>
            </w:r>
          </w:p>
          <w:p w14:paraId="2F411838" w14:textId="43DFA88E" w:rsidR="00B65C09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орган</w:t>
            </w:r>
          </w:p>
        </w:tc>
        <w:tc>
          <w:tcPr>
            <w:tcW w:w="3948" w:type="dxa"/>
          </w:tcPr>
          <w:p w14:paraId="7E55B73E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Прием и проверка комплектности</w:t>
            </w:r>
          </w:p>
          <w:p w14:paraId="3963C1FB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документов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на</w:t>
            </w:r>
            <w:proofErr w:type="gramEnd"/>
          </w:p>
          <w:p w14:paraId="431588C9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наличие/отсутствие оснований</w:t>
            </w:r>
          </w:p>
          <w:p w14:paraId="2C2D4F40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для отказа в приеме документов,</w:t>
            </w:r>
          </w:p>
          <w:p w14:paraId="614627FC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11F5D">
              <w:rPr>
                <w:rFonts w:ascii="Times New Roman" w:hAnsi="Times New Roman"/>
                <w:sz w:val="22"/>
              </w:rPr>
              <w:t>предусмотренных</w:t>
            </w:r>
            <w:proofErr w:type="gramEnd"/>
            <w:r w:rsidRPr="00111F5D">
              <w:rPr>
                <w:rFonts w:ascii="Times New Roman" w:hAnsi="Times New Roman"/>
                <w:sz w:val="22"/>
              </w:rPr>
              <w:t xml:space="preserve"> пунктом 2.12</w:t>
            </w:r>
          </w:p>
          <w:p w14:paraId="5B78D14D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Административного регламента</w:t>
            </w:r>
          </w:p>
          <w:p w14:paraId="4502603F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Информирование заявителя о</w:t>
            </w:r>
          </w:p>
          <w:p w14:paraId="07333299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наличии оснований для отказа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в</w:t>
            </w:r>
            <w:proofErr w:type="gramEnd"/>
          </w:p>
          <w:p w14:paraId="5228C5AA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11F5D">
              <w:rPr>
                <w:rFonts w:ascii="Times New Roman" w:hAnsi="Times New Roman"/>
                <w:sz w:val="22"/>
              </w:rPr>
              <w:t>приеме</w:t>
            </w:r>
            <w:proofErr w:type="gramEnd"/>
            <w:r w:rsidRPr="00111F5D">
              <w:rPr>
                <w:rFonts w:ascii="Times New Roman" w:hAnsi="Times New Roman"/>
                <w:sz w:val="22"/>
              </w:rPr>
              <w:t xml:space="preserve"> документов,</w:t>
            </w:r>
          </w:p>
          <w:p w14:paraId="0133D970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proofErr w:type="gramStart"/>
            <w:r w:rsidRPr="00111F5D">
              <w:rPr>
                <w:rFonts w:ascii="Times New Roman" w:hAnsi="Times New Roman"/>
                <w:sz w:val="22"/>
              </w:rPr>
              <w:t>предусмотренных</w:t>
            </w:r>
            <w:proofErr w:type="gramEnd"/>
            <w:r w:rsidRPr="00111F5D">
              <w:rPr>
                <w:rFonts w:ascii="Times New Roman" w:hAnsi="Times New Roman"/>
                <w:sz w:val="22"/>
              </w:rPr>
              <w:t xml:space="preserve"> пунктом 2.12</w:t>
            </w:r>
          </w:p>
          <w:p w14:paraId="3D294686" w14:textId="77777777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Административного регламента</w:t>
            </w:r>
          </w:p>
          <w:p w14:paraId="73835C4B" w14:textId="3EE76B9C" w:rsidR="005B3E83" w:rsidRPr="00111F5D" w:rsidRDefault="005B3E83" w:rsidP="005B3E83">
            <w:pPr>
              <w:jc w:val="both"/>
              <w:rPr>
                <w:rFonts w:ascii="Times New Roman" w:hAnsi="Times New Roman"/>
                <w:i/>
                <w:sz w:val="22"/>
              </w:rPr>
            </w:pPr>
            <w:proofErr w:type="gramStart"/>
            <w:r w:rsidRPr="00111F5D">
              <w:rPr>
                <w:rFonts w:ascii="Times New Roman" w:hAnsi="Times New Roman"/>
                <w:i/>
                <w:sz w:val="22"/>
              </w:rPr>
              <w:lastRenderedPageBreak/>
              <w:t>(при поступлении заявления на</w:t>
            </w:r>
            <w:proofErr w:type="gramEnd"/>
          </w:p>
          <w:p w14:paraId="6F4AE8C5" w14:textId="117897D8" w:rsidR="00B65C09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i/>
                <w:sz w:val="22"/>
              </w:rPr>
              <w:t xml:space="preserve">бумажном </w:t>
            </w:r>
            <w:proofErr w:type="gramStart"/>
            <w:r w:rsidRPr="00111F5D">
              <w:rPr>
                <w:rFonts w:ascii="Times New Roman" w:hAnsi="Times New Roman"/>
                <w:i/>
                <w:sz w:val="22"/>
              </w:rPr>
              <w:t>носителе</w:t>
            </w:r>
            <w:proofErr w:type="gramEnd"/>
            <w:r w:rsidRPr="00111F5D">
              <w:rPr>
                <w:rFonts w:ascii="Times New Roman" w:hAnsi="Times New Roman"/>
                <w:i/>
                <w:sz w:val="22"/>
              </w:rPr>
              <w:t>).</w:t>
            </w:r>
          </w:p>
        </w:tc>
        <w:tc>
          <w:tcPr>
            <w:tcW w:w="1842" w:type="dxa"/>
          </w:tcPr>
          <w:p w14:paraId="27D0B1E6" w14:textId="1AFBA02E" w:rsidR="00B65C09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lastRenderedPageBreak/>
              <w:t xml:space="preserve">1 </w:t>
            </w:r>
            <w:r w:rsidRPr="00111F5D">
              <w:rPr>
                <w:rFonts w:ascii="Times New Roman" w:hAnsi="Times New Roman"/>
                <w:spacing w:val="-4"/>
                <w:sz w:val="22"/>
              </w:rPr>
              <w:t>день</w:t>
            </w:r>
          </w:p>
        </w:tc>
        <w:tc>
          <w:tcPr>
            <w:tcW w:w="2127" w:type="dxa"/>
          </w:tcPr>
          <w:p w14:paraId="22C1F01B" w14:textId="4F1803DB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Ответственное</w:t>
            </w:r>
          </w:p>
          <w:p w14:paraId="7A3DD8AA" w14:textId="6758CDA3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должностное лицо</w:t>
            </w:r>
          </w:p>
          <w:p w14:paraId="77848EFE" w14:textId="54D5C154" w:rsidR="005B3E83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Уполномоченного</w:t>
            </w:r>
          </w:p>
          <w:p w14:paraId="0C45806D" w14:textId="336EA0DB" w:rsidR="00B65C09" w:rsidRPr="00111F5D" w:rsidRDefault="005B3E83" w:rsidP="005B3E83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органа</w:t>
            </w:r>
          </w:p>
        </w:tc>
        <w:tc>
          <w:tcPr>
            <w:tcW w:w="1559" w:type="dxa"/>
          </w:tcPr>
          <w:p w14:paraId="615C8E18" w14:textId="3E589E11" w:rsidR="00B65C09" w:rsidRPr="00111F5D" w:rsidRDefault="00012D0B" w:rsidP="00012D0B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Уполномоченный орган</w:t>
            </w:r>
            <w:r w:rsidR="00111F10" w:rsidRPr="00111F5D">
              <w:rPr>
                <w:rFonts w:ascii="Times New Roman" w:hAnsi="Times New Roman"/>
                <w:sz w:val="22"/>
              </w:rPr>
              <w:t xml:space="preserve">/ </w:t>
            </w:r>
            <w:r w:rsidR="00664AA4" w:rsidRPr="00111F5D">
              <w:rPr>
                <w:rFonts w:ascii="Times New Roman" w:hAnsi="Times New Roman"/>
                <w:sz w:val="22"/>
              </w:rPr>
              <w:t>РГИС ДДО</w:t>
            </w:r>
          </w:p>
        </w:tc>
        <w:tc>
          <w:tcPr>
            <w:tcW w:w="1701" w:type="dxa"/>
          </w:tcPr>
          <w:p w14:paraId="48165F09" w14:textId="37FF66B3" w:rsidR="005E6C31" w:rsidRPr="00111F5D" w:rsidRDefault="005E6C31" w:rsidP="005E6C31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Наличие/отсутствие оснований</w:t>
            </w:r>
          </w:p>
          <w:p w14:paraId="36C406E9" w14:textId="1D48AD6B" w:rsidR="00B65C09" w:rsidRPr="00111F5D" w:rsidRDefault="005E6C31" w:rsidP="005E6C31">
            <w:pPr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для отказа в приеме документов</w:t>
            </w:r>
          </w:p>
        </w:tc>
        <w:tc>
          <w:tcPr>
            <w:tcW w:w="2043" w:type="dxa"/>
          </w:tcPr>
          <w:p w14:paraId="1E75732D" w14:textId="2125D3C2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Прием документов и регистрация заявления</w:t>
            </w:r>
            <w:r w:rsidRPr="00111F5D">
              <w:rPr>
                <w:rFonts w:ascii="Times New Roman" w:hAnsi="Times New Roman"/>
              </w:rPr>
              <w:t xml:space="preserve"> </w:t>
            </w:r>
            <w:proofErr w:type="gramStart"/>
            <w:r w:rsidRPr="00111F5D">
              <w:rPr>
                <w:rFonts w:ascii="Times New Roman" w:hAnsi="Times New Roman"/>
              </w:rPr>
              <w:t>в</w:t>
            </w:r>
            <w:proofErr w:type="gramEnd"/>
            <w:r w:rsidRPr="00111F5D">
              <w:rPr>
                <w:rFonts w:ascii="Times New Roman" w:hAnsi="Times New Roman"/>
              </w:rPr>
              <w:t xml:space="preserve"> </w:t>
            </w:r>
          </w:p>
          <w:p w14:paraId="43656E33" w14:textId="029BBC29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АИС «Электронный детский сад»</w:t>
            </w:r>
          </w:p>
          <w:p w14:paraId="1A2D5709" w14:textId="2B8E1DA1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proofErr w:type="gramStart"/>
            <w:r w:rsidRPr="00111F5D">
              <w:rPr>
                <w:rFonts w:ascii="Times New Roman" w:hAnsi="Times New Roman"/>
              </w:rPr>
              <w:t xml:space="preserve">(присвоение номера </w:t>
            </w:r>
            <w:proofErr w:type="gramEnd"/>
          </w:p>
          <w:p w14:paraId="5870A9C4" w14:textId="32691B4F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</w:rPr>
              <w:t>датирование)</w:t>
            </w:r>
          </w:p>
          <w:p w14:paraId="1949EA78" w14:textId="4F841BDA" w:rsidR="00B65C09" w:rsidRPr="00111F5D" w:rsidRDefault="005E6C31" w:rsidP="00B22FC4">
            <w:pPr>
              <w:tabs>
                <w:tab w:val="left" w:pos="175"/>
              </w:tabs>
              <w:jc w:val="both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/отказ</w:t>
            </w:r>
          </w:p>
        </w:tc>
      </w:tr>
      <w:tr w:rsidR="00C56557" w:rsidRPr="00111F5D" w14:paraId="7572F46C" w14:textId="77777777" w:rsidTr="002842D2">
        <w:tc>
          <w:tcPr>
            <w:tcW w:w="2143" w:type="dxa"/>
          </w:tcPr>
          <w:p w14:paraId="0F40EC79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3948" w:type="dxa"/>
          </w:tcPr>
          <w:p w14:paraId="75E3F624" w14:textId="0281CE1D" w:rsidR="005B3E83" w:rsidRPr="00111F5D" w:rsidRDefault="005B3E83" w:rsidP="005B3E83">
            <w:pPr>
              <w:pStyle w:val="TableParagraph"/>
              <w:ind w:right="10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Проверка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информации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(данных) заявления для направления на наличие дублированной</w:t>
            </w:r>
          </w:p>
          <w:p w14:paraId="4566B412" w14:textId="77777777" w:rsidR="005B3E83" w:rsidRPr="00111F5D" w:rsidRDefault="005B3E83" w:rsidP="005B3E83">
            <w:pPr>
              <w:pStyle w:val="TableParagraph"/>
              <w:ind w:right="10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информации</w:t>
            </w:r>
            <w:r w:rsidRPr="00111F5D">
              <w:rPr>
                <w:rFonts w:ascii="Times New Roman" w:hAnsi="Times New Roman"/>
                <w:spacing w:val="-12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(данных)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по</w:t>
            </w:r>
            <w:r w:rsidRPr="00111F5D">
              <w:rPr>
                <w:rFonts w:ascii="Times New Roman" w:hAnsi="Times New Roman"/>
                <w:spacing w:val="-12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данным свидетельства о рождении или</w:t>
            </w:r>
          </w:p>
          <w:p w14:paraId="1016ED16" w14:textId="77777777" w:rsidR="005B3E83" w:rsidRPr="00111F5D" w:rsidRDefault="005B3E83" w:rsidP="005B3E83">
            <w:pPr>
              <w:pStyle w:val="TableParagraph"/>
              <w:ind w:right="10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документа, удостоверяющего личность</w:t>
            </w:r>
            <w:r w:rsidRPr="00111F5D">
              <w:rPr>
                <w:rFonts w:ascii="Times New Roman" w:hAnsi="Times New Roman"/>
                <w:spacing w:val="-12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ребенка</w:t>
            </w:r>
            <w:r w:rsidRPr="00111F5D">
              <w:rPr>
                <w:rFonts w:ascii="Times New Roman" w:hAnsi="Times New Roman"/>
                <w:spacing w:val="-13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(серия,</w:t>
            </w:r>
            <w:r w:rsidRPr="00111F5D">
              <w:rPr>
                <w:rFonts w:ascii="Times New Roman" w:hAnsi="Times New Roman"/>
                <w:spacing w:val="-12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номер документа и дата рождения).</w:t>
            </w:r>
          </w:p>
          <w:p w14:paraId="5A921099" w14:textId="2538BD00" w:rsidR="005B3E83" w:rsidRPr="00111F5D" w:rsidRDefault="005B3E83" w:rsidP="005B3E83">
            <w:pPr>
              <w:pStyle w:val="TableParagraph"/>
              <w:ind w:right="116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При положительном прохождении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проверки формируется статус</w:t>
            </w:r>
          </w:p>
          <w:p w14:paraId="3093B2D9" w14:textId="77777777" w:rsidR="005B3E83" w:rsidRPr="00111F5D" w:rsidRDefault="005B3E83" w:rsidP="005B3E83">
            <w:pPr>
              <w:pStyle w:val="TableParagraph"/>
              <w:ind w:right="10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информирования «Заявление принято</w:t>
            </w:r>
            <w:r w:rsidRPr="00111F5D">
              <w:rPr>
                <w:rFonts w:ascii="Times New Roman" w:hAnsi="Times New Roman"/>
                <w:spacing w:val="-13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к</w:t>
            </w:r>
            <w:r w:rsidRPr="00111F5D">
              <w:rPr>
                <w:rFonts w:ascii="Times New Roman" w:hAnsi="Times New Roman"/>
                <w:spacing w:val="-13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рассмотрению»,</w:t>
            </w:r>
            <w:r w:rsidRPr="00111F5D">
              <w:rPr>
                <w:rFonts w:ascii="Times New Roman" w:hAnsi="Times New Roman"/>
                <w:spacing w:val="-13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при наличии дублированной</w:t>
            </w:r>
          </w:p>
          <w:p w14:paraId="2D40EC93" w14:textId="77777777" w:rsidR="005B3E83" w:rsidRPr="00111F5D" w:rsidRDefault="005B3E83" w:rsidP="005B3E83">
            <w:pPr>
              <w:pStyle w:val="TableParagraph"/>
              <w:ind w:right="108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информации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формируется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статус информирования «Отказано в предоставлении услуги» с указанием причины отказа.</w:t>
            </w:r>
          </w:p>
          <w:p w14:paraId="48BC957B" w14:textId="2EC090A8" w:rsidR="00C56557" w:rsidRPr="00111F5D" w:rsidRDefault="005B3E83" w:rsidP="005B3E83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i/>
                <w:sz w:val="22"/>
              </w:rPr>
              <w:t>(при</w:t>
            </w:r>
            <w:r w:rsidRPr="00111F5D">
              <w:rPr>
                <w:rFonts w:ascii="Times New Roman" w:hAnsi="Times New Roman"/>
                <w:i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поступлении</w:t>
            </w:r>
            <w:r w:rsidRPr="00111F5D">
              <w:rPr>
                <w:rFonts w:ascii="Times New Roman" w:hAnsi="Times New Roman"/>
                <w:i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заявления</w:t>
            </w:r>
            <w:r w:rsidRPr="00111F5D">
              <w:rPr>
                <w:rFonts w:ascii="Times New Roman" w:hAnsi="Times New Roman"/>
                <w:i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в электронном виде)</w:t>
            </w:r>
          </w:p>
        </w:tc>
        <w:tc>
          <w:tcPr>
            <w:tcW w:w="1842" w:type="dxa"/>
          </w:tcPr>
          <w:p w14:paraId="05BF5A04" w14:textId="644D5720" w:rsidR="00C56557" w:rsidRPr="00111F5D" w:rsidRDefault="005B3E83" w:rsidP="00D72A33">
            <w:pPr>
              <w:jc w:val="right"/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1 день</w:t>
            </w:r>
          </w:p>
        </w:tc>
        <w:tc>
          <w:tcPr>
            <w:tcW w:w="2127" w:type="dxa"/>
          </w:tcPr>
          <w:p w14:paraId="18ED0620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5810B5B7" w14:textId="24EC4185" w:rsidR="00C56557" w:rsidRPr="00111F5D" w:rsidRDefault="002842D2" w:rsidP="002842D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  <w:szCs w:val="28"/>
              </w:rPr>
              <w:t>ЕПГУ</w:t>
            </w:r>
          </w:p>
        </w:tc>
        <w:tc>
          <w:tcPr>
            <w:tcW w:w="1701" w:type="dxa"/>
          </w:tcPr>
          <w:p w14:paraId="25A37169" w14:textId="77777777" w:rsidR="002842D2" w:rsidRPr="00111F5D" w:rsidRDefault="002842D2" w:rsidP="002842D2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Наличие/отсутствие оснований</w:t>
            </w:r>
          </w:p>
          <w:p w14:paraId="1418213F" w14:textId="0A429AD2" w:rsidR="00C56557" w:rsidRPr="00111F5D" w:rsidRDefault="002842D2" w:rsidP="002842D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для отказа в приеме документов</w:t>
            </w:r>
          </w:p>
        </w:tc>
        <w:tc>
          <w:tcPr>
            <w:tcW w:w="2043" w:type="dxa"/>
          </w:tcPr>
          <w:p w14:paraId="01464140" w14:textId="77777777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proofErr w:type="gramStart"/>
            <w:r w:rsidRPr="00111F5D">
              <w:rPr>
                <w:rFonts w:ascii="Times New Roman" w:hAnsi="Times New Roman"/>
                <w:spacing w:val="-2"/>
              </w:rPr>
              <w:t xml:space="preserve">Прием документов и регистрация заявления </w:t>
            </w:r>
            <w:r w:rsidRPr="00111F5D">
              <w:rPr>
                <w:rFonts w:ascii="Times New Roman" w:hAnsi="Times New Roman"/>
              </w:rPr>
              <w:t xml:space="preserve">(присвоение номера </w:t>
            </w:r>
            <w:proofErr w:type="gramEnd"/>
          </w:p>
          <w:p w14:paraId="7F41D85D" w14:textId="77777777" w:rsidR="00B22FC4" w:rsidRPr="00111F5D" w:rsidRDefault="00B22FC4" w:rsidP="00B22FC4">
            <w:pPr>
              <w:pStyle w:val="TableParagraph"/>
              <w:tabs>
                <w:tab w:val="left" w:pos="175"/>
                <w:tab w:val="left" w:pos="567"/>
              </w:tabs>
              <w:ind w:left="142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</w:rPr>
              <w:t>датирование)</w:t>
            </w:r>
          </w:p>
          <w:p w14:paraId="7CC039B6" w14:textId="3A601595" w:rsidR="00C56557" w:rsidRPr="00111F5D" w:rsidRDefault="00B22FC4" w:rsidP="002842D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 </w:t>
            </w:r>
            <w:r w:rsidR="002842D2" w:rsidRPr="00111F5D">
              <w:rPr>
                <w:rFonts w:ascii="Times New Roman" w:hAnsi="Times New Roman"/>
                <w:sz w:val="22"/>
              </w:rPr>
              <w:t>/отказ</w:t>
            </w:r>
            <w:r w:rsidRPr="00111F5D"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  <w:tr w:rsidR="00C56557" w:rsidRPr="00111F5D" w14:paraId="134DEDFC" w14:textId="77777777" w:rsidTr="002842D2">
        <w:tc>
          <w:tcPr>
            <w:tcW w:w="2143" w:type="dxa"/>
          </w:tcPr>
          <w:p w14:paraId="001E1935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3948" w:type="dxa"/>
          </w:tcPr>
          <w:p w14:paraId="2F07D4A9" w14:textId="77777777" w:rsidR="005B3E83" w:rsidRPr="00111F5D" w:rsidRDefault="005B3E83" w:rsidP="005B3E83">
            <w:pPr>
              <w:pStyle w:val="TableParagraph"/>
              <w:ind w:left="12" w:right="108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В случае непредставления в течение указанного срока необходимых документов (сведений</w:t>
            </w:r>
            <w:r w:rsidRPr="00111F5D">
              <w:rPr>
                <w:rFonts w:ascii="Times New Roman" w:hAnsi="Times New Roman"/>
                <w:spacing w:val="-13"/>
              </w:rPr>
              <w:t xml:space="preserve"> </w:t>
            </w:r>
            <w:r w:rsidRPr="00111F5D">
              <w:rPr>
                <w:rFonts w:ascii="Times New Roman" w:hAnsi="Times New Roman"/>
              </w:rPr>
              <w:t>из</w:t>
            </w:r>
            <w:r w:rsidRPr="00111F5D">
              <w:rPr>
                <w:rFonts w:ascii="Times New Roman" w:hAnsi="Times New Roman"/>
                <w:spacing w:val="-13"/>
              </w:rPr>
              <w:t xml:space="preserve"> </w:t>
            </w:r>
            <w:r w:rsidRPr="00111F5D">
              <w:rPr>
                <w:rFonts w:ascii="Times New Roman" w:hAnsi="Times New Roman"/>
              </w:rPr>
              <w:t>документов),</w:t>
            </w:r>
            <w:r w:rsidRPr="00111F5D">
              <w:rPr>
                <w:rFonts w:ascii="Times New Roman" w:hAnsi="Times New Roman"/>
                <w:spacing w:val="-13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не исправления выявленных нарушений, формирование и направление заявителю способами, указанными </w:t>
            </w:r>
            <w:proofErr w:type="gramStart"/>
            <w:r w:rsidRPr="00111F5D">
              <w:rPr>
                <w:rFonts w:ascii="Times New Roman" w:hAnsi="Times New Roman"/>
              </w:rPr>
              <w:t>в</w:t>
            </w:r>
            <w:proofErr w:type="gramEnd"/>
          </w:p>
          <w:p w14:paraId="5A76216C" w14:textId="77777777" w:rsidR="005B3E83" w:rsidRPr="00111F5D" w:rsidRDefault="005B3E83" w:rsidP="005B3E83">
            <w:pPr>
              <w:pStyle w:val="TableParagraph"/>
              <w:ind w:left="12" w:right="108"/>
              <w:rPr>
                <w:rFonts w:ascii="Times New Roman" w:hAnsi="Times New Roman"/>
              </w:rPr>
            </w:pPr>
            <w:proofErr w:type="gramStart"/>
            <w:r w:rsidRPr="00111F5D">
              <w:rPr>
                <w:rFonts w:ascii="Times New Roman" w:hAnsi="Times New Roman"/>
              </w:rPr>
              <w:t>заявлении</w:t>
            </w:r>
            <w:proofErr w:type="gramEnd"/>
            <w:r w:rsidRPr="00111F5D">
              <w:rPr>
                <w:rFonts w:ascii="Times New Roman" w:hAnsi="Times New Roman"/>
              </w:rPr>
              <w:t>,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>поданном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>на бумажном носителе,</w:t>
            </w:r>
          </w:p>
          <w:p w14:paraId="1DB9AF9E" w14:textId="00ED17C3" w:rsidR="00C56557" w:rsidRPr="00111F5D" w:rsidRDefault="005B3E83" w:rsidP="005B3E83">
            <w:pPr>
              <w:ind w:left="12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уведомления</w:t>
            </w:r>
            <w:r w:rsidRPr="00111F5D"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об</w:t>
            </w:r>
            <w:r w:rsidRPr="00111F5D"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отказе</w:t>
            </w:r>
            <w:r w:rsidRPr="00111F5D">
              <w:rPr>
                <w:rFonts w:ascii="Times New Roman" w:hAnsi="Times New Roman"/>
                <w:spacing w:val="-9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услуге</w:t>
            </w:r>
            <w:r w:rsidRPr="00111F5D">
              <w:rPr>
                <w:rFonts w:ascii="Times New Roman" w:hAnsi="Times New Roman"/>
                <w:spacing w:val="-9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с указанием причин отказа.</w:t>
            </w:r>
          </w:p>
        </w:tc>
        <w:tc>
          <w:tcPr>
            <w:tcW w:w="1842" w:type="dxa"/>
          </w:tcPr>
          <w:p w14:paraId="7792FE10" w14:textId="45DD8C3D" w:rsidR="00C56557" w:rsidRPr="00111F5D" w:rsidRDefault="005B3E83" w:rsidP="005B3E83">
            <w:pPr>
              <w:ind w:left="12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тот</w:t>
            </w:r>
            <w:r w:rsidRPr="00111F5D">
              <w:rPr>
                <w:rFonts w:ascii="Times New Roman" w:hAnsi="Times New Roman"/>
                <w:spacing w:val="-1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же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="003F396E" w:rsidRPr="00111F5D">
              <w:rPr>
                <w:rFonts w:ascii="Times New Roman" w:hAnsi="Times New Roman"/>
                <w:sz w:val="22"/>
              </w:rPr>
              <w:t xml:space="preserve">день, что и прием </w:t>
            </w:r>
            <w:r w:rsidRPr="00111F5D">
              <w:rPr>
                <w:rFonts w:ascii="Times New Roman" w:hAnsi="Times New Roman"/>
                <w:sz w:val="22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проверка комплектност</w:t>
            </w:r>
            <w:r w:rsidRPr="00111F5D">
              <w:rPr>
                <w:rFonts w:ascii="Times New Roman" w:hAnsi="Times New Roman"/>
                <w:spacing w:val="-10"/>
                <w:sz w:val="22"/>
              </w:rPr>
              <w:t>и</w:t>
            </w:r>
          </w:p>
        </w:tc>
        <w:tc>
          <w:tcPr>
            <w:tcW w:w="2127" w:type="dxa"/>
          </w:tcPr>
          <w:p w14:paraId="5D29A6D8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21F29033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</w:tcPr>
          <w:p w14:paraId="7192C54C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043" w:type="dxa"/>
          </w:tcPr>
          <w:p w14:paraId="26A7ED78" w14:textId="77777777" w:rsidR="00C56557" w:rsidRPr="00111F5D" w:rsidRDefault="00C56557" w:rsidP="00D72A33">
            <w:pPr>
              <w:jc w:val="right"/>
              <w:rPr>
                <w:sz w:val="18"/>
                <w:szCs w:val="28"/>
              </w:rPr>
            </w:pPr>
          </w:p>
        </w:tc>
      </w:tr>
      <w:tr w:rsidR="005B3E83" w:rsidRPr="00111F5D" w14:paraId="157C5F4A" w14:textId="77777777" w:rsidTr="002842D2">
        <w:tc>
          <w:tcPr>
            <w:tcW w:w="2143" w:type="dxa"/>
          </w:tcPr>
          <w:p w14:paraId="3D2D9BDE" w14:textId="77777777" w:rsidR="005B3E83" w:rsidRPr="00111F5D" w:rsidRDefault="005B3E83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3948" w:type="dxa"/>
          </w:tcPr>
          <w:p w14:paraId="19C15909" w14:textId="0862C36E" w:rsidR="005B3E83" w:rsidRPr="00111F5D" w:rsidRDefault="003F396E" w:rsidP="003F396E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В случае отсутствия оснований для</w:t>
            </w:r>
            <w:r w:rsidRPr="00111F5D">
              <w:rPr>
                <w:rFonts w:ascii="Times New Roman" w:hAnsi="Times New Roman"/>
                <w:spacing w:val="-1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отказа</w:t>
            </w:r>
            <w:r w:rsidRPr="00111F5D">
              <w:rPr>
                <w:rFonts w:ascii="Times New Roman" w:hAnsi="Times New Roman"/>
                <w:spacing w:val="-1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1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приеме</w:t>
            </w:r>
            <w:r w:rsidRPr="00111F5D">
              <w:rPr>
                <w:rFonts w:ascii="Times New Roman" w:hAnsi="Times New Roman"/>
                <w:spacing w:val="-1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документов, предусмотренных пунктом 2.12. Административного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регламента, а также отказа в услуге в части промежуточного результата в виде постановки на учет, регистрация заявления в электронной базе данных </w:t>
            </w:r>
            <w:r w:rsidRPr="00111F5D">
              <w:rPr>
                <w:rFonts w:ascii="Times New Roman" w:hAnsi="Times New Roman"/>
                <w:sz w:val="22"/>
              </w:rPr>
              <w:lastRenderedPageBreak/>
              <w:t>по учету документов</w:t>
            </w:r>
          </w:p>
        </w:tc>
        <w:tc>
          <w:tcPr>
            <w:tcW w:w="1842" w:type="dxa"/>
          </w:tcPr>
          <w:p w14:paraId="29816964" w14:textId="49FA20CB" w:rsidR="005B3E83" w:rsidRPr="00111F5D" w:rsidRDefault="003F396E" w:rsidP="003F396E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lastRenderedPageBreak/>
              <w:t>В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тот</w:t>
            </w:r>
            <w:r w:rsidRPr="00111F5D">
              <w:rPr>
                <w:rFonts w:ascii="Times New Roman" w:hAnsi="Times New Roman"/>
                <w:spacing w:val="-1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же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день, что и прием 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проверка комплектност</w:t>
            </w:r>
            <w:r w:rsidRPr="00111F5D">
              <w:rPr>
                <w:rFonts w:ascii="Times New Roman" w:hAnsi="Times New Roman"/>
                <w:spacing w:val="-10"/>
                <w:sz w:val="22"/>
              </w:rPr>
              <w:t>и</w:t>
            </w:r>
          </w:p>
        </w:tc>
        <w:tc>
          <w:tcPr>
            <w:tcW w:w="2127" w:type="dxa"/>
          </w:tcPr>
          <w:p w14:paraId="64B4E0DE" w14:textId="77777777" w:rsidR="005B3E83" w:rsidRPr="00111F5D" w:rsidRDefault="005B3E83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559" w:type="dxa"/>
          </w:tcPr>
          <w:p w14:paraId="0A237FB1" w14:textId="77777777" w:rsidR="005B3E83" w:rsidRPr="00111F5D" w:rsidRDefault="005B3E83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1701" w:type="dxa"/>
          </w:tcPr>
          <w:p w14:paraId="0EE65104" w14:textId="77777777" w:rsidR="005B3E83" w:rsidRPr="00111F5D" w:rsidRDefault="005B3E83" w:rsidP="00D72A33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2043" w:type="dxa"/>
          </w:tcPr>
          <w:p w14:paraId="34BEC445" w14:textId="77777777" w:rsidR="005B3E83" w:rsidRPr="00111F5D" w:rsidRDefault="005B3E83" w:rsidP="00D72A33">
            <w:pPr>
              <w:jc w:val="right"/>
              <w:rPr>
                <w:sz w:val="18"/>
                <w:szCs w:val="28"/>
              </w:rPr>
            </w:pPr>
          </w:p>
        </w:tc>
      </w:tr>
      <w:tr w:rsidR="003F396E" w:rsidRPr="00111F5D" w14:paraId="1FDA9CCB" w14:textId="77777777" w:rsidTr="00C62348">
        <w:tc>
          <w:tcPr>
            <w:tcW w:w="15363" w:type="dxa"/>
            <w:gridSpan w:val="7"/>
          </w:tcPr>
          <w:p w14:paraId="007B939D" w14:textId="112457F8" w:rsidR="003F396E" w:rsidRPr="00111F5D" w:rsidRDefault="003F396E" w:rsidP="003F396E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lastRenderedPageBreak/>
              <w:t>2.</w:t>
            </w:r>
            <w:r w:rsidRPr="00111F5D">
              <w:rPr>
                <w:rFonts w:ascii="Times New Roman" w:hAnsi="Times New Roman"/>
                <w:spacing w:val="71"/>
                <w:w w:val="15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Получение</w:t>
            </w:r>
            <w:r w:rsidRPr="00111F5D">
              <w:rPr>
                <w:rFonts w:ascii="Times New Roman" w:hAnsi="Times New Roman"/>
                <w:spacing w:val="-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сведений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посредством</w:t>
            </w:r>
            <w:r w:rsidRPr="00111F5D">
              <w:rPr>
                <w:rFonts w:ascii="Times New Roman" w:hAnsi="Times New Roman"/>
                <w:spacing w:val="-4"/>
                <w:sz w:val="22"/>
              </w:rPr>
              <w:t xml:space="preserve"> СМЭВ</w:t>
            </w:r>
          </w:p>
        </w:tc>
      </w:tr>
      <w:tr w:rsidR="003F396E" w:rsidRPr="00111F5D" w14:paraId="5F8A2F7B" w14:textId="77777777" w:rsidTr="002842D2">
        <w:tc>
          <w:tcPr>
            <w:tcW w:w="2143" w:type="dxa"/>
          </w:tcPr>
          <w:p w14:paraId="16BDFB52" w14:textId="19E2EF48" w:rsidR="00B45570" w:rsidRPr="00111F5D" w:rsidRDefault="006815E2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</w:t>
            </w:r>
            <w:r w:rsidR="00B45570" w:rsidRPr="00111F5D">
              <w:rPr>
                <w:rFonts w:ascii="Times New Roman" w:hAnsi="Times New Roman"/>
                <w:sz w:val="22"/>
              </w:rPr>
              <w:t>акет</w:t>
            </w:r>
          </w:p>
          <w:p w14:paraId="0C06B4CF" w14:textId="10DC00E2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зарегистрированных документов,</w:t>
            </w:r>
          </w:p>
          <w:p w14:paraId="78531E2C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поступивших</w:t>
            </w:r>
          </w:p>
          <w:p w14:paraId="27B967EF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должностному</w:t>
            </w:r>
          </w:p>
          <w:p w14:paraId="0ED50FAC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лицу,</w:t>
            </w:r>
          </w:p>
          <w:p w14:paraId="1EC6F6C7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ответственному за</w:t>
            </w:r>
          </w:p>
          <w:p w14:paraId="51F5FA19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предоставление</w:t>
            </w:r>
          </w:p>
          <w:p w14:paraId="5FFF16F7" w14:textId="7AD6B543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муниципальной</w:t>
            </w:r>
          </w:p>
          <w:p w14:paraId="3B308F60" w14:textId="5820F2DF" w:rsidR="003F396E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услуги</w:t>
            </w:r>
          </w:p>
        </w:tc>
        <w:tc>
          <w:tcPr>
            <w:tcW w:w="3948" w:type="dxa"/>
          </w:tcPr>
          <w:p w14:paraId="4AE013E4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автоматическое формирование</w:t>
            </w:r>
          </w:p>
          <w:p w14:paraId="1167E287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запросов и направление</w:t>
            </w:r>
          </w:p>
          <w:p w14:paraId="596A2092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межведомственных запросов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в</w:t>
            </w:r>
            <w:proofErr w:type="gramEnd"/>
          </w:p>
          <w:p w14:paraId="57705E79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органы и организации, указанные</w:t>
            </w:r>
          </w:p>
          <w:p w14:paraId="0CE53535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в пункте 2.3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Административного</w:t>
            </w:r>
            <w:proofErr w:type="gramEnd"/>
          </w:p>
          <w:p w14:paraId="50F936AF" w14:textId="5036DF49" w:rsidR="003F396E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регламента</w:t>
            </w:r>
          </w:p>
        </w:tc>
        <w:tc>
          <w:tcPr>
            <w:tcW w:w="1842" w:type="dxa"/>
          </w:tcPr>
          <w:p w14:paraId="03B3A521" w14:textId="62E5DF0D" w:rsidR="003F396E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1 день</w:t>
            </w:r>
          </w:p>
        </w:tc>
        <w:tc>
          <w:tcPr>
            <w:tcW w:w="2127" w:type="dxa"/>
          </w:tcPr>
          <w:p w14:paraId="1DD29664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32E04508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60C5216A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43" w:type="dxa"/>
          </w:tcPr>
          <w:p w14:paraId="059FD3BA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</w:tr>
      <w:tr w:rsidR="003F396E" w:rsidRPr="00111F5D" w14:paraId="485F079C" w14:textId="77777777" w:rsidTr="002842D2">
        <w:tc>
          <w:tcPr>
            <w:tcW w:w="2143" w:type="dxa"/>
          </w:tcPr>
          <w:p w14:paraId="7F1AC5E9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3948" w:type="dxa"/>
          </w:tcPr>
          <w:p w14:paraId="72758C11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автоматическое получение</w:t>
            </w:r>
          </w:p>
          <w:p w14:paraId="228B5F64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ответов на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межведомственные</w:t>
            </w:r>
            <w:proofErr w:type="gramEnd"/>
          </w:p>
          <w:p w14:paraId="57D73281" w14:textId="77777777" w:rsidR="00B45570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запросы, формирование </w:t>
            </w:r>
            <w:proofErr w:type="gramStart"/>
            <w:r w:rsidRPr="00111F5D">
              <w:rPr>
                <w:rFonts w:ascii="Times New Roman" w:hAnsi="Times New Roman"/>
                <w:sz w:val="22"/>
              </w:rPr>
              <w:t>полного</w:t>
            </w:r>
            <w:proofErr w:type="gramEnd"/>
          </w:p>
          <w:p w14:paraId="4127715B" w14:textId="75B95B06" w:rsidR="003F396E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комплекта документов</w:t>
            </w:r>
          </w:p>
        </w:tc>
        <w:tc>
          <w:tcPr>
            <w:tcW w:w="1842" w:type="dxa"/>
          </w:tcPr>
          <w:p w14:paraId="213497B0" w14:textId="27AAE8E4" w:rsidR="003F396E" w:rsidRPr="00111F5D" w:rsidRDefault="00B45570" w:rsidP="00B45570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5 дней</w:t>
            </w:r>
          </w:p>
        </w:tc>
        <w:tc>
          <w:tcPr>
            <w:tcW w:w="2127" w:type="dxa"/>
          </w:tcPr>
          <w:p w14:paraId="79ABF66D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</w:tcPr>
          <w:p w14:paraId="5519BC57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575B427A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43" w:type="dxa"/>
          </w:tcPr>
          <w:p w14:paraId="6312193C" w14:textId="77777777" w:rsidR="003F396E" w:rsidRPr="00111F5D" w:rsidRDefault="003F396E" w:rsidP="00B45570">
            <w:pPr>
              <w:rPr>
                <w:rFonts w:ascii="Times New Roman" w:hAnsi="Times New Roman"/>
                <w:sz w:val="22"/>
              </w:rPr>
            </w:pPr>
          </w:p>
        </w:tc>
      </w:tr>
      <w:tr w:rsidR="00B45570" w:rsidRPr="00111F5D" w14:paraId="25F18BA2" w14:textId="77777777" w:rsidTr="00C62348">
        <w:tc>
          <w:tcPr>
            <w:tcW w:w="15363" w:type="dxa"/>
            <w:gridSpan w:val="7"/>
          </w:tcPr>
          <w:p w14:paraId="7BCA9636" w14:textId="38EF2284" w:rsidR="00B45570" w:rsidRPr="00111F5D" w:rsidRDefault="00B45570" w:rsidP="00B45570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3.</w:t>
            </w:r>
            <w:r w:rsidRPr="00111F5D">
              <w:rPr>
                <w:rFonts w:ascii="Times New Roman" w:hAnsi="Times New Roman"/>
                <w:spacing w:val="74"/>
                <w:w w:val="15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Рассмотрение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документов</w:t>
            </w:r>
            <w:r w:rsidRPr="00111F5D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и</w:t>
            </w:r>
            <w:r w:rsidRPr="00111F5D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сведений</w:t>
            </w:r>
          </w:p>
        </w:tc>
      </w:tr>
      <w:tr w:rsidR="003F396E" w:rsidRPr="00111F5D" w14:paraId="7B9753A8" w14:textId="77777777" w:rsidTr="002842D2">
        <w:tc>
          <w:tcPr>
            <w:tcW w:w="2143" w:type="dxa"/>
          </w:tcPr>
          <w:p w14:paraId="16AE7CDE" w14:textId="6305FD67" w:rsidR="00B45570" w:rsidRPr="00111F5D" w:rsidRDefault="006815E2" w:rsidP="006815E2">
            <w:pPr>
              <w:pStyle w:val="TableParagraph"/>
              <w:ind w:left="110" w:right="145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pacing w:val="-2"/>
                <w:szCs w:val="24"/>
              </w:rPr>
              <w:t>Пакет зарегистрированны</w:t>
            </w:r>
            <w:r w:rsidR="00B45570" w:rsidRPr="00111F5D">
              <w:rPr>
                <w:rFonts w:ascii="Times New Roman" w:hAnsi="Times New Roman"/>
                <w:szCs w:val="24"/>
              </w:rPr>
              <w:t xml:space="preserve">х документов, </w:t>
            </w:r>
            <w:r w:rsidR="00B45570" w:rsidRPr="00111F5D">
              <w:rPr>
                <w:rFonts w:ascii="Times New Roman" w:hAnsi="Times New Roman"/>
                <w:spacing w:val="-2"/>
                <w:szCs w:val="24"/>
              </w:rPr>
              <w:t>поступивших</w:t>
            </w:r>
          </w:p>
          <w:p w14:paraId="4A3E1E3D" w14:textId="1487F523" w:rsidR="003F396E" w:rsidRPr="00111F5D" w:rsidRDefault="00B45570" w:rsidP="006815E2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должностному лицу, </w:t>
            </w:r>
            <w:r w:rsidRPr="00111F5D">
              <w:rPr>
                <w:rFonts w:ascii="Times New Roman" w:hAnsi="Times New Roman"/>
                <w:sz w:val="22"/>
              </w:rPr>
              <w:t>ответственному</w:t>
            </w:r>
            <w:r w:rsidRPr="00111F5D">
              <w:rPr>
                <w:rFonts w:ascii="Times New Roman" w:hAnsi="Times New Roman"/>
                <w:spacing w:val="-8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за </w:t>
            </w:r>
            <w:r w:rsidR="006815E2" w:rsidRPr="00111F5D">
              <w:rPr>
                <w:rFonts w:ascii="Times New Roman" w:hAnsi="Times New Roman"/>
                <w:spacing w:val="-2"/>
                <w:sz w:val="22"/>
              </w:rPr>
              <w:t>предоставление муниципальной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 услуги</w:t>
            </w:r>
          </w:p>
        </w:tc>
        <w:tc>
          <w:tcPr>
            <w:tcW w:w="3948" w:type="dxa"/>
          </w:tcPr>
          <w:p w14:paraId="6ADCD211" w14:textId="77777777" w:rsidR="00B45570" w:rsidRPr="00111F5D" w:rsidRDefault="00B45570" w:rsidP="006815E2">
            <w:pPr>
              <w:pStyle w:val="TableParagraph"/>
              <w:ind w:right="814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zCs w:val="24"/>
              </w:rPr>
              <w:t>Проведение соответствия документов и сведений требованиям</w:t>
            </w:r>
            <w:r w:rsidRPr="00111F5D">
              <w:rPr>
                <w:rFonts w:ascii="Times New Roman" w:hAnsi="Times New Roman"/>
                <w:spacing w:val="-15"/>
                <w:szCs w:val="24"/>
              </w:rPr>
              <w:t xml:space="preserve"> </w:t>
            </w:r>
            <w:r w:rsidRPr="00111F5D">
              <w:rPr>
                <w:rFonts w:ascii="Times New Roman" w:hAnsi="Times New Roman"/>
                <w:szCs w:val="24"/>
              </w:rPr>
              <w:t>нормативных</w:t>
            </w:r>
          </w:p>
          <w:p w14:paraId="4C1AE798" w14:textId="76537801" w:rsidR="003F396E" w:rsidRPr="00111F5D" w:rsidRDefault="00B45570" w:rsidP="006815E2">
            <w:pPr>
              <w:rPr>
                <w:rFonts w:ascii="Times New Roman" w:hAnsi="Times New Roman"/>
                <w:sz w:val="22"/>
                <w:highlight w:val="yellow"/>
              </w:rPr>
            </w:pPr>
            <w:r w:rsidRPr="00111F5D">
              <w:rPr>
                <w:rFonts w:ascii="Times New Roman" w:hAnsi="Times New Roman"/>
                <w:sz w:val="22"/>
              </w:rPr>
              <w:t>правовых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актов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предоставления </w:t>
            </w:r>
            <w:r w:rsidR="006815E2" w:rsidRPr="00111F5D">
              <w:rPr>
                <w:rFonts w:ascii="Times New Roman" w:hAnsi="Times New Roman"/>
                <w:sz w:val="22"/>
              </w:rPr>
              <w:t xml:space="preserve">муниципальной </w:t>
            </w:r>
            <w:r w:rsidRPr="00111F5D">
              <w:rPr>
                <w:rFonts w:ascii="Times New Roman" w:hAnsi="Times New Roman"/>
                <w:sz w:val="22"/>
              </w:rPr>
              <w:t>услуги</w:t>
            </w:r>
          </w:p>
        </w:tc>
        <w:tc>
          <w:tcPr>
            <w:tcW w:w="1842" w:type="dxa"/>
          </w:tcPr>
          <w:p w14:paraId="3F339F77" w14:textId="58FFEF7D" w:rsidR="003F396E" w:rsidRPr="00111F5D" w:rsidRDefault="00B45570" w:rsidP="006815E2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1 день</w:t>
            </w:r>
          </w:p>
        </w:tc>
        <w:tc>
          <w:tcPr>
            <w:tcW w:w="2127" w:type="dxa"/>
          </w:tcPr>
          <w:p w14:paraId="2B40C806" w14:textId="6DF43D5B" w:rsidR="00B45570" w:rsidRPr="00111F5D" w:rsidRDefault="006815E2" w:rsidP="006815E2">
            <w:pPr>
              <w:pStyle w:val="TableParagraph"/>
              <w:ind w:left="109"/>
              <w:rPr>
                <w:rFonts w:ascii="Times New Roman" w:hAnsi="Times New Roman"/>
                <w:szCs w:val="24"/>
              </w:rPr>
            </w:pPr>
            <w:r w:rsidRPr="00111F5D">
              <w:rPr>
                <w:rFonts w:ascii="Times New Roman" w:hAnsi="Times New Roman"/>
                <w:spacing w:val="-2"/>
                <w:szCs w:val="24"/>
              </w:rPr>
              <w:t>Ответстве</w:t>
            </w:r>
            <w:r w:rsidR="00B45570" w:rsidRPr="00111F5D">
              <w:rPr>
                <w:rFonts w:ascii="Times New Roman" w:hAnsi="Times New Roman"/>
                <w:spacing w:val="-4"/>
                <w:szCs w:val="24"/>
              </w:rPr>
              <w:t>нное</w:t>
            </w:r>
          </w:p>
          <w:p w14:paraId="3A796BA0" w14:textId="63A4A9C4" w:rsidR="003F396E" w:rsidRPr="00111F5D" w:rsidRDefault="006815E2" w:rsidP="006815E2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должност</w:t>
            </w:r>
            <w:r w:rsidR="00B45570" w:rsidRPr="00111F5D">
              <w:rPr>
                <w:rFonts w:ascii="Times New Roman" w:hAnsi="Times New Roman"/>
                <w:sz w:val="22"/>
              </w:rPr>
              <w:t xml:space="preserve">ное лицо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Уполномо</w:t>
            </w:r>
            <w:r w:rsidR="00B45570" w:rsidRPr="00111F5D">
              <w:rPr>
                <w:rFonts w:ascii="Times New Roman" w:hAnsi="Times New Roman"/>
                <w:spacing w:val="-2"/>
                <w:sz w:val="22"/>
              </w:rPr>
              <w:t>ченного органа</w:t>
            </w:r>
          </w:p>
        </w:tc>
        <w:tc>
          <w:tcPr>
            <w:tcW w:w="1559" w:type="dxa"/>
          </w:tcPr>
          <w:p w14:paraId="5F22B955" w14:textId="2E38970F" w:rsidR="003F396E" w:rsidRPr="00111F5D" w:rsidRDefault="00012D0B" w:rsidP="006815E2">
            <w:pPr>
              <w:rPr>
                <w:rFonts w:ascii="Times New Roman" w:hAnsi="Times New Roman"/>
                <w:sz w:val="22"/>
              </w:rPr>
            </w:pPr>
            <w:r w:rsidRPr="00111F5D">
              <w:rPr>
                <w:rFonts w:ascii="Times New Roman" w:hAnsi="Times New Roman"/>
                <w:sz w:val="22"/>
              </w:rPr>
              <w:t>Уполномоченный орган/</w:t>
            </w:r>
            <w:r w:rsidR="00664AA4" w:rsidRPr="00111F5D">
              <w:rPr>
                <w:sz w:val="18"/>
              </w:rPr>
              <w:t xml:space="preserve"> </w:t>
            </w:r>
            <w:r w:rsidR="00664AA4" w:rsidRPr="00111F5D">
              <w:rPr>
                <w:rFonts w:ascii="Times New Roman" w:hAnsi="Times New Roman"/>
                <w:sz w:val="22"/>
              </w:rPr>
              <w:t>РГИС ДДО</w:t>
            </w:r>
          </w:p>
        </w:tc>
        <w:tc>
          <w:tcPr>
            <w:tcW w:w="1701" w:type="dxa"/>
          </w:tcPr>
          <w:p w14:paraId="522CD469" w14:textId="77777777" w:rsidR="003F396E" w:rsidRPr="00111F5D" w:rsidRDefault="003F396E" w:rsidP="006815E2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2043" w:type="dxa"/>
          </w:tcPr>
          <w:p w14:paraId="1CDD9484" w14:textId="77777777" w:rsidR="003F396E" w:rsidRPr="00111F5D" w:rsidRDefault="003F396E" w:rsidP="006815E2">
            <w:pPr>
              <w:rPr>
                <w:rFonts w:ascii="Times New Roman" w:hAnsi="Times New Roman"/>
                <w:sz w:val="22"/>
              </w:rPr>
            </w:pPr>
          </w:p>
        </w:tc>
      </w:tr>
      <w:tr w:rsidR="006815E2" w:rsidRPr="00111F5D" w14:paraId="7C3BDAAB" w14:textId="77777777" w:rsidTr="00C62348">
        <w:tc>
          <w:tcPr>
            <w:tcW w:w="15363" w:type="dxa"/>
            <w:gridSpan w:val="7"/>
          </w:tcPr>
          <w:p w14:paraId="35E062D2" w14:textId="13612904" w:rsidR="006815E2" w:rsidRPr="00111F5D" w:rsidRDefault="006815E2" w:rsidP="006815E2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4.</w:t>
            </w:r>
            <w:r w:rsidRPr="00111F5D">
              <w:rPr>
                <w:rFonts w:ascii="Times New Roman" w:hAnsi="Times New Roman"/>
                <w:spacing w:val="75"/>
                <w:w w:val="15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Принятие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 решения</w:t>
            </w:r>
          </w:p>
        </w:tc>
      </w:tr>
      <w:tr w:rsidR="00B45570" w:rsidRPr="00111F5D" w14:paraId="3393DAE6" w14:textId="77777777" w:rsidTr="002842D2">
        <w:tc>
          <w:tcPr>
            <w:tcW w:w="2143" w:type="dxa"/>
          </w:tcPr>
          <w:p w14:paraId="26C2F6A2" w14:textId="78063EA1" w:rsidR="006815E2" w:rsidRPr="00111F5D" w:rsidRDefault="006815E2" w:rsidP="006815E2">
            <w:pPr>
              <w:pStyle w:val="TableParagraph"/>
              <w:ind w:right="141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Проект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результатов </w:t>
            </w:r>
            <w:r w:rsidRPr="00111F5D">
              <w:rPr>
                <w:rFonts w:ascii="Times New Roman" w:hAnsi="Times New Roman"/>
                <w:spacing w:val="-2"/>
              </w:rPr>
              <w:t xml:space="preserve">предоставления муниципальной </w:t>
            </w:r>
            <w:r w:rsidRPr="00111F5D">
              <w:rPr>
                <w:rFonts w:ascii="Times New Roman" w:hAnsi="Times New Roman"/>
              </w:rPr>
              <w:t xml:space="preserve">услуги по формам </w:t>
            </w:r>
            <w:r w:rsidRPr="00111F5D">
              <w:rPr>
                <w:rFonts w:ascii="Times New Roman" w:hAnsi="Times New Roman"/>
                <w:spacing w:val="-2"/>
              </w:rPr>
              <w:t xml:space="preserve">согласно </w:t>
            </w:r>
            <w:r w:rsidRPr="00111F5D">
              <w:rPr>
                <w:rFonts w:ascii="Times New Roman" w:hAnsi="Times New Roman"/>
              </w:rPr>
              <w:t xml:space="preserve">приложениям № 1,2, 3, 4, 5, 6 </w:t>
            </w:r>
            <w:proofErr w:type="gramStart"/>
            <w:r w:rsidRPr="00111F5D">
              <w:rPr>
                <w:rFonts w:ascii="Times New Roman" w:hAnsi="Times New Roman"/>
                <w:spacing w:val="-10"/>
              </w:rPr>
              <w:t>к</w:t>
            </w:r>
            <w:proofErr w:type="gramEnd"/>
          </w:p>
          <w:p w14:paraId="03F6B671" w14:textId="146CCD7F" w:rsidR="00B45570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Административном</w:t>
            </w:r>
            <w:r w:rsidRPr="00111F5D">
              <w:rPr>
                <w:rFonts w:ascii="Times New Roman" w:hAnsi="Times New Roman"/>
                <w:sz w:val="22"/>
              </w:rPr>
              <w:t>у регламенту</w:t>
            </w:r>
          </w:p>
        </w:tc>
        <w:tc>
          <w:tcPr>
            <w:tcW w:w="3948" w:type="dxa"/>
          </w:tcPr>
          <w:p w14:paraId="1AF4FDD3" w14:textId="5B840BF0" w:rsidR="006815E2" w:rsidRPr="00111F5D" w:rsidRDefault="006815E2" w:rsidP="006815E2">
            <w:pPr>
              <w:pStyle w:val="TableParagraph"/>
              <w:ind w:right="784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Принятие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>промежуточного решения</w:t>
            </w:r>
            <w:r w:rsidRPr="00111F5D">
              <w:rPr>
                <w:rFonts w:ascii="Times New Roman" w:hAnsi="Times New Roman"/>
                <w:spacing w:val="-9"/>
              </w:rPr>
              <w:t xml:space="preserve"> </w:t>
            </w:r>
            <w:r w:rsidRPr="00111F5D">
              <w:rPr>
                <w:rFonts w:ascii="Times New Roman" w:hAnsi="Times New Roman"/>
              </w:rPr>
              <w:t>о</w:t>
            </w:r>
            <w:r w:rsidRPr="00111F5D">
              <w:rPr>
                <w:rFonts w:ascii="Times New Roman" w:hAnsi="Times New Roman"/>
                <w:spacing w:val="-9"/>
              </w:rPr>
              <w:t xml:space="preserve"> </w:t>
            </w:r>
            <w:r w:rsidRPr="00111F5D">
              <w:rPr>
                <w:rFonts w:ascii="Times New Roman" w:hAnsi="Times New Roman"/>
              </w:rPr>
              <w:t>предоставлении муниципальной услуги</w:t>
            </w:r>
          </w:p>
          <w:p w14:paraId="2AC1CAF1" w14:textId="43BA3FC6" w:rsidR="00B45570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i/>
                <w:sz w:val="22"/>
              </w:rPr>
              <w:t>(при</w:t>
            </w:r>
            <w:r w:rsidRPr="00111F5D">
              <w:rPr>
                <w:rFonts w:ascii="Times New Roman" w:hAnsi="Times New Roman"/>
                <w:i/>
                <w:spacing w:val="-13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поступлении</w:t>
            </w:r>
            <w:r w:rsidRPr="00111F5D">
              <w:rPr>
                <w:rFonts w:ascii="Times New Roman" w:hAnsi="Times New Roman"/>
                <w:i/>
                <w:spacing w:val="-13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заявления</w:t>
            </w:r>
            <w:r w:rsidRPr="00111F5D">
              <w:rPr>
                <w:rFonts w:ascii="Times New Roman" w:hAnsi="Times New Roman"/>
                <w:i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на бумажном носителе)</w:t>
            </w:r>
          </w:p>
        </w:tc>
        <w:tc>
          <w:tcPr>
            <w:tcW w:w="1842" w:type="dxa"/>
          </w:tcPr>
          <w:p w14:paraId="67935ABD" w14:textId="56C9EA15" w:rsidR="00B45570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тот</w:t>
            </w:r>
            <w:r w:rsidRPr="00111F5D">
              <w:rPr>
                <w:rFonts w:ascii="Times New Roman" w:hAnsi="Times New Roman"/>
                <w:spacing w:val="-12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же</w:t>
            </w:r>
            <w:r w:rsidRPr="00111F5D">
              <w:rPr>
                <w:rFonts w:ascii="Times New Roman" w:hAnsi="Times New Roman"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день, что 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рассмотрение </w:t>
            </w:r>
            <w:r w:rsidRPr="00111F5D">
              <w:rPr>
                <w:rFonts w:ascii="Times New Roman" w:hAnsi="Times New Roman"/>
                <w:sz w:val="22"/>
              </w:rPr>
              <w:t xml:space="preserve">документов 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сведений</w:t>
            </w:r>
          </w:p>
        </w:tc>
        <w:tc>
          <w:tcPr>
            <w:tcW w:w="2127" w:type="dxa"/>
          </w:tcPr>
          <w:p w14:paraId="2ACF7B8A" w14:textId="6A280DA8" w:rsidR="006815E2" w:rsidRPr="00111F5D" w:rsidRDefault="006815E2" w:rsidP="006815E2">
            <w:pPr>
              <w:pStyle w:val="TableParagraph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Ответстве</w:t>
            </w:r>
            <w:r w:rsidRPr="00111F5D">
              <w:rPr>
                <w:rFonts w:ascii="Times New Roman" w:hAnsi="Times New Roman"/>
                <w:spacing w:val="-4"/>
              </w:rPr>
              <w:t>нное</w:t>
            </w:r>
          </w:p>
          <w:p w14:paraId="7CF90477" w14:textId="609BC9F2" w:rsidR="006815E2" w:rsidRPr="00111F5D" w:rsidRDefault="006815E2" w:rsidP="006815E2">
            <w:pPr>
              <w:pStyle w:val="TableParagraph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должностн</w:t>
            </w:r>
            <w:r w:rsidRPr="00111F5D">
              <w:rPr>
                <w:rFonts w:ascii="Times New Roman" w:hAnsi="Times New Roman"/>
              </w:rPr>
              <w:t xml:space="preserve">ое лицо </w:t>
            </w:r>
            <w:r w:rsidRPr="00111F5D">
              <w:rPr>
                <w:rFonts w:ascii="Times New Roman" w:hAnsi="Times New Roman"/>
                <w:spacing w:val="-2"/>
              </w:rPr>
              <w:t xml:space="preserve">Уполномоченного </w:t>
            </w:r>
            <w:r w:rsidRPr="00111F5D">
              <w:rPr>
                <w:rFonts w:ascii="Times New Roman" w:hAnsi="Times New Roman"/>
              </w:rPr>
              <w:t xml:space="preserve">органа в </w:t>
            </w:r>
            <w:r w:rsidRPr="00111F5D">
              <w:rPr>
                <w:rFonts w:ascii="Times New Roman" w:hAnsi="Times New Roman"/>
                <w:spacing w:val="-4"/>
              </w:rPr>
              <w:t xml:space="preserve">части </w:t>
            </w:r>
            <w:r w:rsidRPr="00111F5D">
              <w:rPr>
                <w:rFonts w:ascii="Times New Roman" w:hAnsi="Times New Roman"/>
                <w:spacing w:val="-2"/>
              </w:rPr>
              <w:t>промежуточного результата</w:t>
            </w:r>
            <w:r w:rsidRPr="00111F5D">
              <w:rPr>
                <w:rFonts w:ascii="Times New Roman" w:hAnsi="Times New Roman"/>
              </w:rPr>
              <w:t xml:space="preserve">, в части </w:t>
            </w:r>
            <w:r w:rsidRPr="00111F5D">
              <w:rPr>
                <w:rFonts w:ascii="Times New Roman" w:hAnsi="Times New Roman"/>
                <w:spacing w:val="-2"/>
              </w:rPr>
              <w:t xml:space="preserve">основного результата принятие решения согласно </w:t>
            </w:r>
            <w:proofErr w:type="gramStart"/>
            <w:r w:rsidRPr="00111F5D">
              <w:rPr>
                <w:rFonts w:ascii="Times New Roman" w:hAnsi="Times New Roman"/>
                <w:spacing w:val="-2"/>
              </w:rPr>
              <w:t>нормативн</w:t>
            </w:r>
            <w:r w:rsidRPr="00111F5D">
              <w:rPr>
                <w:rFonts w:ascii="Times New Roman" w:hAnsi="Times New Roman"/>
                <w:spacing w:val="-6"/>
              </w:rPr>
              <w:t>ым</w:t>
            </w:r>
            <w:proofErr w:type="gramEnd"/>
            <w:r w:rsidRPr="00111F5D">
              <w:rPr>
                <w:rFonts w:ascii="Times New Roman" w:hAnsi="Times New Roman"/>
                <w:spacing w:val="-6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</w:rPr>
              <w:t>правовым</w:t>
            </w:r>
          </w:p>
          <w:p w14:paraId="50461505" w14:textId="64DA6FBC" w:rsidR="006815E2" w:rsidRPr="00111F5D" w:rsidRDefault="006815E2" w:rsidP="006815E2">
            <w:pPr>
              <w:pStyle w:val="TableParagraph"/>
              <w:ind w:right="77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 xml:space="preserve">актам субъекта </w:t>
            </w:r>
            <w:proofErr w:type="gramStart"/>
            <w:r w:rsidRPr="00111F5D">
              <w:rPr>
                <w:rFonts w:ascii="Times New Roman" w:hAnsi="Times New Roman"/>
                <w:spacing w:val="-2"/>
              </w:rPr>
              <w:t>Российско</w:t>
            </w:r>
            <w:r w:rsidRPr="00111F5D">
              <w:rPr>
                <w:rFonts w:ascii="Times New Roman" w:hAnsi="Times New Roman"/>
                <w:spacing w:val="-10"/>
              </w:rPr>
              <w:t>й</w:t>
            </w:r>
            <w:proofErr w:type="gramEnd"/>
          </w:p>
          <w:p w14:paraId="1B0CE0AD" w14:textId="5562791A" w:rsidR="00B45570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Федерации (органов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lastRenderedPageBreak/>
              <w:t>местного самоуправления)</w:t>
            </w:r>
          </w:p>
        </w:tc>
        <w:tc>
          <w:tcPr>
            <w:tcW w:w="1559" w:type="dxa"/>
          </w:tcPr>
          <w:p w14:paraId="5814026C" w14:textId="6D410071" w:rsidR="00B45570" w:rsidRPr="00111F5D" w:rsidRDefault="00664AA4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  <w:szCs w:val="28"/>
              </w:rPr>
              <w:lastRenderedPageBreak/>
              <w:t>Уполномоченный орган/</w:t>
            </w:r>
            <w:r w:rsidRPr="00111F5D">
              <w:rPr>
                <w:rFonts w:ascii="Times New Roman" w:hAnsi="Times New Roman"/>
                <w:sz w:val="22"/>
              </w:rPr>
              <w:t xml:space="preserve"> РГИС ДДО</w:t>
            </w:r>
          </w:p>
        </w:tc>
        <w:tc>
          <w:tcPr>
            <w:tcW w:w="1701" w:type="dxa"/>
          </w:tcPr>
          <w:p w14:paraId="12ADBE35" w14:textId="77777777" w:rsidR="00B45570" w:rsidRPr="00111F5D" w:rsidRDefault="00B45570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43" w:type="dxa"/>
          </w:tcPr>
          <w:p w14:paraId="2E66A9FB" w14:textId="355C8620" w:rsidR="00B45570" w:rsidRPr="00111F5D" w:rsidRDefault="00B45570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815E2" w:rsidRPr="00111F5D" w14:paraId="2F2B5ED7" w14:textId="77777777" w:rsidTr="002842D2">
        <w:tc>
          <w:tcPr>
            <w:tcW w:w="2143" w:type="dxa"/>
          </w:tcPr>
          <w:p w14:paraId="0101E179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948" w:type="dxa"/>
          </w:tcPr>
          <w:p w14:paraId="16FBC854" w14:textId="09A50782" w:rsidR="006815E2" w:rsidRPr="00111F5D" w:rsidRDefault="006815E2" w:rsidP="006815E2">
            <w:pPr>
              <w:pStyle w:val="TableParagraph"/>
              <w:ind w:right="108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 xml:space="preserve">Принятие промежуточного решения о предоставлении </w:t>
            </w:r>
            <w:r w:rsidR="00664AA4" w:rsidRPr="00111F5D">
              <w:rPr>
                <w:rFonts w:ascii="Times New Roman" w:hAnsi="Times New Roman"/>
              </w:rPr>
              <w:t xml:space="preserve">муниципальной </w:t>
            </w:r>
            <w:r w:rsidRPr="00111F5D">
              <w:rPr>
                <w:rFonts w:ascii="Times New Roman" w:hAnsi="Times New Roman"/>
              </w:rPr>
              <w:t>услуги</w:t>
            </w:r>
          </w:p>
          <w:p w14:paraId="40337F40" w14:textId="5440F2BD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i/>
                <w:sz w:val="22"/>
              </w:rPr>
              <w:t>(при</w:t>
            </w:r>
            <w:r w:rsidRPr="00111F5D">
              <w:rPr>
                <w:rFonts w:ascii="Times New Roman" w:hAnsi="Times New Roman"/>
                <w:i/>
                <w:spacing w:val="-13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поступлении</w:t>
            </w:r>
            <w:r w:rsidRPr="00111F5D">
              <w:rPr>
                <w:rFonts w:ascii="Times New Roman" w:hAnsi="Times New Roman"/>
                <w:i/>
                <w:spacing w:val="-13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заявления</w:t>
            </w:r>
            <w:r w:rsidRPr="00111F5D">
              <w:rPr>
                <w:rFonts w:ascii="Times New Roman" w:hAnsi="Times New Roman"/>
                <w:i/>
                <w:spacing w:val="-14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i/>
                <w:sz w:val="22"/>
              </w:rPr>
              <w:t>в электронном виде)</w:t>
            </w:r>
          </w:p>
        </w:tc>
        <w:tc>
          <w:tcPr>
            <w:tcW w:w="1842" w:type="dxa"/>
          </w:tcPr>
          <w:p w14:paraId="12A59F1C" w14:textId="79920DC2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 xml:space="preserve">В день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рассмотрения </w:t>
            </w:r>
            <w:r w:rsidRPr="00111F5D">
              <w:rPr>
                <w:rFonts w:ascii="Times New Roman" w:hAnsi="Times New Roman"/>
                <w:sz w:val="22"/>
              </w:rPr>
              <w:t>документов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сведений</w:t>
            </w:r>
          </w:p>
        </w:tc>
        <w:tc>
          <w:tcPr>
            <w:tcW w:w="2127" w:type="dxa"/>
          </w:tcPr>
          <w:p w14:paraId="76D5A07A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59" w:type="dxa"/>
          </w:tcPr>
          <w:p w14:paraId="7C7A6812" w14:textId="0D886103" w:rsidR="006815E2" w:rsidRPr="00111F5D" w:rsidRDefault="001E1D45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  <w:szCs w:val="28"/>
              </w:rPr>
              <w:t>ЕПГУ</w:t>
            </w:r>
          </w:p>
        </w:tc>
        <w:tc>
          <w:tcPr>
            <w:tcW w:w="1701" w:type="dxa"/>
          </w:tcPr>
          <w:p w14:paraId="7EF76F33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43" w:type="dxa"/>
          </w:tcPr>
          <w:p w14:paraId="7571F0AF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815E2" w:rsidRPr="00111F5D" w14:paraId="0DDDF7DC" w14:textId="77777777" w:rsidTr="002842D2">
        <w:tc>
          <w:tcPr>
            <w:tcW w:w="2143" w:type="dxa"/>
          </w:tcPr>
          <w:p w14:paraId="0A12E335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948" w:type="dxa"/>
          </w:tcPr>
          <w:p w14:paraId="0E003F26" w14:textId="77777777" w:rsidR="006815E2" w:rsidRPr="00111F5D" w:rsidRDefault="006815E2" w:rsidP="006815E2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Формирование</w:t>
            </w:r>
            <w:r w:rsidRPr="00111F5D">
              <w:rPr>
                <w:rFonts w:ascii="Times New Roman" w:hAnsi="Times New Roman"/>
                <w:spacing w:val="-3"/>
              </w:rPr>
              <w:t xml:space="preserve"> </w:t>
            </w:r>
            <w:r w:rsidRPr="00111F5D">
              <w:rPr>
                <w:rFonts w:ascii="Times New Roman" w:hAnsi="Times New Roman"/>
              </w:rPr>
              <w:t>решения</w:t>
            </w:r>
            <w:r w:rsidRPr="00111F5D">
              <w:rPr>
                <w:rFonts w:ascii="Times New Roman" w:hAnsi="Times New Roman"/>
                <w:spacing w:val="-1"/>
              </w:rPr>
              <w:t xml:space="preserve"> </w:t>
            </w:r>
            <w:r w:rsidRPr="00111F5D">
              <w:rPr>
                <w:rFonts w:ascii="Times New Roman" w:hAnsi="Times New Roman"/>
                <w:spacing w:val="-10"/>
              </w:rPr>
              <w:t>о</w:t>
            </w:r>
          </w:p>
          <w:p w14:paraId="11A320C1" w14:textId="3A834A74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proofErr w:type="gramStart"/>
            <w:r w:rsidRPr="00111F5D">
              <w:rPr>
                <w:rFonts w:ascii="Times New Roman" w:hAnsi="Times New Roman"/>
                <w:sz w:val="22"/>
              </w:rPr>
              <w:t>предоставлении</w:t>
            </w:r>
            <w:proofErr w:type="gramEnd"/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государственной (муниципальной) услуги</w:t>
            </w:r>
          </w:p>
        </w:tc>
        <w:tc>
          <w:tcPr>
            <w:tcW w:w="1842" w:type="dxa"/>
          </w:tcPr>
          <w:p w14:paraId="3CEE19EF" w14:textId="77777777" w:rsidR="006815E2" w:rsidRPr="00111F5D" w:rsidRDefault="006815E2" w:rsidP="006815E2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В</w:t>
            </w:r>
          </w:p>
          <w:p w14:paraId="1565AB5C" w14:textId="77777777" w:rsidR="006815E2" w:rsidRPr="00111F5D" w:rsidRDefault="006815E2" w:rsidP="006815E2">
            <w:pPr>
              <w:pStyle w:val="TableParagraph"/>
              <w:ind w:right="193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 xml:space="preserve">соответствии </w:t>
            </w:r>
            <w:r w:rsidRPr="00111F5D">
              <w:rPr>
                <w:rFonts w:ascii="Times New Roman" w:hAnsi="Times New Roman"/>
              </w:rPr>
              <w:t xml:space="preserve">с </w:t>
            </w:r>
            <w:proofErr w:type="gramStart"/>
            <w:r w:rsidRPr="00111F5D">
              <w:rPr>
                <w:rFonts w:ascii="Times New Roman" w:hAnsi="Times New Roman"/>
              </w:rPr>
              <w:t>желаемой</w:t>
            </w:r>
            <w:proofErr w:type="gramEnd"/>
          </w:p>
          <w:p w14:paraId="3A2C3DF1" w14:textId="786BB179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датой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приема при наличии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 xml:space="preserve">свободных </w:t>
            </w:r>
            <w:r w:rsidRPr="00111F5D">
              <w:rPr>
                <w:rFonts w:ascii="Times New Roman" w:hAnsi="Times New Roman"/>
                <w:spacing w:val="-4"/>
                <w:sz w:val="22"/>
              </w:rPr>
              <w:t>мест</w:t>
            </w:r>
          </w:p>
        </w:tc>
        <w:tc>
          <w:tcPr>
            <w:tcW w:w="2127" w:type="dxa"/>
          </w:tcPr>
          <w:p w14:paraId="4E51185F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59" w:type="dxa"/>
          </w:tcPr>
          <w:p w14:paraId="1820DBD7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701" w:type="dxa"/>
          </w:tcPr>
          <w:p w14:paraId="3F9E8D17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43" w:type="dxa"/>
          </w:tcPr>
          <w:p w14:paraId="409777DC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815E2" w:rsidRPr="00111F5D" w14:paraId="4B9D5DBF" w14:textId="77777777" w:rsidTr="00C62348">
        <w:tc>
          <w:tcPr>
            <w:tcW w:w="15363" w:type="dxa"/>
            <w:gridSpan w:val="7"/>
          </w:tcPr>
          <w:p w14:paraId="4C35EBA1" w14:textId="0D6346EA" w:rsidR="006815E2" w:rsidRPr="00111F5D" w:rsidRDefault="006815E2" w:rsidP="006815E2">
            <w:pPr>
              <w:jc w:val="center"/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5.</w:t>
            </w:r>
            <w:r w:rsidRPr="00111F5D">
              <w:rPr>
                <w:rFonts w:ascii="Times New Roman" w:hAnsi="Times New Roman"/>
                <w:spacing w:val="75"/>
                <w:w w:val="15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Выдача</w:t>
            </w:r>
            <w:r w:rsidRPr="00111F5D">
              <w:rPr>
                <w:rFonts w:ascii="Times New Roman" w:hAnsi="Times New Roman"/>
                <w:spacing w:val="-1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результата</w:t>
            </w:r>
          </w:p>
        </w:tc>
      </w:tr>
      <w:tr w:rsidR="006815E2" w:rsidRPr="00111F5D" w14:paraId="0561278B" w14:textId="77777777" w:rsidTr="002842D2">
        <w:tc>
          <w:tcPr>
            <w:tcW w:w="2143" w:type="dxa"/>
          </w:tcPr>
          <w:p w14:paraId="4A0CFAF2" w14:textId="5488912A" w:rsidR="006815E2" w:rsidRPr="00111F5D" w:rsidRDefault="006815E2" w:rsidP="006815E2">
            <w:pPr>
              <w:pStyle w:val="TableParagraph"/>
              <w:ind w:right="145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 xml:space="preserve">Формирование и </w:t>
            </w:r>
            <w:r w:rsidRPr="00111F5D">
              <w:rPr>
                <w:rFonts w:ascii="Times New Roman" w:hAnsi="Times New Roman"/>
                <w:spacing w:val="-2"/>
              </w:rPr>
              <w:t xml:space="preserve">регистрация результата муниципальной </w:t>
            </w:r>
            <w:r w:rsidRPr="00111F5D">
              <w:rPr>
                <w:rFonts w:ascii="Times New Roman" w:hAnsi="Times New Roman"/>
              </w:rPr>
              <w:t>услуги,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указанного в пункте 2.5 </w:t>
            </w:r>
            <w:proofErr w:type="spellStart"/>
            <w:proofErr w:type="gramStart"/>
            <w:r w:rsidRPr="00111F5D">
              <w:rPr>
                <w:rFonts w:ascii="Times New Roman" w:hAnsi="Times New Roman"/>
                <w:spacing w:val="-2"/>
              </w:rPr>
              <w:t>Административ</w:t>
            </w:r>
            <w:proofErr w:type="spellEnd"/>
            <w:r w:rsidRPr="00111F5D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111F5D">
              <w:rPr>
                <w:rFonts w:ascii="Times New Roman" w:hAnsi="Times New Roman"/>
                <w:spacing w:val="-2"/>
              </w:rPr>
              <w:t>ног</w:t>
            </w:r>
            <w:r w:rsidRPr="00111F5D">
              <w:rPr>
                <w:rFonts w:ascii="Times New Roman" w:hAnsi="Times New Roman"/>
              </w:rPr>
              <w:t>о</w:t>
            </w:r>
            <w:proofErr w:type="spellEnd"/>
            <w:proofErr w:type="gramEnd"/>
            <w:r w:rsidRPr="00111F5D">
              <w:rPr>
                <w:rFonts w:ascii="Times New Roman" w:hAnsi="Times New Roman"/>
              </w:rPr>
              <w:t xml:space="preserve"> регламента,</w:t>
            </w:r>
            <w:r w:rsidRPr="00111F5D">
              <w:rPr>
                <w:rFonts w:ascii="Times New Roman" w:hAnsi="Times New Roman"/>
                <w:spacing w:val="40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в </w:t>
            </w:r>
            <w:r w:rsidRPr="00111F5D">
              <w:rPr>
                <w:rFonts w:ascii="Times New Roman" w:hAnsi="Times New Roman"/>
                <w:spacing w:val="-2"/>
              </w:rPr>
              <w:t>форме электронного</w:t>
            </w:r>
          </w:p>
          <w:p w14:paraId="20FBEBA8" w14:textId="6F03E6C2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документа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в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РГИС </w:t>
            </w:r>
            <w:r w:rsidRPr="00111F5D">
              <w:rPr>
                <w:rFonts w:ascii="Times New Roman" w:hAnsi="Times New Roman"/>
                <w:spacing w:val="-4"/>
                <w:sz w:val="22"/>
              </w:rPr>
              <w:t>ДДО</w:t>
            </w:r>
          </w:p>
        </w:tc>
        <w:tc>
          <w:tcPr>
            <w:tcW w:w="3948" w:type="dxa"/>
          </w:tcPr>
          <w:p w14:paraId="7B8C532C" w14:textId="3C88A2F2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Регистрация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каждого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результата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предоставления</w:t>
            </w:r>
            <w:r w:rsidRPr="00111F5D">
              <w:rPr>
                <w:rFonts w:ascii="Times New Roman" w:hAnsi="Times New Roman"/>
                <w:spacing w:val="40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муниципальной услуги</w:t>
            </w:r>
          </w:p>
        </w:tc>
        <w:tc>
          <w:tcPr>
            <w:tcW w:w="1842" w:type="dxa"/>
          </w:tcPr>
          <w:p w14:paraId="47601303" w14:textId="77777777" w:rsidR="006815E2" w:rsidRPr="00111F5D" w:rsidRDefault="006815E2" w:rsidP="006815E2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В</w:t>
            </w:r>
            <w:r w:rsidRPr="00111F5D">
              <w:rPr>
                <w:rFonts w:ascii="Times New Roman" w:hAnsi="Times New Roman"/>
                <w:spacing w:val="-2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тот </w:t>
            </w:r>
            <w:r w:rsidRPr="00111F5D">
              <w:rPr>
                <w:rFonts w:ascii="Times New Roman" w:hAnsi="Times New Roman"/>
                <w:spacing w:val="-5"/>
              </w:rPr>
              <w:t>же</w:t>
            </w:r>
          </w:p>
          <w:p w14:paraId="515FBDF3" w14:textId="4BC643BD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день,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что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принятие решения</w:t>
            </w:r>
          </w:p>
        </w:tc>
        <w:tc>
          <w:tcPr>
            <w:tcW w:w="2127" w:type="dxa"/>
          </w:tcPr>
          <w:p w14:paraId="0FE89996" w14:textId="0CE56522" w:rsidR="006815E2" w:rsidRPr="00111F5D" w:rsidRDefault="006815E2" w:rsidP="006815E2">
            <w:pPr>
              <w:pStyle w:val="TableParagraph"/>
              <w:ind w:right="158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  <w:spacing w:val="-2"/>
              </w:rPr>
              <w:t>Ответстве</w:t>
            </w:r>
            <w:r w:rsidRPr="00111F5D">
              <w:rPr>
                <w:rFonts w:ascii="Times New Roman" w:hAnsi="Times New Roman"/>
                <w:spacing w:val="-4"/>
              </w:rPr>
              <w:t>нное</w:t>
            </w:r>
          </w:p>
          <w:p w14:paraId="6106F85B" w14:textId="698BC875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pacing w:val="-2"/>
                <w:sz w:val="22"/>
              </w:rPr>
              <w:t>должност</w:t>
            </w:r>
            <w:r w:rsidRPr="00111F5D">
              <w:rPr>
                <w:rFonts w:ascii="Times New Roman" w:hAnsi="Times New Roman"/>
                <w:sz w:val="22"/>
              </w:rPr>
              <w:t xml:space="preserve">ное лицо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Уполномоченного органа</w:t>
            </w:r>
          </w:p>
        </w:tc>
        <w:tc>
          <w:tcPr>
            <w:tcW w:w="1559" w:type="dxa"/>
          </w:tcPr>
          <w:p w14:paraId="6372962B" w14:textId="5E3B67C7" w:rsidR="006815E2" w:rsidRPr="00111F5D" w:rsidRDefault="001E1D45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  <w:szCs w:val="28"/>
              </w:rPr>
              <w:t>Уполномоченный орган/</w:t>
            </w:r>
            <w:r w:rsidRPr="00111F5D">
              <w:rPr>
                <w:rFonts w:ascii="Times New Roman" w:hAnsi="Times New Roman"/>
                <w:sz w:val="22"/>
              </w:rPr>
              <w:t xml:space="preserve"> РГИС ДДО</w:t>
            </w:r>
          </w:p>
        </w:tc>
        <w:tc>
          <w:tcPr>
            <w:tcW w:w="1701" w:type="dxa"/>
          </w:tcPr>
          <w:p w14:paraId="3DF7EB07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43" w:type="dxa"/>
          </w:tcPr>
          <w:p w14:paraId="6B004B99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  <w:tr w:rsidR="006815E2" w:rsidRPr="00111F5D" w14:paraId="2C55D7EB" w14:textId="77777777" w:rsidTr="002842D2">
        <w:tc>
          <w:tcPr>
            <w:tcW w:w="2143" w:type="dxa"/>
          </w:tcPr>
          <w:p w14:paraId="2B05AE56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3948" w:type="dxa"/>
          </w:tcPr>
          <w:p w14:paraId="7BC5CC6C" w14:textId="62F30986" w:rsidR="006815E2" w:rsidRPr="00111F5D" w:rsidRDefault="006815E2" w:rsidP="005E6C31">
            <w:pPr>
              <w:pStyle w:val="TableParagraph"/>
              <w:ind w:right="108"/>
              <w:rPr>
                <w:rFonts w:ascii="Times New Roman" w:hAnsi="Times New Roman"/>
              </w:rPr>
            </w:pPr>
            <w:proofErr w:type="gramStart"/>
            <w:r w:rsidRPr="00111F5D">
              <w:rPr>
                <w:rFonts w:ascii="Times New Roman" w:hAnsi="Times New Roman"/>
              </w:rPr>
              <w:t>Направление заявителю уведомлений о ходе рассмотрения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>заявления,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Pr="00111F5D">
              <w:rPr>
                <w:rFonts w:ascii="Times New Roman" w:hAnsi="Times New Roman"/>
              </w:rPr>
              <w:t>о</w:t>
            </w:r>
            <w:r w:rsidR="005E6C31" w:rsidRPr="00111F5D">
              <w:rPr>
                <w:rFonts w:ascii="Times New Roman" w:hAnsi="Times New Roman"/>
              </w:rPr>
              <w:t xml:space="preserve"> </w:t>
            </w:r>
            <w:r w:rsidRPr="00111F5D">
              <w:rPr>
                <w:rFonts w:ascii="Times New Roman" w:hAnsi="Times New Roman"/>
              </w:rPr>
              <w:t>предоставлении</w:t>
            </w:r>
            <w:r w:rsidRPr="00111F5D">
              <w:rPr>
                <w:rFonts w:ascii="Times New Roman" w:hAnsi="Times New Roman"/>
                <w:spacing w:val="-15"/>
              </w:rPr>
              <w:t xml:space="preserve"> </w:t>
            </w:r>
            <w:r w:rsidR="005E6C31" w:rsidRPr="00111F5D">
              <w:rPr>
                <w:rFonts w:ascii="Times New Roman" w:hAnsi="Times New Roman"/>
              </w:rPr>
              <w:t>муниципальной услуги в личный кабинет на ЕПГУ</w:t>
            </w:r>
            <w:r w:rsidRPr="00111F5D">
              <w:rPr>
                <w:rFonts w:ascii="Times New Roman" w:hAnsi="Times New Roman"/>
              </w:rPr>
              <w:t xml:space="preserve"> (в случае подачи такого заявления посредством ЕПГУ</w:t>
            </w:r>
            <w:r w:rsidRPr="00111F5D">
              <w:rPr>
                <w:rFonts w:ascii="Times New Roman" w:hAnsi="Times New Roman"/>
                <w:spacing w:val="-10"/>
              </w:rPr>
              <w:t xml:space="preserve"> </w:t>
            </w:r>
            <w:r w:rsidRPr="00111F5D">
              <w:rPr>
                <w:rFonts w:ascii="Times New Roman" w:hAnsi="Times New Roman"/>
              </w:rPr>
              <w:t>или</w:t>
            </w:r>
            <w:r w:rsidRPr="00111F5D">
              <w:rPr>
                <w:rFonts w:ascii="Times New Roman" w:hAnsi="Times New Roman"/>
                <w:spacing w:val="-9"/>
              </w:rPr>
              <w:t xml:space="preserve"> </w:t>
            </w:r>
            <w:r w:rsidRPr="00111F5D">
              <w:rPr>
                <w:rFonts w:ascii="Times New Roman" w:hAnsi="Times New Roman"/>
              </w:rPr>
              <w:t>по</w:t>
            </w:r>
            <w:r w:rsidRPr="00111F5D">
              <w:rPr>
                <w:rFonts w:ascii="Times New Roman" w:hAnsi="Times New Roman"/>
                <w:spacing w:val="-9"/>
              </w:rPr>
              <w:t xml:space="preserve"> </w:t>
            </w:r>
            <w:r w:rsidRPr="00111F5D">
              <w:rPr>
                <w:rFonts w:ascii="Times New Roman" w:hAnsi="Times New Roman"/>
              </w:rPr>
              <w:t>запросу заявителя в рамках услуги</w:t>
            </w:r>
            <w:r w:rsidR="005E6C31" w:rsidRPr="00111F5D">
              <w:rPr>
                <w:rFonts w:ascii="Times New Roman" w:hAnsi="Times New Roman"/>
              </w:rPr>
              <w:t xml:space="preserve"> </w:t>
            </w:r>
            <w:r w:rsidRPr="00111F5D">
              <w:rPr>
                <w:rFonts w:ascii="Times New Roman" w:hAnsi="Times New Roman"/>
                <w:spacing w:val="-2"/>
              </w:rPr>
              <w:t>«Подписаться</w:t>
            </w:r>
            <w:proofErr w:type="gramEnd"/>
          </w:p>
          <w:p w14:paraId="13FDF448" w14:textId="6E405733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на информирование по заявлениям,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поданным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на личном приеме»)</w:t>
            </w:r>
          </w:p>
        </w:tc>
        <w:tc>
          <w:tcPr>
            <w:tcW w:w="1842" w:type="dxa"/>
          </w:tcPr>
          <w:p w14:paraId="29022F78" w14:textId="77777777" w:rsidR="006815E2" w:rsidRPr="00111F5D" w:rsidRDefault="006815E2" w:rsidP="006815E2">
            <w:pPr>
              <w:pStyle w:val="TableParagraph"/>
              <w:spacing w:line="268" w:lineRule="exact"/>
              <w:rPr>
                <w:rFonts w:ascii="Times New Roman" w:hAnsi="Times New Roman"/>
              </w:rPr>
            </w:pPr>
            <w:r w:rsidRPr="00111F5D">
              <w:rPr>
                <w:rFonts w:ascii="Times New Roman" w:hAnsi="Times New Roman"/>
              </w:rPr>
              <w:t>В</w:t>
            </w:r>
            <w:r w:rsidRPr="00111F5D">
              <w:rPr>
                <w:rFonts w:ascii="Times New Roman" w:hAnsi="Times New Roman"/>
                <w:spacing w:val="-2"/>
              </w:rPr>
              <w:t xml:space="preserve"> </w:t>
            </w:r>
            <w:r w:rsidRPr="00111F5D">
              <w:rPr>
                <w:rFonts w:ascii="Times New Roman" w:hAnsi="Times New Roman"/>
              </w:rPr>
              <w:t xml:space="preserve">тот </w:t>
            </w:r>
            <w:r w:rsidRPr="00111F5D">
              <w:rPr>
                <w:rFonts w:ascii="Times New Roman" w:hAnsi="Times New Roman"/>
                <w:spacing w:val="-5"/>
              </w:rPr>
              <w:t>же</w:t>
            </w:r>
          </w:p>
          <w:p w14:paraId="10913C3C" w14:textId="53E3D566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</w:rPr>
              <w:t>день,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>что</w:t>
            </w:r>
            <w:r w:rsidRPr="00111F5D">
              <w:rPr>
                <w:rFonts w:ascii="Times New Roman" w:hAnsi="Times New Roman"/>
                <w:spacing w:val="-15"/>
                <w:sz w:val="22"/>
              </w:rPr>
              <w:t xml:space="preserve"> </w:t>
            </w:r>
            <w:r w:rsidRPr="00111F5D">
              <w:rPr>
                <w:rFonts w:ascii="Times New Roman" w:hAnsi="Times New Roman"/>
                <w:sz w:val="22"/>
              </w:rPr>
              <w:t xml:space="preserve">и </w:t>
            </w:r>
            <w:r w:rsidRPr="00111F5D">
              <w:rPr>
                <w:rFonts w:ascii="Times New Roman" w:hAnsi="Times New Roman"/>
                <w:spacing w:val="-2"/>
                <w:sz w:val="22"/>
              </w:rPr>
              <w:t>принятие решения</w:t>
            </w:r>
          </w:p>
        </w:tc>
        <w:tc>
          <w:tcPr>
            <w:tcW w:w="2127" w:type="dxa"/>
          </w:tcPr>
          <w:p w14:paraId="2EC0879D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1559" w:type="dxa"/>
          </w:tcPr>
          <w:p w14:paraId="2B1F6642" w14:textId="03CC5484" w:rsidR="006815E2" w:rsidRPr="00111F5D" w:rsidRDefault="001E1D45" w:rsidP="006815E2">
            <w:pPr>
              <w:rPr>
                <w:rFonts w:ascii="Times New Roman" w:hAnsi="Times New Roman"/>
                <w:sz w:val="18"/>
                <w:szCs w:val="28"/>
              </w:rPr>
            </w:pPr>
            <w:r w:rsidRPr="00111F5D">
              <w:rPr>
                <w:rFonts w:ascii="Times New Roman" w:hAnsi="Times New Roman"/>
                <w:sz w:val="22"/>
                <w:szCs w:val="28"/>
              </w:rPr>
              <w:t>ЕПГУ</w:t>
            </w:r>
          </w:p>
        </w:tc>
        <w:tc>
          <w:tcPr>
            <w:tcW w:w="1701" w:type="dxa"/>
          </w:tcPr>
          <w:p w14:paraId="6EA2ABBE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043" w:type="dxa"/>
          </w:tcPr>
          <w:p w14:paraId="71A399F2" w14:textId="77777777" w:rsidR="006815E2" w:rsidRPr="00111F5D" w:rsidRDefault="006815E2" w:rsidP="006815E2">
            <w:pPr>
              <w:rPr>
                <w:rFonts w:ascii="Times New Roman" w:hAnsi="Times New Roman"/>
                <w:sz w:val="18"/>
                <w:szCs w:val="28"/>
              </w:rPr>
            </w:pPr>
          </w:p>
        </w:tc>
      </w:tr>
    </w:tbl>
    <w:p w14:paraId="063EB5C7" w14:textId="47F1A3E7" w:rsidR="00D72A33" w:rsidRPr="00111F5D" w:rsidRDefault="00D72A33" w:rsidP="00C56557">
      <w:pPr>
        <w:tabs>
          <w:tab w:val="left" w:pos="1665"/>
        </w:tabs>
        <w:rPr>
          <w:sz w:val="24"/>
          <w:lang w:eastAsia="en-US"/>
        </w:rPr>
        <w:sectPr w:rsidR="00D72A33" w:rsidRPr="00111F5D" w:rsidSect="00111F5D">
          <w:pgSz w:w="16838" w:h="11906" w:orient="landscape"/>
          <w:pgMar w:top="709" w:right="709" w:bottom="567" w:left="992" w:header="709" w:footer="709" w:gutter="0"/>
          <w:cols w:space="708"/>
          <w:docGrid w:linePitch="381"/>
        </w:sectPr>
      </w:pPr>
    </w:p>
    <w:p w14:paraId="1C6B094E" w14:textId="77777777" w:rsidR="00D72A33" w:rsidRPr="00111F5D" w:rsidRDefault="00D72A33" w:rsidP="00111F5D">
      <w:pPr>
        <w:pStyle w:val="a9"/>
        <w:tabs>
          <w:tab w:val="left" w:pos="0"/>
        </w:tabs>
        <w:ind w:right="-1"/>
        <w:jc w:val="both"/>
        <w:rPr>
          <w:i/>
          <w:sz w:val="24"/>
        </w:rPr>
      </w:pPr>
      <w:bookmarkStart w:id="0" w:name="_GoBack"/>
      <w:bookmarkEnd w:id="0"/>
    </w:p>
    <w:sectPr w:rsidR="00D72A33" w:rsidRPr="00111F5D" w:rsidSect="001713F1">
      <w:pgSz w:w="11906" w:h="16838"/>
      <w:pgMar w:top="709" w:right="566" w:bottom="993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D4495" w14:textId="77777777" w:rsidR="001C04EE" w:rsidRDefault="001C04EE" w:rsidP="00D72188">
      <w:r>
        <w:separator/>
      </w:r>
    </w:p>
  </w:endnote>
  <w:endnote w:type="continuationSeparator" w:id="0">
    <w:p w14:paraId="2AA805A1" w14:textId="77777777" w:rsidR="001C04EE" w:rsidRDefault="001C04EE" w:rsidP="00D7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FD5E4" w14:textId="77777777" w:rsidR="001C04EE" w:rsidRDefault="001C04EE" w:rsidP="00D72188">
      <w:r>
        <w:separator/>
      </w:r>
    </w:p>
  </w:footnote>
  <w:footnote w:type="continuationSeparator" w:id="0">
    <w:p w14:paraId="59C12A09" w14:textId="77777777" w:rsidR="001C04EE" w:rsidRDefault="001C04EE" w:rsidP="00D72188">
      <w:r>
        <w:continuationSeparator/>
      </w:r>
    </w:p>
  </w:footnote>
  <w:footnote w:id="1">
    <w:p w14:paraId="2C9E3BE2" w14:textId="33507039" w:rsidR="00C62348" w:rsidRDefault="00C62348" w:rsidP="005B3E83">
      <w:pPr>
        <w:spacing w:before="103"/>
        <w:ind w:left="532"/>
        <w:rPr>
          <w:sz w:val="20"/>
        </w:rPr>
      </w:pPr>
      <w:r>
        <w:rPr>
          <w:rStyle w:val="af9"/>
        </w:rPr>
        <w:footnoteRef/>
      </w:r>
      <w:r>
        <w:t xml:space="preserve"> </w:t>
      </w:r>
      <w:r>
        <w:rPr>
          <w:lang w:eastAsia="en-US"/>
        </w:rPr>
        <w:tab/>
      </w:r>
      <w:r>
        <w:rPr>
          <w:sz w:val="20"/>
        </w:rPr>
        <w:t>Заполнение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сроки</w:t>
      </w:r>
      <w:r>
        <w:rPr>
          <w:spacing w:val="-5"/>
          <w:sz w:val="20"/>
        </w:rPr>
        <w:t xml:space="preserve"> </w:t>
      </w:r>
      <w:r>
        <w:rPr>
          <w:sz w:val="20"/>
        </w:rPr>
        <w:t>выполнения</w:t>
      </w:r>
      <w:r>
        <w:rPr>
          <w:spacing w:val="-5"/>
          <w:sz w:val="20"/>
        </w:rPr>
        <w:t xml:space="preserve"> </w:t>
      </w:r>
      <w:r>
        <w:rPr>
          <w:sz w:val="20"/>
        </w:rPr>
        <w:t>административных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процедур</w:t>
      </w:r>
      <w:r>
        <w:rPr>
          <w:spacing w:val="-3"/>
          <w:sz w:val="20"/>
        </w:rPr>
        <w:t xml:space="preserve"> </w:t>
      </w:r>
      <w:r>
        <w:rPr>
          <w:sz w:val="20"/>
        </w:rPr>
        <w:t>(действий)</w:t>
      </w:r>
      <w:r>
        <w:rPr>
          <w:spacing w:val="-4"/>
          <w:sz w:val="20"/>
        </w:rPr>
        <w:t xml:space="preserve"> </w:t>
      </w:r>
      <w:r>
        <w:rPr>
          <w:sz w:val="20"/>
        </w:rPr>
        <w:t>при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5"/>
          <w:sz w:val="20"/>
        </w:rPr>
        <w:t xml:space="preserve"> </w:t>
      </w:r>
      <w:r>
        <w:rPr>
          <w:sz w:val="20"/>
        </w:rPr>
        <w:t>муниципальной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услуги осуществляется в соответствии с действующим Административным регламентом</w:t>
      </w:r>
    </w:p>
    <w:p w14:paraId="2A37E142" w14:textId="13AB2CF4" w:rsidR="00C62348" w:rsidRDefault="00C62348">
      <w:pPr>
        <w:pStyle w:val="af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BBC"/>
    <w:multiLevelType w:val="multilevel"/>
    <w:tmpl w:val="9B50BF58"/>
    <w:lvl w:ilvl="0">
      <w:start w:val="1"/>
      <w:numFmt w:val="decimal"/>
      <w:lvlText w:val="%1"/>
      <w:lvlJc w:val="left"/>
      <w:pPr>
        <w:ind w:left="216" w:hanging="708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708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41" w:hanging="708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708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3" w:hanging="708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3" w:hanging="708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4" w:hanging="708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5" w:hanging="708"/>
      </w:pPr>
      <w:rPr>
        <w:lang w:val="ru-RU" w:eastAsia="en-US" w:bidi="ar-SA"/>
      </w:rPr>
    </w:lvl>
  </w:abstractNum>
  <w:abstractNum w:abstractNumId="1">
    <w:nsid w:val="1D190809"/>
    <w:multiLevelType w:val="multilevel"/>
    <w:tmpl w:val="728A8A5A"/>
    <w:lvl w:ilvl="0">
      <w:start w:val="2"/>
      <w:numFmt w:val="decimal"/>
      <w:lvlText w:val="%1"/>
      <w:lvlJc w:val="left"/>
      <w:pPr>
        <w:ind w:left="21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lang w:val="ru-RU" w:eastAsia="en-US" w:bidi="ar-SA"/>
      </w:rPr>
    </w:lvl>
  </w:abstractNum>
  <w:abstractNum w:abstractNumId="2">
    <w:nsid w:val="283237F8"/>
    <w:multiLevelType w:val="hybridMultilevel"/>
    <w:tmpl w:val="A6A6D3CE"/>
    <w:lvl w:ilvl="0" w:tplc="1984594A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D049AC8">
      <w:numFmt w:val="bullet"/>
      <w:lvlText w:val="•"/>
      <w:lvlJc w:val="left"/>
      <w:pPr>
        <w:ind w:left="671" w:hanging="240"/>
      </w:pPr>
      <w:rPr>
        <w:lang w:val="ru-RU" w:eastAsia="en-US" w:bidi="ar-SA"/>
      </w:rPr>
    </w:lvl>
    <w:lvl w:ilvl="2" w:tplc="7F2E9EB4">
      <w:numFmt w:val="bullet"/>
      <w:lvlText w:val="•"/>
      <w:lvlJc w:val="left"/>
      <w:pPr>
        <w:ind w:left="822" w:hanging="240"/>
      </w:pPr>
      <w:rPr>
        <w:lang w:val="ru-RU" w:eastAsia="en-US" w:bidi="ar-SA"/>
      </w:rPr>
    </w:lvl>
    <w:lvl w:ilvl="3" w:tplc="E654D74E">
      <w:numFmt w:val="bullet"/>
      <w:lvlText w:val="•"/>
      <w:lvlJc w:val="left"/>
      <w:pPr>
        <w:ind w:left="973" w:hanging="240"/>
      </w:pPr>
      <w:rPr>
        <w:lang w:val="ru-RU" w:eastAsia="en-US" w:bidi="ar-SA"/>
      </w:rPr>
    </w:lvl>
    <w:lvl w:ilvl="4" w:tplc="82A6AC26">
      <w:numFmt w:val="bullet"/>
      <w:lvlText w:val="•"/>
      <w:lvlJc w:val="left"/>
      <w:pPr>
        <w:ind w:left="1125" w:hanging="240"/>
      </w:pPr>
      <w:rPr>
        <w:lang w:val="ru-RU" w:eastAsia="en-US" w:bidi="ar-SA"/>
      </w:rPr>
    </w:lvl>
    <w:lvl w:ilvl="5" w:tplc="A2423512">
      <w:numFmt w:val="bullet"/>
      <w:lvlText w:val="•"/>
      <w:lvlJc w:val="left"/>
      <w:pPr>
        <w:ind w:left="1276" w:hanging="240"/>
      </w:pPr>
      <w:rPr>
        <w:lang w:val="ru-RU" w:eastAsia="en-US" w:bidi="ar-SA"/>
      </w:rPr>
    </w:lvl>
    <w:lvl w:ilvl="6" w:tplc="5838CCBE">
      <w:numFmt w:val="bullet"/>
      <w:lvlText w:val="•"/>
      <w:lvlJc w:val="left"/>
      <w:pPr>
        <w:ind w:left="1427" w:hanging="240"/>
      </w:pPr>
      <w:rPr>
        <w:lang w:val="ru-RU" w:eastAsia="en-US" w:bidi="ar-SA"/>
      </w:rPr>
    </w:lvl>
    <w:lvl w:ilvl="7" w:tplc="2E444396">
      <w:numFmt w:val="bullet"/>
      <w:lvlText w:val="•"/>
      <w:lvlJc w:val="left"/>
      <w:pPr>
        <w:ind w:left="1579" w:hanging="240"/>
      </w:pPr>
      <w:rPr>
        <w:lang w:val="ru-RU" w:eastAsia="en-US" w:bidi="ar-SA"/>
      </w:rPr>
    </w:lvl>
    <w:lvl w:ilvl="8" w:tplc="532427A4">
      <w:numFmt w:val="bullet"/>
      <w:lvlText w:val="•"/>
      <w:lvlJc w:val="left"/>
      <w:pPr>
        <w:ind w:left="1730" w:hanging="240"/>
      </w:pPr>
      <w:rPr>
        <w:lang w:val="ru-RU" w:eastAsia="en-US" w:bidi="ar-SA"/>
      </w:rPr>
    </w:lvl>
  </w:abstractNum>
  <w:abstractNum w:abstractNumId="3">
    <w:nsid w:val="420A329C"/>
    <w:multiLevelType w:val="hybridMultilevel"/>
    <w:tmpl w:val="AE7C3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B0795"/>
    <w:multiLevelType w:val="multilevel"/>
    <w:tmpl w:val="728A8A5A"/>
    <w:lvl w:ilvl="0">
      <w:start w:val="2"/>
      <w:numFmt w:val="decimal"/>
      <w:lvlText w:val="%1"/>
      <w:lvlJc w:val="left"/>
      <w:pPr>
        <w:ind w:left="216" w:hanging="6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lang w:val="ru-RU" w:eastAsia="en-US" w:bidi="ar-SA"/>
      </w:rPr>
    </w:lvl>
  </w:abstractNum>
  <w:abstractNum w:abstractNumId="5">
    <w:nsid w:val="7CCF54DD"/>
    <w:multiLevelType w:val="hybridMultilevel"/>
    <w:tmpl w:val="E828F78A"/>
    <w:lvl w:ilvl="0" w:tplc="FF18CFB0">
      <w:start w:val="1"/>
      <w:numFmt w:val="decimal"/>
      <w:lvlText w:val="%1)"/>
      <w:lvlJc w:val="left"/>
      <w:pPr>
        <w:ind w:left="216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F1A2E62">
      <w:numFmt w:val="bullet"/>
      <w:lvlText w:val="•"/>
      <w:lvlJc w:val="left"/>
      <w:pPr>
        <w:ind w:left="1260" w:hanging="341"/>
      </w:pPr>
      <w:rPr>
        <w:lang w:val="ru-RU" w:eastAsia="en-US" w:bidi="ar-SA"/>
      </w:rPr>
    </w:lvl>
    <w:lvl w:ilvl="2" w:tplc="B25E6626">
      <w:numFmt w:val="bullet"/>
      <w:lvlText w:val="•"/>
      <w:lvlJc w:val="left"/>
      <w:pPr>
        <w:ind w:left="2301" w:hanging="341"/>
      </w:pPr>
      <w:rPr>
        <w:lang w:val="ru-RU" w:eastAsia="en-US" w:bidi="ar-SA"/>
      </w:rPr>
    </w:lvl>
    <w:lvl w:ilvl="3" w:tplc="2E280100">
      <w:numFmt w:val="bullet"/>
      <w:lvlText w:val="•"/>
      <w:lvlJc w:val="left"/>
      <w:pPr>
        <w:ind w:left="3341" w:hanging="341"/>
      </w:pPr>
      <w:rPr>
        <w:lang w:val="ru-RU" w:eastAsia="en-US" w:bidi="ar-SA"/>
      </w:rPr>
    </w:lvl>
    <w:lvl w:ilvl="4" w:tplc="B51C985E">
      <w:numFmt w:val="bullet"/>
      <w:lvlText w:val="•"/>
      <w:lvlJc w:val="left"/>
      <w:pPr>
        <w:ind w:left="4382" w:hanging="341"/>
      </w:pPr>
      <w:rPr>
        <w:lang w:val="ru-RU" w:eastAsia="en-US" w:bidi="ar-SA"/>
      </w:rPr>
    </w:lvl>
    <w:lvl w:ilvl="5" w:tplc="D91A3AFE">
      <w:numFmt w:val="bullet"/>
      <w:lvlText w:val="•"/>
      <w:lvlJc w:val="left"/>
      <w:pPr>
        <w:ind w:left="5423" w:hanging="341"/>
      </w:pPr>
      <w:rPr>
        <w:lang w:val="ru-RU" w:eastAsia="en-US" w:bidi="ar-SA"/>
      </w:rPr>
    </w:lvl>
    <w:lvl w:ilvl="6" w:tplc="940E73F0">
      <w:numFmt w:val="bullet"/>
      <w:lvlText w:val="•"/>
      <w:lvlJc w:val="left"/>
      <w:pPr>
        <w:ind w:left="6463" w:hanging="341"/>
      </w:pPr>
      <w:rPr>
        <w:lang w:val="ru-RU" w:eastAsia="en-US" w:bidi="ar-SA"/>
      </w:rPr>
    </w:lvl>
    <w:lvl w:ilvl="7" w:tplc="457650F0">
      <w:numFmt w:val="bullet"/>
      <w:lvlText w:val="•"/>
      <w:lvlJc w:val="left"/>
      <w:pPr>
        <w:ind w:left="7504" w:hanging="341"/>
      </w:pPr>
      <w:rPr>
        <w:lang w:val="ru-RU" w:eastAsia="en-US" w:bidi="ar-SA"/>
      </w:rPr>
    </w:lvl>
    <w:lvl w:ilvl="8" w:tplc="74EAA46A">
      <w:numFmt w:val="bullet"/>
      <w:lvlText w:val="•"/>
      <w:lvlJc w:val="left"/>
      <w:pPr>
        <w:ind w:left="8545" w:hanging="341"/>
      </w:pPr>
      <w:rPr>
        <w:lang w:val="ru-RU" w:eastAsia="en-US" w:bidi="ar-SA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7B"/>
    <w:rsid w:val="00012D0B"/>
    <w:rsid w:val="00021AE9"/>
    <w:rsid w:val="00021E47"/>
    <w:rsid w:val="00023EB2"/>
    <w:rsid w:val="000247A8"/>
    <w:rsid w:val="000374A6"/>
    <w:rsid w:val="00040FF3"/>
    <w:rsid w:val="00042BCB"/>
    <w:rsid w:val="00047122"/>
    <w:rsid w:val="00064F7E"/>
    <w:rsid w:val="00072383"/>
    <w:rsid w:val="000725F0"/>
    <w:rsid w:val="00077929"/>
    <w:rsid w:val="00090C7E"/>
    <w:rsid w:val="00093CF1"/>
    <w:rsid w:val="00096CF0"/>
    <w:rsid w:val="000A018B"/>
    <w:rsid w:val="000B37F7"/>
    <w:rsid w:val="000E4003"/>
    <w:rsid w:val="000E4EF2"/>
    <w:rsid w:val="000E6A69"/>
    <w:rsid w:val="000F2373"/>
    <w:rsid w:val="00102BE4"/>
    <w:rsid w:val="001108E7"/>
    <w:rsid w:val="00111F10"/>
    <w:rsid w:val="00111F5D"/>
    <w:rsid w:val="001159CA"/>
    <w:rsid w:val="001204B7"/>
    <w:rsid w:val="001324BE"/>
    <w:rsid w:val="0013640A"/>
    <w:rsid w:val="001372F4"/>
    <w:rsid w:val="00147238"/>
    <w:rsid w:val="001713F1"/>
    <w:rsid w:val="00175A17"/>
    <w:rsid w:val="00176808"/>
    <w:rsid w:val="00180B4B"/>
    <w:rsid w:val="00190E23"/>
    <w:rsid w:val="00191FC7"/>
    <w:rsid w:val="00197A50"/>
    <w:rsid w:val="001A1525"/>
    <w:rsid w:val="001B402C"/>
    <w:rsid w:val="001B5C0B"/>
    <w:rsid w:val="001C04EE"/>
    <w:rsid w:val="001C0EEF"/>
    <w:rsid w:val="001C2B2E"/>
    <w:rsid w:val="001C4E97"/>
    <w:rsid w:val="001E1D45"/>
    <w:rsid w:val="00202019"/>
    <w:rsid w:val="00214172"/>
    <w:rsid w:val="0021452F"/>
    <w:rsid w:val="0022551C"/>
    <w:rsid w:val="00227483"/>
    <w:rsid w:val="0023225E"/>
    <w:rsid w:val="00235C74"/>
    <w:rsid w:val="00253F39"/>
    <w:rsid w:val="00257EFA"/>
    <w:rsid w:val="002634E4"/>
    <w:rsid w:val="002750CD"/>
    <w:rsid w:val="002842D2"/>
    <w:rsid w:val="002868F4"/>
    <w:rsid w:val="00287D29"/>
    <w:rsid w:val="002969E3"/>
    <w:rsid w:val="00297C6A"/>
    <w:rsid w:val="002A3E70"/>
    <w:rsid w:val="002B230F"/>
    <w:rsid w:val="002C7F91"/>
    <w:rsid w:val="002E7870"/>
    <w:rsid w:val="003001E8"/>
    <w:rsid w:val="00302F71"/>
    <w:rsid w:val="003256C2"/>
    <w:rsid w:val="00332CF8"/>
    <w:rsid w:val="00333776"/>
    <w:rsid w:val="00336843"/>
    <w:rsid w:val="003368AD"/>
    <w:rsid w:val="003378E2"/>
    <w:rsid w:val="00355CE9"/>
    <w:rsid w:val="0036381B"/>
    <w:rsid w:val="00372BE3"/>
    <w:rsid w:val="00377FD4"/>
    <w:rsid w:val="003A5055"/>
    <w:rsid w:val="003B56BB"/>
    <w:rsid w:val="003B63B9"/>
    <w:rsid w:val="003B737B"/>
    <w:rsid w:val="003B7F67"/>
    <w:rsid w:val="003C557B"/>
    <w:rsid w:val="003E76D2"/>
    <w:rsid w:val="003F2572"/>
    <w:rsid w:val="003F396E"/>
    <w:rsid w:val="003F6D0E"/>
    <w:rsid w:val="00401058"/>
    <w:rsid w:val="00401CB3"/>
    <w:rsid w:val="00411FEF"/>
    <w:rsid w:val="00417143"/>
    <w:rsid w:val="00420C33"/>
    <w:rsid w:val="00423206"/>
    <w:rsid w:val="0043441C"/>
    <w:rsid w:val="004371FC"/>
    <w:rsid w:val="00447ED7"/>
    <w:rsid w:val="00466944"/>
    <w:rsid w:val="0048313F"/>
    <w:rsid w:val="00492608"/>
    <w:rsid w:val="004C6AB2"/>
    <w:rsid w:val="004D3191"/>
    <w:rsid w:val="004D4211"/>
    <w:rsid w:val="004D70A4"/>
    <w:rsid w:val="004D7288"/>
    <w:rsid w:val="004E2AAE"/>
    <w:rsid w:val="004E6E22"/>
    <w:rsid w:val="004F32A6"/>
    <w:rsid w:val="00500F6C"/>
    <w:rsid w:val="0051724E"/>
    <w:rsid w:val="005215CF"/>
    <w:rsid w:val="0052409C"/>
    <w:rsid w:val="005269D2"/>
    <w:rsid w:val="00533F0D"/>
    <w:rsid w:val="00534860"/>
    <w:rsid w:val="0055433B"/>
    <w:rsid w:val="0057236C"/>
    <w:rsid w:val="00575B6E"/>
    <w:rsid w:val="005803CD"/>
    <w:rsid w:val="00584CBA"/>
    <w:rsid w:val="005A69D1"/>
    <w:rsid w:val="005B3E83"/>
    <w:rsid w:val="005B54EC"/>
    <w:rsid w:val="005B7382"/>
    <w:rsid w:val="005C4718"/>
    <w:rsid w:val="005C5AC4"/>
    <w:rsid w:val="005C6760"/>
    <w:rsid w:val="005E1F7E"/>
    <w:rsid w:val="005E461E"/>
    <w:rsid w:val="005E6C31"/>
    <w:rsid w:val="00600BDE"/>
    <w:rsid w:val="00605896"/>
    <w:rsid w:val="006071B5"/>
    <w:rsid w:val="0061135C"/>
    <w:rsid w:val="006129E7"/>
    <w:rsid w:val="00653734"/>
    <w:rsid w:val="00654B7C"/>
    <w:rsid w:val="00654ECA"/>
    <w:rsid w:val="006637C1"/>
    <w:rsid w:val="00663B44"/>
    <w:rsid w:val="00664AA4"/>
    <w:rsid w:val="00677F4A"/>
    <w:rsid w:val="006815E2"/>
    <w:rsid w:val="0069055F"/>
    <w:rsid w:val="00691599"/>
    <w:rsid w:val="006916F3"/>
    <w:rsid w:val="006948D2"/>
    <w:rsid w:val="00694F54"/>
    <w:rsid w:val="006A28A7"/>
    <w:rsid w:val="006C0EAD"/>
    <w:rsid w:val="006D70B3"/>
    <w:rsid w:val="006E2186"/>
    <w:rsid w:val="006E2B62"/>
    <w:rsid w:val="00710887"/>
    <w:rsid w:val="00710BB1"/>
    <w:rsid w:val="007274F3"/>
    <w:rsid w:val="0073298B"/>
    <w:rsid w:val="007418FF"/>
    <w:rsid w:val="00745906"/>
    <w:rsid w:val="00757097"/>
    <w:rsid w:val="0078005F"/>
    <w:rsid w:val="00782415"/>
    <w:rsid w:val="007C3BEB"/>
    <w:rsid w:val="007C7FFC"/>
    <w:rsid w:val="007F6311"/>
    <w:rsid w:val="007F7F13"/>
    <w:rsid w:val="00831DE7"/>
    <w:rsid w:val="008327D0"/>
    <w:rsid w:val="00837347"/>
    <w:rsid w:val="00847D16"/>
    <w:rsid w:val="00857FC7"/>
    <w:rsid w:val="00865801"/>
    <w:rsid w:val="008660C8"/>
    <w:rsid w:val="008664D7"/>
    <w:rsid w:val="00866E89"/>
    <w:rsid w:val="00882886"/>
    <w:rsid w:val="008931B4"/>
    <w:rsid w:val="008A0AC7"/>
    <w:rsid w:val="008A7519"/>
    <w:rsid w:val="008B1D34"/>
    <w:rsid w:val="008B42A0"/>
    <w:rsid w:val="008B5D7E"/>
    <w:rsid w:val="008C16AC"/>
    <w:rsid w:val="008C3C5E"/>
    <w:rsid w:val="008C538C"/>
    <w:rsid w:val="008C7BBC"/>
    <w:rsid w:val="008D29A8"/>
    <w:rsid w:val="008D3EBE"/>
    <w:rsid w:val="008E3DC8"/>
    <w:rsid w:val="008E43A0"/>
    <w:rsid w:val="008E44CC"/>
    <w:rsid w:val="008F00BA"/>
    <w:rsid w:val="008F34D7"/>
    <w:rsid w:val="00910271"/>
    <w:rsid w:val="0094794F"/>
    <w:rsid w:val="0096207A"/>
    <w:rsid w:val="00962108"/>
    <w:rsid w:val="00964084"/>
    <w:rsid w:val="00973331"/>
    <w:rsid w:val="00974A27"/>
    <w:rsid w:val="00983681"/>
    <w:rsid w:val="00991E54"/>
    <w:rsid w:val="0099491B"/>
    <w:rsid w:val="00994C4C"/>
    <w:rsid w:val="00995559"/>
    <w:rsid w:val="009A53C1"/>
    <w:rsid w:val="009A71CD"/>
    <w:rsid w:val="009B27EC"/>
    <w:rsid w:val="009B6268"/>
    <w:rsid w:val="009E0547"/>
    <w:rsid w:val="009E4BC8"/>
    <w:rsid w:val="009F4A81"/>
    <w:rsid w:val="00A00F8E"/>
    <w:rsid w:val="00A0450B"/>
    <w:rsid w:val="00A15077"/>
    <w:rsid w:val="00A27192"/>
    <w:rsid w:val="00A45960"/>
    <w:rsid w:val="00A45A6F"/>
    <w:rsid w:val="00A4667B"/>
    <w:rsid w:val="00A53E7D"/>
    <w:rsid w:val="00A56759"/>
    <w:rsid w:val="00A56935"/>
    <w:rsid w:val="00A65FCB"/>
    <w:rsid w:val="00A66166"/>
    <w:rsid w:val="00A7148C"/>
    <w:rsid w:val="00A7761C"/>
    <w:rsid w:val="00A83E4B"/>
    <w:rsid w:val="00AB4021"/>
    <w:rsid w:val="00AC680E"/>
    <w:rsid w:val="00AD386F"/>
    <w:rsid w:val="00AD7E65"/>
    <w:rsid w:val="00AE1AC5"/>
    <w:rsid w:val="00AF5FB5"/>
    <w:rsid w:val="00AF6F48"/>
    <w:rsid w:val="00B10526"/>
    <w:rsid w:val="00B22FC4"/>
    <w:rsid w:val="00B2662A"/>
    <w:rsid w:val="00B27F1B"/>
    <w:rsid w:val="00B377BF"/>
    <w:rsid w:val="00B45570"/>
    <w:rsid w:val="00B52FAC"/>
    <w:rsid w:val="00B65C09"/>
    <w:rsid w:val="00B838C9"/>
    <w:rsid w:val="00B943EE"/>
    <w:rsid w:val="00B94A55"/>
    <w:rsid w:val="00B95B0A"/>
    <w:rsid w:val="00B95D01"/>
    <w:rsid w:val="00B97266"/>
    <w:rsid w:val="00B97B90"/>
    <w:rsid w:val="00BA6BAF"/>
    <w:rsid w:val="00BB3D37"/>
    <w:rsid w:val="00BC277B"/>
    <w:rsid w:val="00BC4B79"/>
    <w:rsid w:val="00BE1987"/>
    <w:rsid w:val="00BF340A"/>
    <w:rsid w:val="00C024D4"/>
    <w:rsid w:val="00C10604"/>
    <w:rsid w:val="00C17FBE"/>
    <w:rsid w:val="00C36FB9"/>
    <w:rsid w:val="00C50E1D"/>
    <w:rsid w:val="00C56557"/>
    <w:rsid w:val="00C62136"/>
    <w:rsid w:val="00C62348"/>
    <w:rsid w:val="00C77BB8"/>
    <w:rsid w:val="00C96BA0"/>
    <w:rsid w:val="00C97C5E"/>
    <w:rsid w:val="00CA7B99"/>
    <w:rsid w:val="00CB1AC1"/>
    <w:rsid w:val="00CC05C4"/>
    <w:rsid w:val="00CC4A49"/>
    <w:rsid w:val="00CC4CE1"/>
    <w:rsid w:val="00CD0E2F"/>
    <w:rsid w:val="00CD3ED9"/>
    <w:rsid w:val="00CE70B5"/>
    <w:rsid w:val="00CF066C"/>
    <w:rsid w:val="00CF59D7"/>
    <w:rsid w:val="00CF76E2"/>
    <w:rsid w:val="00D14899"/>
    <w:rsid w:val="00D426A6"/>
    <w:rsid w:val="00D55EC3"/>
    <w:rsid w:val="00D63596"/>
    <w:rsid w:val="00D64B72"/>
    <w:rsid w:val="00D66B2E"/>
    <w:rsid w:val="00D72188"/>
    <w:rsid w:val="00D72A33"/>
    <w:rsid w:val="00D87710"/>
    <w:rsid w:val="00DA0DC6"/>
    <w:rsid w:val="00DA3757"/>
    <w:rsid w:val="00DB4357"/>
    <w:rsid w:val="00DB4B6D"/>
    <w:rsid w:val="00DC3210"/>
    <w:rsid w:val="00DD5D07"/>
    <w:rsid w:val="00DD6B93"/>
    <w:rsid w:val="00DE259B"/>
    <w:rsid w:val="00DF4153"/>
    <w:rsid w:val="00E0018E"/>
    <w:rsid w:val="00E04C58"/>
    <w:rsid w:val="00E0727B"/>
    <w:rsid w:val="00E076C8"/>
    <w:rsid w:val="00E12592"/>
    <w:rsid w:val="00E2228C"/>
    <w:rsid w:val="00E30918"/>
    <w:rsid w:val="00E36102"/>
    <w:rsid w:val="00E46BE2"/>
    <w:rsid w:val="00E5640F"/>
    <w:rsid w:val="00E947F6"/>
    <w:rsid w:val="00EB2261"/>
    <w:rsid w:val="00EC225E"/>
    <w:rsid w:val="00EC5CD7"/>
    <w:rsid w:val="00ED2296"/>
    <w:rsid w:val="00ED36DD"/>
    <w:rsid w:val="00EE2ECB"/>
    <w:rsid w:val="00EE6265"/>
    <w:rsid w:val="00EF3C96"/>
    <w:rsid w:val="00F01DC8"/>
    <w:rsid w:val="00F12A54"/>
    <w:rsid w:val="00F26C6F"/>
    <w:rsid w:val="00F33FAD"/>
    <w:rsid w:val="00F43580"/>
    <w:rsid w:val="00F43A22"/>
    <w:rsid w:val="00F775D7"/>
    <w:rsid w:val="00F85640"/>
    <w:rsid w:val="00F95995"/>
    <w:rsid w:val="00F962E7"/>
    <w:rsid w:val="00FA21E0"/>
    <w:rsid w:val="00FB4F00"/>
    <w:rsid w:val="00FC23AE"/>
    <w:rsid w:val="00FD066A"/>
    <w:rsid w:val="00FD798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0B9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75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59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0FF3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40FF3"/>
    <w:pPr>
      <w:widowControl w:val="0"/>
    </w:pPr>
    <w:rPr>
      <w:rFonts w:ascii="Calibri" w:eastAsia="Times New Roman" w:hAnsi="Calibri" w:cs="Calibri"/>
      <w:b/>
      <w:bCs/>
      <w:sz w:val="22"/>
      <w:lang w:eastAsia="ru-RU"/>
    </w:rPr>
  </w:style>
  <w:style w:type="table" w:styleId="a6">
    <w:name w:val="Table Grid"/>
    <w:basedOn w:val="a1"/>
    <w:uiPriority w:val="59"/>
    <w:rsid w:val="00040F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6C0EAD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6C0EAD"/>
    <w:pPr>
      <w:ind w:left="720"/>
      <w:contextualSpacing/>
    </w:pPr>
    <w:rPr>
      <w:sz w:val="24"/>
    </w:rPr>
  </w:style>
  <w:style w:type="paragraph" w:styleId="a9">
    <w:name w:val="Body Text"/>
    <w:basedOn w:val="a"/>
    <w:link w:val="aa"/>
    <w:uiPriority w:val="1"/>
    <w:unhideWhenUsed/>
    <w:qFormat/>
    <w:rsid w:val="00E0727B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0727B"/>
    <w:rPr>
      <w:rFonts w:eastAsia="Times New Roman" w:cs="Times New Roman"/>
      <w:szCs w:val="28"/>
    </w:rPr>
  </w:style>
  <w:style w:type="paragraph" w:styleId="ab">
    <w:name w:val="header"/>
    <w:basedOn w:val="a"/>
    <w:link w:val="ac"/>
    <w:uiPriority w:val="99"/>
    <w:unhideWhenUsed/>
    <w:rsid w:val="00D721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2188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72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2188"/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507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15077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565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655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65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6557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C565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C5655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5655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C565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95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6759"/>
    <w:pPr>
      <w:keepNext/>
      <w:jc w:val="center"/>
      <w:outlineLvl w:val="0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59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40FF3"/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040FF3"/>
    <w:pPr>
      <w:widowControl w:val="0"/>
    </w:pPr>
    <w:rPr>
      <w:rFonts w:ascii="Calibri" w:eastAsia="Times New Roman" w:hAnsi="Calibri" w:cs="Calibri"/>
      <w:b/>
      <w:bCs/>
      <w:sz w:val="22"/>
      <w:lang w:eastAsia="ru-RU"/>
    </w:rPr>
  </w:style>
  <w:style w:type="table" w:styleId="a6">
    <w:name w:val="Table Grid"/>
    <w:basedOn w:val="a1"/>
    <w:uiPriority w:val="59"/>
    <w:rsid w:val="00040FF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nhideWhenUsed/>
    <w:rsid w:val="006C0EAD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6C0EAD"/>
    <w:pPr>
      <w:ind w:left="720"/>
      <w:contextualSpacing/>
    </w:pPr>
    <w:rPr>
      <w:sz w:val="24"/>
    </w:rPr>
  </w:style>
  <w:style w:type="paragraph" w:styleId="a9">
    <w:name w:val="Body Text"/>
    <w:basedOn w:val="a"/>
    <w:link w:val="aa"/>
    <w:uiPriority w:val="1"/>
    <w:unhideWhenUsed/>
    <w:qFormat/>
    <w:rsid w:val="00E0727B"/>
    <w:pPr>
      <w:widowControl w:val="0"/>
      <w:autoSpaceDE w:val="0"/>
      <w:autoSpaceDN w:val="0"/>
    </w:pPr>
    <w:rPr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E0727B"/>
    <w:rPr>
      <w:rFonts w:eastAsia="Times New Roman" w:cs="Times New Roman"/>
      <w:szCs w:val="28"/>
    </w:rPr>
  </w:style>
  <w:style w:type="paragraph" w:styleId="ab">
    <w:name w:val="header"/>
    <w:basedOn w:val="a"/>
    <w:link w:val="ac"/>
    <w:uiPriority w:val="99"/>
    <w:unhideWhenUsed/>
    <w:rsid w:val="00D721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72188"/>
    <w:rPr>
      <w:rFonts w:eastAsia="Times New Roman" w:cs="Times New Roman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721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72188"/>
    <w:rPr>
      <w:rFonts w:eastAsia="Times New Roman" w:cs="Times New Roman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A15077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A15077"/>
    <w:pPr>
      <w:widowControl w:val="0"/>
      <w:autoSpaceDE w:val="0"/>
      <w:autoSpaceDN w:val="0"/>
    </w:pPr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C5655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5655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5655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56557"/>
    <w:rPr>
      <w:rFonts w:eastAsia="Times New Roman" w:cs="Times New Roman"/>
      <w:b/>
      <w:bCs/>
      <w:sz w:val="20"/>
      <w:szCs w:val="20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C56557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C56557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C56557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56557"/>
    <w:rPr>
      <w:rFonts w:eastAsia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C56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du.ola4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/)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1;&#1072;&#1083;&#1072;&#1096;&#1086;&#1074;&#1072;\H\&#1041;&#1051;&#1040;&#1053;&#1050;&#1048;%20&#1054;&#1058;&#1044;&#1045;&#1051;&#1040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F3B5C-5D07-4E2C-949F-1CB39994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1194</TotalTime>
  <Pages>32</Pages>
  <Words>12440</Words>
  <Characters>70908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balachova</dc:creator>
  <cp:lastModifiedBy>User</cp:lastModifiedBy>
  <cp:revision>98</cp:revision>
  <cp:lastPrinted>2022-01-13T00:37:00Z</cp:lastPrinted>
  <dcterms:created xsi:type="dcterms:W3CDTF">2022-04-15T02:21:00Z</dcterms:created>
  <dcterms:modified xsi:type="dcterms:W3CDTF">2022-05-22T23:07:00Z</dcterms:modified>
</cp:coreProperties>
</file>